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3DA7C" w14:textId="77777777" w:rsidR="00FD65F3" w:rsidRPr="00EB0B5A" w:rsidRDefault="00FD65F3" w:rsidP="00FD65F3">
      <w:pPr>
        <w:jc w:val="center"/>
        <w:rPr>
          <w:b/>
        </w:rPr>
      </w:pPr>
      <w:r w:rsidRPr="00EB0B5A">
        <w:rPr>
          <w:b/>
        </w:rPr>
        <w:t>Marriage Essentials</w:t>
      </w:r>
    </w:p>
    <w:p w14:paraId="31C190B4" w14:textId="77777777" w:rsidR="00FD65F3" w:rsidRPr="00EB0B5A" w:rsidRDefault="00FD65F3" w:rsidP="00FD6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rPr>
      </w:pPr>
      <w:r w:rsidRPr="00EB0B5A">
        <w:rPr>
          <w:b/>
          <w:bCs/>
        </w:rPr>
        <w:t>The Top 9½ Marriage Busters</w:t>
      </w:r>
    </w:p>
    <w:p w14:paraId="69D91212" w14:textId="77777777" w:rsidR="00FD65F3" w:rsidRPr="00EB0B5A" w:rsidRDefault="00FD65F3" w:rsidP="00FD65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 w:rsidRPr="00EB0B5A">
        <w:t>How to avoid them and build a lasting, fruitful marriage</w:t>
      </w:r>
      <w:r w:rsidRPr="00EB0B5A">
        <w:rPr>
          <w:b/>
        </w:rPr>
        <w:t xml:space="preserve"> </w:t>
      </w:r>
    </w:p>
    <w:p w14:paraId="47971DB9" w14:textId="77777777" w:rsidR="00FD65F3" w:rsidRPr="00EB0B5A" w:rsidRDefault="00FD65F3" w:rsidP="00FD65F3">
      <w:pPr>
        <w:jc w:val="center"/>
        <w:rPr>
          <w:b/>
        </w:rPr>
      </w:pPr>
      <w:r w:rsidRPr="00EB0B5A">
        <w:rPr>
          <w:b/>
        </w:rPr>
        <w:t>Buster No. 7:  Dollar Drama</w:t>
      </w:r>
    </w:p>
    <w:p w14:paraId="12E80CC1" w14:textId="27BD02D2" w:rsidR="00356905" w:rsidRPr="00EB0B5A" w:rsidRDefault="00356905" w:rsidP="00356905">
      <w:pPr>
        <w:jc w:val="center"/>
        <w:rPr>
          <w:b/>
        </w:rPr>
      </w:pPr>
      <w:r w:rsidRPr="00EB0B5A">
        <w:rPr>
          <w:b/>
        </w:rPr>
        <w:t xml:space="preserve">Part </w:t>
      </w:r>
      <w:r w:rsidR="00A93093" w:rsidRPr="00EB0B5A">
        <w:rPr>
          <w:b/>
        </w:rPr>
        <w:t>3</w:t>
      </w:r>
      <w:r w:rsidRPr="00EB0B5A">
        <w:rPr>
          <w:b/>
        </w:rPr>
        <w:t xml:space="preserve"> –</w:t>
      </w:r>
      <w:r w:rsidR="004A5406" w:rsidRPr="00EB0B5A">
        <w:rPr>
          <w:b/>
        </w:rPr>
        <w:t>S</w:t>
      </w:r>
      <w:r w:rsidR="00A93093" w:rsidRPr="00EB0B5A">
        <w:rPr>
          <w:b/>
        </w:rPr>
        <w:t xml:space="preserve">even </w:t>
      </w:r>
      <w:r w:rsidR="004A5406" w:rsidRPr="00EB0B5A">
        <w:rPr>
          <w:b/>
        </w:rPr>
        <w:t>t</w:t>
      </w:r>
      <w:r w:rsidR="00A93093" w:rsidRPr="00EB0B5A">
        <w:rPr>
          <w:b/>
        </w:rPr>
        <w:t>endencies that</w:t>
      </w:r>
      <w:r w:rsidR="004A5406" w:rsidRPr="00EB0B5A">
        <w:rPr>
          <w:b/>
        </w:rPr>
        <w:t xml:space="preserve"> affect how you</w:t>
      </w:r>
      <w:r w:rsidR="00A93093" w:rsidRPr="00EB0B5A">
        <w:rPr>
          <w:b/>
        </w:rPr>
        <w:t xml:space="preserve"> </w:t>
      </w:r>
      <w:r w:rsidR="004A5406" w:rsidRPr="00EB0B5A">
        <w:rPr>
          <w:b/>
        </w:rPr>
        <w:t xml:space="preserve">manage money as a </w:t>
      </w:r>
      <w:proofErr w:type="gramStart"/>
      <w:r w:rsidR="004A5406" w:rsidRPr="00EB0B5A">
        <w:rPr>
          <w:b/>
        </w:rPr>
        <w:t>couple</w:t>
      </w:r>
      <w:proofErr w:type="gramEnd"/>
      <w:r w:rsidR="004A5406" w:rsidRPr="00EB0B5A">
        <w:rPr>
          <w:b/>
        </w:rPr>
        <w:t xml:space="preserve">  </w:t>
      </w:r>
    </w:p>
    <w:p w14:paraId="0B5C0C3D" w14:textId="7DF3D256" w:rsidR="00FD65F3" w:rsidRPr="00EB0B5A" w:rsidRDefault="00FD65F3" w:rsidP="00FD65F3">
      <w:pPr>
        <w:jc w:val="center"/>
        <w:rPr>
          <w:bCs/>
        </w:rPr>
      </w:pPr>
      <w:r w:rsidRPr="00EB0B5A">
        <w:rPr>
          <w:bCs/>
        </w:rPr>
        <w:t xml:space="preserve">Paul and Teri Reisser – </w:t>
      </w:r>
      <w:r w:rsidR="00356905" w:rsidRPr="00EB0B5A">
        <w:rPr>
          <w:bCs/>
        </w:rPr>
        <w:t xml:space="preserve">February </w:t>
      </w:r>
      <w:r w:rsidR="00A93093" w:rsidRPr="00EB0B5A">
        <w:rPr>
          <w:bCs/>
        </w:rPr>
        <w:t>25</w:t>
      </w:r>
      <w:r w:rsidRPr="00EB0B5A">
        <w:rPr>
          <w:bCs/>
        </w:rPr>
        <w:t>, 2024</w:t>
      </w:r>
    </w:p>
    <w:p w14:paraId="3F79884B" w14:textId="77777777" w:rsidR="00CB4DAB" w:rsidRPr="00EB0B5A" w:rsidRDefault="00CB4DAB" w:rsidP="002B1526">
      <w:pPr>
        <w:pStyle w:val="ListParagraph"/>
        <w:ind w:left="0"/>
        <w:rPr>
          <w:b/>
        </w:rPr>
      </w:pPr>
    </w:p>
    <w:p w14:paraId="18793267" w14:textId="091F7296" w:rsidR="000B0A86" w:rsidRPr="00EB0B5A" w:rsidRDefault="009A2DCF" w:rsidP="002B1526">
      <w:pPr>
        <w:pStyle w:val="ListParagraph"/>
        <w:ind w:left="0"/>
        <w:rPr>
          <w:b/>
        </w:rPr>
      </w:pPr>
      <w:r w:rsidRPr="00EB0B5A">
        <w:rPr>
          <w:b/>
        </w:rPr>
        <w:t>Some b</w:t>
      </w:r>
      <w:r w:rsidR="000C1DB7" w:rsidRPr="00EB0B5A">
        <w:rPr>
          <w:b/>
        </w:rPr>
        <w:t>asic principles:</w:t>
      </w:r>
      <w:r w:rsidR="00CB4DAB" w:rsidRPr="00EB0B5A">
        <w:rPr>
          <w:b/>
        </w:rPr>
        <w:t xml:space="preserve">  </w:t>
      </w:r>
    </w:p>
    <w:p w14:paraId="6CFAB7F4" w14:textId="00C864ED" w:rsidR="00806FCE" w:rsidRPr="00EB0B5A" w:rsidRDefault="00806FCE" w:rsidP="001C018E">
      <w:pPr>
        <w:pStyle w:val="ListParagraph"/>
        <w:numPr>
          <w:ilvl w:val="0"/>
          <w:numId w:val="1"/>
        </w:numPr>
        <w:shd w:val="clear" w:color="auto" w:fill="FFFFFF"/>
      </w:pPr>
      <w:r w:rsidRPr="00EB0B5A">
        <w:rPr>
          <w:u w:val="single"/>
        </w:rPr>
        <w:t>God owns it all</w:t>
      </w:r>
      <w:r w:rsidRPr="00EB0B5A">
        <w:t xml:space="preserve">.  </w:t>
      </w:r>
    </w:p>
    <w:p w14:paraId="4F5B8221" w14:textId="4538BAA6" w:rsidR="009A2DCF" w:rsidRPr="00EB0B5A" w:rsidRDefault="000B0A86" w:rsidP="0007518F">
      <w:pPr>
        <w:pStyle w:val="ListParagraph"/>
        <w:numPr>
          <w:ilvl w:val="0"/>
          <w:numId w:val="1"/>
        </w:numPr>
      </w:pPr>
      <w:r w:rsidRPr="00EB0B5A">
        <w:rPr>
          <w:u w:val="single"/>
        </w:rPr>
        <w:t>The Bible has a lot to say about money</w:t>
      </w:r>
      <w:r w:rsidRPr="00EB0B5A">
        <w:t xml:space="preserve"> – an estimated 2,000 verses deal </w:t>
      </w:r>
      <w:r w:rsidR="007E7751" w:rsidRPr="00EB0B5A">
        <w:t xml:space="preserve">in one way or another </w:t>
      </w:r>
      <w:r w:rsidRPr="00EB0B5A">
        <w:t xml:space="preserve">with </w:t>
      </w:r>
      <w:r w:rsidR="00D85DCE" w:rsidRPr="00EB0B5A">
        <w:t>finances</w:t>
      </w:r>
      <w:r w:rsidRPr="00EB0B5A">
        <w:t xml:space="preserve">. </w:t>
      </w:r>
      <w:r w:rsidR="007E7751" w:rsidRPr="00EB0B5A">
        <w:t xml:space="preserve"> </w:t>
      </w:r>
    </w:p>
    <w:p w14:paraId="3A2D5E4B" w14:textId="77777777" w:rsidR="0007518F" w:rsidRPr="00EB0B5A" w:rsidRDefault="0007518F" w:rsidP="00E63228">
      <w:pPr>
        <w:rPr>
          <w:b/>
        </w:rPr>
      </w:pPr>
    </w:p>
    <w:p w14:paraId="4B4D7BAF" w14:textId="39D4F7A6" w:rsidR="00E63228" w:rsidRPr="00EB0B5A" w:rsidRDefault="00E63228" w:rsidP="00E63228">
      <w:pPr>
        <w:rPr>
          <w:b/>
        </w:rPr>
      </w:pPr>
      <w:r w:rsidRPr="00EB0B5A">
        <w:rPr>
          <w:b/>
        </w:rPr>
        <w:t xml:space="preserve">Some specific </w:t>
      </w:r>
      <w:r w:rsidR="00FA13C2" w:rsidRPr="00EB0B5A">
        <w:rPr>
          <w:b/>
        </w:rPr>
        <w:t>observations</w:t>
      </w:r>
      <w:r w:rsidR="005D71F8" w:rsidRPr="00EB0B5A">
        <w:rPr>
          <w:b/>
        </w:rPr>
        <w:t xml:space="preserve"> about money and marriage:</w:t>
      </w:r>
    </w:p>
    <w:p w14:paraId="5A653F2C" w14:textId="5828DF7A" w:rsidR="00BB4EA3" w:rsidRPr="00EB0B5A" w:rsidRDefault="00BB4EA3" w:rsidP="00BB4EA3">
      <w:pPr>
        <w:pStyle w:val="ListParagraph"/>
        <w:numPr>
          <w:ilvl w:val="0"/>
          <w:numId w:val="7"/>
        </w:numPr>
      </w:pPr>
      <w:r w:rsidRPr="00EB0B5A">
        <w:t xml:space="preserve">Money involves, touches, and pulls on just about </w:t>
      </w:r>
      <w:r w:rsidRPr="00EB0B5A">
        <w:rPr>
          <w:i/>
        </w:rPr>
        <w:t>every</w:t>
      </w:r>
      <w:r w:rsidRPr="00EB0B5A">
        <w:t xml:space="preserve"> area of life and marriage.  It is thus very important (but sadly uncommon) for husbands and wives to understand their own -- and their spouse’s -- emotions and attitudes about money.  Doing so promotes “knowing and being known,” which in turn leads to compassion for the other person’s concerns and (inevitable) mistakes in this area</w:t>
      </w:r>
      <w:r w:rsidR="0007518F" w:rsidRPr="00EB0B5A">
        <w:t xml:space="preserve">. </w:t>
      </w:r>
      <w:r w:rsidRPr="00EB0B5A">
        <w:t>Your concepts about money originate from:</w:t>
      </w:r>
    </w:p>
    <w:p w14:paraId="79355DF6" w14:textId="77777777" w:rsidR="00BB4EA3" w:rsidRPr="00EB0B5A" w:rsidRDefault="00BB4EA3" w:rsidP="00BB4EA3">
      <w:pPr>
        <w:pStyle w:val="ListParagraph"/>
        <w:numPr>
          <w:ilvl w:val="1"/>
          <w:numId w:val="7"/>
        </w:numPr>
      </w:pPr>
      <w:r w:rsidRPr="00EB0B5A">
        <w:t xml:space="preserve">Your family of origin – what was normal in terms of resources and </w:t>
      </w:r>
      <w:proofErr w:type="gramStart"/>
      <w:r w:rsidRPr="00EB0B5A">
        <w:t>attitudes</w:t>
      </w:r>
      <w:proofErr w:type="gramEnd"/>
    </w:p>
    <w:p w14:paraId="0F62A48D" w14:textId="77777777" w:rsidR="00BB4EA3" w:rsidRPr="00EB0B5A" w:rsidRDefault="00BB4EA3" w:rsidP="00BB4EA3">
      <w:pPr>
        <w:pStyle w:val="ListParagraph"/>
        <w:numPr>
          <w:ilvl w:val="1"/>
          <w:numId w:val="7"/>
        </w:numPr>
      </w:pPr>
      <w:r w:rsidRPr="00EB0B5A">
        <w:t>Your self-concept – sense of competence, safety, value</w:t>
      </w:r>
    </w:p>
    <w:p w14:paraId="564F6434" w14:textId="77777777" w:rsidR="00BB4EA3" w:rsidRPr="00EB0B5A" w:rsidRDefault="00BB4EA3" w:rsidP="00BB4EA3">
      <w:pPr>
        <w:pStyle w:val="ListParagraph"/>
        <w:numPr>
          <w:ilvl w:val="1"/>
          <w:numId w:val="7"/>
        </w:numPr>
      </w:pPr>
      <w:r w:rsidRPr="00EB0B5A">
        <w:t>Your values – what your spirituality/morality dictates</w:t>
      </w:r>
    </w:p>
    <w:p w14:paraId="36EEC748" w14:textId="77777777" w:rsidR="00BB4EA3" w:rsidRPr="00EB0B5A" w:rsidRDefault="00BB4EA3" w:rsidP="00BB4EA3">
      <w:pPr>
        <w:pStyle w:val="ListParagraph"/>
        <w:numPr>
          <w:ilvl w:val="0"/>
          <w:numId w:val="7"/>
        </w:numPr>
      </w:pPr>
      <w:r w:rsidRPr="00EB0B5A">
        <w:t xml:space="preserve">Husbands and wives will </w:t>
      </w:r>
      <w:r w:rsidRPr="00EB0B5A">
        <w:rPr>
          <w:b/>
        </w:rPr>
        <w:t>always</w:t>
      </w:r>
      <w:r w:rsidRPr="00EB0B5A">
        <w:t xml:space="preserve"> have differences of opinions, attitude, and understanding about how their money should be made and spent, just as they will have differences of opinion about work, raising children, other family members, etc. However, these </w:t>
      </w:r>
      <w:r w:rsidRPr="00EB0B5A">
        <w:rPr>
          <w:i/>
        </w:rPr>
        <w:t>differences</w:t>
      </w:r>
      <w:r w:rsidRPr="00EB0B5A">
        <w:t xml:space="preserve"> can complement each other, and if handled correctly can help both of you grow in this area.</w:t>
      </w:r>
    </w:p>
    <w:p w14:paraId="237EB8E0" w14:textId="77777777" w:rsidR="00BB4EA3" w:rsidRPr="00EB0B5A" w:rsidRDefault="00BB4EA3" w:rsidP="00BB4EA3"/>
    <w:p w14:paraId="09194C94" w14:textId="5DF93833" w:rsidR="004B490F" w:rsidRPr="00EB0B5A" w:rsidRDefault="004B490F" w:rsidP="007938D9">
      <w:pPr>
        <w:rPr>
          <w:b/>
          <w:bCs/>
        </w:rPr>
      </w:pPr>
      <w:r w:rsidRPr="00EB0B5A">
        <w:rPr>
          <w:b/>
          <w:bCs/>
        </w:rPr>
        <w:t xml:space="preserve">Some common </w:t>
      </w:r>
      <w:r w:rsidR="007938D9" w:rsidRPr="00EB0B5A">
        <w:rPr>
          <w:b/>
          <w:bCs/>
        </w:rPr>
        <w:t xml:space="preserve">tendencies, </w:t>
      </w:r>
      <w:proofErr w:type="gramStart"/>
      <w:r w:rsidRPr="00EB0B5A">
        <w:rPr>
          <w:b/>
          <w:bCs/>
        </w:rPr>
        <w:t>themes</w:t>
      </w:r>
      <w:proofErr w:type="gramEnd"/>
      <w:r w:rsidRPr="00EB0B5A">
        <w:rPr>
          <w:b/>
          <w:bCs/>
        </w:rPr>
        <w:t xml:space="preserve"> and variations </w:t>
      </w:r>
      <w:r w:rsidR="005D5318" w:rsidRPr="00EB0B5A">
        <w:rPr>
          <w:b/>
          <w:bCs/>
        </w:rPr>
        <w:t>in these differences:</w:t>
      </w:r>
    </w:p>
    <w:p w14:paraId="6B19273E" w14:textId="77777777" w:rsidR="007938D9" w:rsidRPr="00EB0B5A" w:rsidRDefault="007938D9" w:rsidP="007938D9">
      <w:pPr>
        <w:pStyle w:val="ListParagraph"/>
        <w:numPr>
          <w:ilvl w:val="0"/>
          <w:numId w:val="41"/>
        </w:numPr>
      </w:pPr>
      <w:r w:rsidRPr="00EB0B5A">
        <w:t>Common differences between men and women regarding money:</w:t>
      </w:r>
    </w:p>
    <w:p w14:paraId="3F035488" w14:textId="77777777" w:rsidR="007938D9" w:rsidRPr="00EB0B5A" w:rsidRDefault="007938D9" w:rsidP="007938D9">
      <w:pPr>
        <w:pStyle w:val="ListParagraph"/>
        <w:numPr>
          <w:ilvl w:val="1"/>
          <w:numId w:val="41"/>
        </w:numPr>
      </w:pPr>
      <w:r w:rsidRPr="00EB0B5A">
        <w:t>Men – money is often a way of “keeping score.” (“Am I a success?”)</w:t>
      </w:r>
    </w:p>
    <w:p w14:paraId="7DCECB88" w14:textId="77777777" w:rsidR="007938D9" w:rsidRDefault="007938D9" w:rsidP="007938D9">
      <w:pPr>
        <w:pStyle w:val="ListParagraph"/>
        <w:numPr>
          <w:ilvl w:val="1"/>
          <w:numId w:val="41"/>
        </w:numPr>
      </w:pPr>
      <w:r w:rsidRPr="00EB0B5A">
        <w:t xml:space="preserve">Women – money is often tied to their sense of security. </w:t>
      </w:r>
    </w:p>
    <w:p w14:paraId="423D383A" w14:textId="77777777" w:rsidR="00EB0B5A" w:rsidRPr="00EB0B5A" w:rsidRDefault="00EB0B5A" w:rsidP="00EB0B5A">
      <w:pPr>
        <w:pStyle w:val="ListParagraph"/>
        <w:ind w:left="1440"/>
      </w:pPr>
    </w:p>
    <w:p w14:paraId="6A8BBCFF" w14:textId="77777777" w:rsidR="003B5C17" w:rsidRPr="00EB0B5A" w:rsidRDefault="00600F95" w:rsidP="0007518F">
      <w:pPr>
        <w:pStyle w:val="ListParagraph"/>
        <w:numPr>
          <w:ilvl w:val="0"/>
          <w:numId w:val="41"/>
        </w:numPr>
      </w:pPr>
      <w:r w:rsidRPr="00EB0B5A">
        <w:t xml:space="preserve">In </w:t>
      </w:r>
      <w:r w:rsidRPr="00EB0B5A">
        <w:rPr>
          <w:b/>
          <w:bCs/>
          <w:i/>
          <w:iCs/>
        </w:rPr>
        <w:t>The Five Money Personalities</w:t>
      </w:r>
      <w:r w:rsidRPr="00EB0B5A">
        <w:rPr>
          <w:i/>
          <w:iCs/>
        </w:rPr>
        <w:t>,</w:t>
      </w:r>
      <w:r w:rsidRPr="00EB0B5A">
        <w:t xml:space="preserve"> Taylor and Megan Kovar describe the following distinct ways of thinking about and dealing with money.  </w:t>
      </w:r>
      <w:r w:rsidR="003B5C17" w:rsidRPr="00EB0B5A">
        <w:t>(</w:t>
      </w:r>
      <w:r w:rsidR="0007518F" w:rsidRPr="00EB0B5A">
        <w:t>We reviewed these in detail last time – see our handout from February 11, 2023.</w:t>
      </w:r>
      <w:r w:rsidR="003B5C17" w:rsidRPr="00EB0B5A">
        <w:t>)  They are:</w:t>
      </w:r>
    </w:p>
    <w:p w14:paraId="74864716" w14:textId="301DD7A3" w:rsidR="003B5C17" w:rsidRPr="00EB0B5A" w:rsidRDefault="0041124A" w:rsidP="003B5C17">
      <w:pPr>
        <w:pStyle w:val="ListParagraph"/>
        <w:numPr>
          <w:ilvl w:val="0"/>
          <w:numId w:val="41"/>
        </w:numPr>
        <w:ind w:left="1440"/>
        <w:rPr>
          <w:color w:val="000000" w:themeColor="text1"/>
          <w:shd w:val="clear" w:color="auto" w:fill="FFFFFF"/>
        </w:rPr>
      </w:pPr>
      <w:r w:rsidRPr="00EB0B5A">
        <w:rPr>
          <w:b/>
          <w:bCs/>
          <w:color w:val="000000" w:themeColor="text1"/>
        </w:rPr>
        <w:t>S</w:t>
      </w:r>
      <w:r w:rsidR="00600F95" w:rsidRPr="00EB0B5A">
        <w:rPr>
          <w:b/>
          <w:bCs/>
          <w:color w:val="000000" w:themeColor="text1"/>
        </w:rPr>
        <w:t>aver</w:t>
      </w:r>
      <w:r w:rsidRPr="00EB0B5A">
        <w:rPr>
          <w:b/>
          <w:bCs/>
          <w:color w:val="000000" w:themeColor="text1"/>
        </w:rPr>
        <w:t>s</w:t>
      </w:r>
    </w:p>
    <w:p w14:paraId="367A0E5F" w14:textId="304AE91B" w:rsidR="00F77A13" w:rsidRPr="00EB0B5A" w:rsidRDefault="00D3798E" w:rsidP="003B5C17">
      <w:pPr>
        <w:pStyle w:val="ListParagraph"/>
        <w:numPr>
          <w:ilvl w:val="0"/>
          <w:numId w:val="41"/>
        </w:numPr>
        <w:ind w:left="1440"/>
        <w:textAlignment w:val="baseline"/>
        <w:rPr>
          <w:color w:val="000000" w:themeColor="text1"/>
          <w:shd w:val="clear" w:color="auto" w:fill="F9F9F9"/>
        </w:rPr>
      </w:pPr>
      <w:r w:rsidRPr="00EB0B5A">
        <w:rPr>
          <w:b/>
          <w:bCs/>
          <w:color w:val="000000" w:themeColor="text1"/>
        </w:rPr>
        <w:t>Security seekers</w:t>
      </w:r>
    </w:p>
    <w:p w14:paraId="385AD7B9" w14:textId="37FEE769" w:rsidR="00681CAC" w:rsidRPr="00EB0B5A" w:rsidRDefault="007954B1" w:rsidP="003B5C17">
      <w:pPr>
        <w:pStyle w:val="ListParagraph"/>
        <w:numPr>
          <w:ilvl w:val="0"/>
          <w:numId w:val="41"/>
        </w:numPr>
        <w:ind w:left="1440"/>
        <w:textAlignment w:val="baseline"/>
      </w:pPr>
      <w:r w:rsidRPr="00EB0B5A">
        <w:rPr>
          <w:b/>
          <w:bCs/>
          <w:color w:val="000000" w:themeColor="text1"/>
        </w:rPr>
        <w:t>Spenders</w:t>
      </w:r>
    </w:p>
    <w:p w14:paraId="7A41842E" w14:textId="5B605646" w:rsidR="00F90282" w:rsidRPr="00EB0B5A" w:rsidRDefault="001563C8" w:rsidP="003B5C17">
      <w:pPr>
        <w:pStyle w:val="ListParagraph"/>
        <w:numPr>
          <w:ilvl w:val="0"/>
          <w:numId w:val="41"/>
        </w:numPr>
        <w:ind w:left="1440"/>
        <w:textAlignment w:val="baseline"/>
        <w:rPr>
          <w:b/>
          <w:bCs/>
          <w:color w:val="000000" w:themeColor="text1"/>
        </w:rPr>
      </w:pPr>
      <w:r w:rsidRPr="00EB0B5A">
        <w:rPr>
          <w:b/>
          <w:bCs/>
          <w:color w:val="000000" w:themeColor="text1"/>
        </w:rPr>
        <w:t>Risk takers</w:t>
      </w:r>
    </w:p>
    <w:p w14:paraId="1D7BA799" w14:textId="1D151265" w:rsidR="003246BE" w:rsidRPr="00EB0B5A" w:rsidRDefault="00A26A8A" w:rsidP="003B5C17">
      <w:pPr>
        <w:pStyle w:val="ListParagraph"/>
        <w:numPr>
          <w:ilvl w:val="0"/>
          <w:numId w:val="41"/>
        </w:numPr>
        <w:ind w:left="1440"/>
        <w:textAlignment w:val="baseline"/>
        <w:rPr>
          <w:color w:val="000000" w:themeColor="text1"/>
        </w:rPr>
      </w:pPr>
      <w:r w:rsidRPr="00EB0B5A">
        <w:rPr>
          <w:b/>
          <w:bCs/>
          <w:color w:val="000000" w:themeColor="text1"/>
        </w:rPr>
        <w:t>Flyers</w:t>
      </w:r>
    </w:p>
    <w:p w14:paraId="1C2EC265" w14:textId="77777777" w:rsidR="00EB0B5A" w:rsidRPr="00EB0B5A" w:rsidRDefault="00EB0B5A" w:rsidP="00EB0B5A">
      <w:pPr>
        <w:pStyle w:val="ListParagraph"/>
        <w:ind w:left="1440"/>
        <w:textAlignment w:val="baseline"/>
        <w:rPr>
          <w:color w:val="000000" w:themeColor="text1"/>
        </w:rPr>
      </w:pPr>
    </w:p>
    <w:p w14:paraId="2856C153" w14:textId="434065B3" w:rsidR="007852F8" w:rsidRPr="00EB0B5A" w:rsidRDefault="001F6380" w:rsidP="003B5C17">
      <w:pPr>
        <w:pStyle w:val="ListParagraph"/>
        <w:numPr>
          <w:ilvl w:val="0"/>
          <w:numId w:val="41"/>
        </w:numPr>
      </w:pPr>
      <w:r w:rsidRPr="00EB0B5A">
        <w:rPr>
          <w:color w:val="000000" w:themeColor="text1"/>
        </w:rPr>
        <w:t xml:space="preserve">In her book </w:t>
      </w:r>
      <w:r w:rsidRPr="00EB0B5A">
        <w:rPr>
          <w:b/>
          <w:bCs/>
          <w:i/>
          <w:iCs/>
          <w:color w:val="000000" w:themeColor="text1"/>
        </w:rPr>
        <w:t>Know Yourself, Know Your Money</w:t>
      </w:r>
      <w:r w:rsidR="00DD4956" w:rsidRPr="00EB0B5A">
        <w:rPr>
          <w:b/>
          <w:bCs/>
          <w:i/>
          <w:iCs/>
          <w:color w:val="000000" w:themeColor="text1"/>
        </w:rPr>
        <w:t xml:space="preserve"> </w:t>
      </w:r>
      <w:r w:rsidR="00DD4956" w:rsidRPr="00EB0B5A">
        <w:rPr>
          <w:color w:val="000000" w:themeColor="text1"/>
        </w:rPr>
        <w:t>(Ramsey Press, 2020)</w:t>
      </w:r>
      <w:r w:rsidRPr="00EB0B5A">
        <w:rPr>
          <w:color w:val="000000" w:themeColor="text1"/>
        </w:rPr>
        <w:t xml:space="preserve">, Rachel </w:t>
      </w:r>
      <w:proofErr w:type="spellStart"/>
      <w:r w:rsidRPr="00EB0B5A">
        <w:rPr>
          <w:color w:val="000000" w:themeColor="text1"/>
        </w:rPr>
        <w:t>Cruze</w:t>
      </w:r>
      <w:proofErr w:type="spellEnd"/>
      <w:r w:rsidRPr="00EB0B5A">
        <w:rPr>
          <w:color w:val="000000" w:themeColor="text1"/>
        </w:rPr>
        <w:t xml:space="preserve"> (daughter of Dave Ramsey) describes </w:t>
      </w:r>
      <w:r w:rsidR="001F59F5" w:rsidRPr="001F59F5">
        <w:rPr>
          <w:b/>
          <w:bCs/>
          <w:color w:val="000000" w:themeColor="text1"/>
        </w:rPr>
        <w:t>seven</w:t>
      </w:r>
      <w:r w:rsidRPr="00EB0B5A">
        <w:rPr>
          <w:color w:val="000000" w:themeColor="text1"/>
        </w:rPr>
        <w:t xml:space="preserve"> </w:t>
      </w:r>
      <w:r w:rsidRPr="00EB0B5A">
        <w:rPr>
          <w:b/>
          <w:bCs/>
          <w:i/>
          <w:iCs/>
          <w:color w:val="000000" w:themeColor="text1"/>
        </w:rPr>
        <w:t>money tendencies</w:t>
      </w:r>
      <w:r w:rsidRPr="00EB0B5A">
        <w:rPr>
          <w:color w:val="000000" w:themeColor="text1"/>
        </w:rPr>
        <w:t xml:space="preserve"> </w:t>
      </w:r>
      <w:r w:rsidR="007427C3" w:rsidRPr="00EB0B5A">
        <w:rPr>
          <w:color w:val="000000" w:themeColor="text1"/>
        </w:rPr>
        <w:t xml:space="preserve">that she has observed </w:t>
      </w:r>
      <w:r w:rsidR="00DD4956" w:rsidRPr="00EB0B5A">
        <w:rPr>
          <w:color w:val="000000" w:themeColor="text1"/>
        </w:rPr>
        <w:t>in</w:t>
      </w:r>
      <w:r w:rsidR="007427C3" w:rsidRPr="00EB0B5A">
        <w:rPr>
          <w:color w:val="000000" w:themeColor="text1"/>
        </w:rPr>
        <w:t xml:space="preserve"> conversations with thousands of people over the past decade. </w:t>
      </w:r>
      <w:r w:rsidR="00557C6E" w:rsidRPr="00EB0B5A">
        <w:rPr>
          <w:color w:val="000000" w:themeColor="text1"/>
        </w:rPr>
        <w:t xml:space="preserve"> </w:t>
      </w:r>
      <w:r w:rsidR="007852F8" w:rsidRPr="00EB0B5A">
        <w:rPr>
          <w:color w:val="000000" w:themeColor="text1"/>
        </w:rPr>
        <w:t xml:space="preserve">We have adapted </w:t>
      </w:r>
      <w:r w:rsidR="007852F8" w:rsidRPr="00EB0B5A">
        <w:t xml:space="preserve">the following </w:t>
      </w:r>
      <w:r w:rsidR="00DD4956" w:rsidRPr="00EB0B5A">
        <w:t xml:space="preserve">material </w:t>
      </w:r>
      <w:r w:rsidR="007852F8" w:rsidRPr="00EB0B5A">
        <w:t xml:space="preserve">from her book, with a </w:t>
      </w:r>
      <w:r w:rsidR="00DD4956" w:rsidRPr="00EB0B5A">
        <w:t>few</w:t>
      </w:r>
      <w:r w:rsidR="007852F8" w:rsidRPr="00EB0B5A">
        <w:t xml:space="preserve"> additions and comments of our own.  </w:t>
      </w:r>
    </w:p>
    <w:p w14:paraId="482EB06A" w14:textId="77777777" w:rsidR="00DD4956" w:rsidRPr="00EB0B5A" w:rsidRDefault="00DD4956" w:rsidP="00DD4956">
      <w:pPr>
        <w:pStyle w:val="ListParagraph"/>
        <w:textAlignment w:val="baseline"/>
        <w:rPr>
          <w:color w:val="000000" w:themeColor="text1"/>
        </w:rPr>
      </w:pPr>
    </w:p>
    <w:p w14:paraId="3CC45B89" w14:textId="77777777" w:rsidR="00EB0B5A" w:rsidRDefault="00EB0B5A" w:rsidP="00DD4956">
      <w:pPr>
        <w:pStyle w:val="ListParagraph"/>
        <w:textAlignment w:val="baseline"/>
        <w:rPr>
          <w:color w:val="000000" w:themeColor="text1"/>
        </w:rPr>
      </w:pPr>
    </w:p>
    <w:p w14:paraId="65E37F31" w14:textId="6AF75442" w:rsidR="001F6380" w:rsidRPr="00EB0B5A" w:rsidRDefault="005D2F22" w:rsidP="00DD4956">
      <w:pPr>
        <w:pStyle w:val="ListParagraph"/>
        <w:textAlignment w:val="baseline"/>
        <w:rPr>
          <w:color w:val="000000" w:themeColor="text1"/>
        </w:rPr>
      </w:pPr>
      <w:r w:rsidRPr="00EB0B5A">
        <w:rPr>
          <w:color w:val="000000" w:themeColor="text1"/>
        </w:rPr>
        <w:lastRenderedPageBreak/>
        <w:t>Before we list them, a few notes:</w:t>
      </w:r>
    </w:p>
    <w:p w14:paraId="35B71C1A" w14:textId="30D47122" w:rsidR="005D2F22" w:rsidRPr="00EB0B5A" w:rsidRDefault="00D5775D" w:rsidP="005D2F22">
      <w:pPr>
        <w:pStyle w:val="ListParagraph"/>
        <w:numPr>
          <w:ilvl w:val="1"/>
          <w:numId w:val="59"/>
        </w:numPr>
        <w:textAlignment w:val="baseline"/>
        <w:rPr>
          <w:color w:val="000000" w:themeColor="text1"/>
        </w:rPr>
      </w:pPr>
      <w:r w:rsidRPr="00EB0B5A">
        <w:rPr>
          <w:color w:val="000000" w:themeColor="text1"/>
        </w:rPr>
        <w:t xml:space="preserve">Each of these </w:t>
      </w:r>
      <w:r w:rsidR="00DD4956" w:rsidRPr="00EB0B5A">
        <w:rPr>
          <w:color w:val="000000" w:themeColor="text1"/>
        </w:rPr>
        <w:t xml:space="preserve">tendencies </w:t>
      </w:r>
      <w:r w:rsidRPr="00EB0B5A">
        <w:rPr>
          <w:color w:val="000000" w:themeColor="text1"/>
        </w:rPr>
        <w:t>represents a spectrum of attitude and behavior toward handling money</w:t>
      </w:r>
      <w:r w:rsidR="000710C2" w:rsidRPr="00EB0B5A">
        <w:rPr>
          <w:color w:val="000000" w:themeColor="text1"/>
        </w:rPr>
        <w:t xml:space="preserve"> – </w:t>
      </w:r>
      <w:r w:rsidR="00B351DF" w:rsidRPr="00EB0B5A">
        <w:rPr>
          <w:color w:val="000000" w:themeColor="text1"/>
        </w:rPr>
        <w:t xml:space="preserve">or </w:t>
      </w:r>
      <w:r w:rsidR="000710C2" w:rsidRPr="00EB0B5A">
        <w:rPr>
          <w:color w:val="000000" w:themeColor="text1"/>
        </w:rPr>
        <w:t xml:space="preserve">to use another phrase, </w:t>
      </w:r>
      <w:r w:rsidR="001832BA" w:rsidRPr="00EB0B5A">
        <w:rPr>
          <w:color w:val="000000" w:themeColor="text1"/>
        </w:rPr>
        <w:t>“</w:t>
      </w:r>
      <w:r w:rsidR="000710C2" w:rsidRPr="00EB0B5A">
        <w:rPr>
          <w:color w:val="000000" w:themeColor="text1"/>
        </w:rPr>
        <w:t>how we are wired.</w:t>
      </w:r>
      <w:r w:rsidR="001832BA" w:rsidRPr="00EB0B5A">
        <w:rPr>
          <w:color w:val="000000" w:themeColor="text1"/>
        </w:rPr>
        <w:t>”</w:t>
      </w:r>
    </w:p>
    <w:p w14:paraId="305DC2E6" w14:textId="59E70E7D" w:rsidR="000710C2" w:rsidRPr="00EB0B5A" w:rsidRDefault="000710C2" w:rsidP="005D2F22">
      <w:pPr>
        <w:pStyle w:val="ListParagraph"/>
        <w:numPr>
          <w:ilvl w:val="1"/>
          <w:numId w:val="59"/>
        </w:numPr>
        <w:textAlignment w:val="baseline"/>
        <w:rPr>
          <w:color w:val="000000" w:themeColor="text1"/>
        </w:rPr>
      </w:pPr>
      <w:r w:rsidRPr="00EB0B5A">
        <w:rPr>
          <w:color w:val="000000" w:themeColor="text1"/>
        </w:rPr>
        <w:t>None of these are “good” or “bad” as such, though extreme</w:t>
      </w:r>
      <w:r w:rsidR="00DD4956" w:rsidRPr="00EB0B5A">
        <w:rPr>
          <w:color w:val="000000" w:themeColor="text1"/>
        </w:rPr>
        <w:t>s</w:t>
      </w:r>
      <w:r w:rsidRPr="00EB0B5A">
        <w:rPr>
          <w:color w:val="000000" w:themeColor="text1"/>
        </w:rPr>
        <w:t xml:space="preserve"> </w:t>
      </w:r>
      <w:r w:rsidR="00DD4956" w:rsidRPr="00EB0B5A">
        <w:rPr>
          <w:color w:val="000000" w:themeColor="text1"/>
        </w:rPr>
        <w:t>of</w:t>
      </w:r>
      <w:r w:rsidRPr="00EB0B5A">
        <w:rPr>
          <w:color w:val="000000" w:themeColor="text1"/>
        </w:rPr>
        <w:t xml:space="preserve"> any </w:t>
      </w:r>
      <w:r w:rsidR="00B351DF" w:rsidRPr="00EB0B5A">
        <w:rPr>
          <w:color w:val="000000" w:themeColor="text1"/>
        </w:rPr>
        <w:t xml:space="preserve">tendency </w:t>
      </w:r>
      <w:r w:rsidRPr="00EB0B5A">
        <w:rPr>
          <w:color w:val="000000" w:themeColor="text1"/>
        </w:rPr>
        <w:t>can lead to conflict or even chaos.</w:t>
      </w:r>
    </w:p>
    <w:p w14:paraId="5C1AB12E" w14:textId="2BE41A7E" w:rsidR="006437BA" w:rsidRPr="00EB0B5A" w:rsidRDefault="006437BA" w:rsidP="005D2F22">
      <w:pPr>
        <w:pStyle w:val="ListParagraph"/>
        <w:numPr>
          <w:ilvl w:val="1"/>
          <w:numId w:val="59"/>
        </w:numPr>
        <w:textAlignment w:val="baseline"/>
        <w:rPr>
          <w:color w:val="000000" w:themeColor="text1"/>
        </w:rPr>
      </w:pPr>
      <w:r w:rsidRPr="00EB0B5A">
        <w:rPr>
          <w:color w:val="000000" w:themeColor="text1"/>
        </w:rPr>
        <w:t xml:space="preserve">Also, none of these are “either” / “or” categories.  We may lean one way in one situation </w:t>
      </w:r>
      <w:r w:rsidR="0094517F" w:rsidRPr="00EB0B5A">
        <w:rPr>
          <w:color w:val="000000" w:themeColor="text1"/>
        </w:rPr>
        <w:t>and the other</w:t>
      </w:r>
      <w:r w:rsidR="00E0517F" w:rsidRPr="00EB0B5A">
        <w:rPr>
          <w:color w:val="000000" w:themeColor="text1"/>
        </w:rPr>
        <w:t xml:space="preserve"> way</w:t>
      </w:r>
      <w:r w:rsidR="0094517F" w:rsidRPr="00EB0B5A">
        <w:rPr>
          <w:color w:val="000000" w:themeColor="text1"/>
        </w:rPr>
        <w:t xml:space="preserve"> in a different situation.  We may </w:t>
      </w:r>
      <w:r w:rsidR="00415A3A" w:rsidRPr="00EB0B5A">
        <w:rPr>
          <w:color w:val="000000" w:themeColor="text1"/>
        </w:rPr>
        <w:t xml:space="preserve">also shift </w:t>
      </w:r>
      <w:r w:rsidR="0094517F" w:rsidRPr="00EB0B5A">
        <w:rPr>
          <w:color w:val="000000" w:themeColor="text1"/>
        </w:rPr>
        <w:t xml:space="preserve">on </w:t>
      </w:r>
      <w:r w:rsidR="00415A3A" w:rsidRPr="00EB0B5A">
        <w:rPr>
          <w:color w:val="000000" w:themeColor="text1"/>
        </w:rPr>
        <w:t xml:space="preserve">a particular </w:t>
      </w:r>
      <w:r w:rsidR="0094517F" w:rsidRPr="00EB0B5A">
        <w:rPr>
          <w:color w:val="000000" w:themeColor="text1"/>
        </w:rPr>
        <w:t>spectrum with the passage of time.</w:t>
      </w:r>
    </w:p>
    <w:p w14:paraId="7636CDE7" w14:textId="4B88E10C" w:rsidR="000710C2" w:rsidRPr="00EB0B5A" w:rsidRDefault="000710C2" w:rsidP="005D2F22">
      <w:pPr>
        <w:pStyle w:val="ListParagraph"/>
        <w:numPr>
          <w:ilvl w:val="1"/>
          <w:numId w:val="59"/>
        </w:numPr>
        <w:textAlignment w:val="baseline"/>
        <w:rPr>
          <w:color w:val="000000" w:themeColor="text1"/>
        </w:rPr>
      </w:pPr>
      <w:r w:rsidRPr="00EB0B5A">
        <w:rPr>
          <w:color w:val="000000" w:themeColor="text1"/>
        </w:rPr>
        <w:t xml:space="preserve">These tendencies may arise from genetics, </w:t>
      </w:r>
      <w:r w:rsidR="001832BA" w:rsidRPr="00EB0B5A">
        <w:rPr>
          <w:color w:val="000000" w:themeColor="text1"/>
        </w:rPr>
        <w:t xml:space="preserve">our unique personalities, </w:t>
      </w:r>
      <w:r w:rsidRPr="00EB0B5A">
        <w:rPr>
          <w:color w:val="000000" w:themeColor="text1"/>
        </w:rPr>
        <w:t xml:space="preserve">experiences early or later in life, </w:t>
      </w:r>
      <w:r w:rsidR="001832BA" w:rsidRPr="00EB0B5A">
        <w:rPr>
          <w:color w:val="000000" w:themeColor="text1"/>
        </w:rPr>
        <w:t xml:space="preserve">our commitments (or lack thereof) to God and others, and so on.  </w:t>
      </w:r>
    </w:p>
    <w:p w14:paraId="3C4A5EC7" w14:textId="75BA6B7B" w:rsidR="00D420D1" w:rsidRPr="00EB0B5A" w:rsidRDefault="00D420D1" w:rsidP="005D2F22">
      <w:pPr>
        <w:pStyle w:val="ListParagraph"/>
        <w:numPr>
          <w:ilvl w:val="1"/>
          <w:numId w:val="59"/>
        </w:numPr>
        <w:textAlignment w:val="baseline"/>
        <w:rPr>
          <w:color w:val="000000" w:themeColor="text1"/>
        </w:rPr>
      </w:pPr>
      <w:r w:rsidRPr="00EB0B5A">
        <w:rPr>
          <w:color w:val="000000" w:themeColor="text1"/>
        </w:rPr>
        <w:t xml:space="preserve">We will point out some overlays and overlaps between the </w:t>
      </w:r>
      <w:r w:rsidR="00CE26CB" w:rsidRPr="00EB0B5A">
        <w:rPr>
          <w:color w:val="000000" w:themeColor="text1"/>
        </w:rPr>
        <w:t>f</w:t>
      </w:r>
      <w:r w:rsidRPr="00EB0B5A">
        <w:rPr>
          <w:color w:val="000000" w:themeColor="text1"/>
        </w:rPr>
        <w:t xml:space="preserve">ive </w:t>
      </w:r>
      <w:r w:rsidR="00CE26CB" w:rsidRPr="00EB0B5A">
        <w:rPr>
          <w:color w:val="000000" w:themeColor="text1"/>
        </w:rPr>
        <w:t>money personalities</w:t>
      </w:r>
      <w:r w:rsidRPr="00EB0B5A">
        <w:rPr>
          <w:color w:val="000000" w:themeColor="text1"/>
        </w:rPr>
        <w:t xml:space="preserve"> </w:t>
      </w:r>
      <w:r w:rsidR="00CE26CB" w:rsidRPr="00EB0B5A">
        <w:rPr>
          <w:color w:val="000000" w:themeColor="text1"/>
        </w:rPr>
        <w:t xml:space="preserve">described by </w:t>
      </w:r>
      <w:r w:rsidR="00CE26CB" w:rsidRPr="00EB0B5A">
        <w:t xml:space="preserve">Taylor and Megan Kovar in their book </w:t>
      </w:r>
      <w:r w:rsidR="00F202EA" w:rsidRPr="00EB0B5A">
        <w:t>(</w:t>
      </w:r>
      <w:r w:rsidR="00F202EA" w:rsidRPr="00EB0B5A">
        <w:rPr>
          <w:i/>
          <w:iCs/>
        </w:rPr>
        <w:t xml:space="preserve">The Five Money Personalities, </w:t>
      </w:r>
      <w:r w:rsidR="00E0517F" w:rsidRPr="00EB0B5A">
        <w:t>which we reviewed in our last session</w:t>
      </w:r>
      <w:proofErr w:type="gramStart"/>
      <w:r w:rsidR="00E0517F" w:rsidRPr="00EB0B5A">
        <w:t>)</w:t>
      </w:r>
      <w:proofErr w:type="gramEnd"/>
      <w:r w:rsidR="00E0517F" w:rsidRPr="00EB0B5A">
        <w:t xml:space="preserve"> </w:t>
      </w:r>
      <w:r w:rsidRPr="00EB0B5A">
        <w:rPr>
          <w:color w:val="000000" w:themeColor="text1"/>
        </w:rPr>
        <w:t xml:space="preserve">and the </w:t>
      </w:r>
      <w:r w:rsidR="00CE26CB" w:rsidRPr="00EB0B5A">
        <w:rPr>
          <w:color w:val="000000" w:themeColor="text1"/>
        </w:rPr>
        <w:t>s</w:t>
      </w:r>
      <w:r w:rsidRPr="00EB0B5A">
        <w:rPr>
          <w:color w:val="000000" w:themeColor="text1"/>
        </w:rPr>
        <w:t xml:space="preserve">even </w:t>
      </w:r>
      <w:r w:rsidR="00CE26CB" w:rsidRPr="00EB0B5A">
        <w:rPr>
          <w:color w:val="000000" w:themeColor="text1"/>
        </w:rPr>
        <w:t>money t</w:t>
      </w:r>
      <w:r w:rsidRPr="00EB0B5A">
        <w:rPr>
          <w:color w:val="000000" w:themeColor="text1"/>
        </w:rPr>
        <w:t>endencies</w:t>
      </w:r>
      <w:r w:rsidR="00CE26CB" w:rsidRPr="00EB0B5A">
        <w:rPr>
          <w:color w:val="000000" w:themeColor="text1"/>
        </w:rPr>
        <w:t xml:space="preserve"> </w:t>
      </w:r>
      <w:r w:rsidR="00557C6E" w:rsidRPr="00EB0B5A">
        <w:rPr>
          <w:color w:val="000000" w:themeColor="text1"/>
        </w:rPr>
        <w:t xml:space="preserve">outlined by Rachel </w:t>
      </w:r>
      <w:proofErr w:type="spellStart"/>
      <w:r w:rsidR="00557C6E" w:rsidRPr="00EB0B5A">
        <w:rPr>
          <w:color w:val="000000" w:themeColor="text1"/>
        </w:rPr>
        <w:t>Cruze</w:t>
      </w:r>
      <w:proofErr w:type="spellEnd"/>
      <w:r w:rsidR="00557C6E" w:rsidRPr="00EB0B5A">
        <w:rPr>
          <w:color w:val="000000" w:themeColor="text1"/>
        </w:rPr>
        <w:t xml:space="preserve"> in hers.</w:t>
      </w:r>
      <w:r w:rsidRPr="00EB0B5A">
        <w:rPr>
          <w:color w:val="000000" w:themeColor="text1"/>
        </w:rPr>
        <w:t xml:space="preserve"> </w:t>
      </w:r>
    </w:p>
    <w:p w14:paraId="5A74CC9C" w14:textId="42248BC9" w:rsidR="001832BA" w:rsidRPr="00EB0B5A" w:rsidRDefault="0094517F" w:rsidP="005D2F22">
      <w:pPr>
        <w:pStyle w:val="ListParagraph"/>
        <w:numPr>
          <w:ilvl w:val="1"/>
          <w:numId w:val="59"/>
        </w:numPr>
        <w:textAlignment w:val="baseline"/>
        <w:rPr>
          <w:color w:val="000000" w:themeColor="text1"/>
        </w:rPr>
      </w:pPr>
      <w:r w:rsidRPr="00EB0B5A">
        <w:rPr>
          <w:b/>
          <w:bCs/>
          <w:i/>
          <w:iCs/>
          <w:color w:val="000000" w:themeColor="text1"/>
        </w:rPr>
        <w:t xml:space="preserve">What’s the point of </w:t>
      </w:r>
      <w:r w:rsidR="00D420D1" w:rsidRPr="00EB0B5A">
        <w:rPr>
          <w:b/>
          <w:bCs/>
          <w:i/>
          <w:iCs/>
          <w:color w:val="000000" w:themeColor="text1"/>
        </w:rPr>
        <w:t xml:space="preserve">looking at </w:t>
      </w:r>
      <w:r w:rsidRPr="00EB0B5A">
        <w:rPr>
          <w:b/>
          <w:bCs/>
          <w:i/>
          <w:iCs/>
          <w:color w:val="000000" w:themeColor="text1"/>
        </w:rPr>
        <w:t>this</w:t>
      </w:r>
      <w:r w:rsidR="00D420D1" w:rsidRPr="00EB0B5A">
        <w:rPr>
          <w:b/>
          <w:bCs/>
          <w:i/>
          <w:iCs/>
          <w:color w:val="000000" w:themeColor="text1"/>
        </w:rPr>
        <w:t>?</w:t>
      </w:r>
      <w:r w:rsidRPr="00EB0B5A">
        <w:rPr>
          <w:b/>
          <w:bCs/>
          <w:color w:val="000000" w:themeColor="text1"/>
        </w:rPr>
        <w:t xml:space="preserve"> </w:t>
      </w:r>
      <w:r w:rsidR="00083E27" w:rsidRPr="00EB0B5A">
        <w:rPr>
          <w:color w:val="000000" w:themeColor="text1"/>
        </w:rPr>
        <w:t xml:space="preserve"> </w:t>
      </w:r>
      <w:r w:rsidR="00F2450E" w:rsidRPr="00EB0B5A">
        <w:rPr>
          <w:color w:val="000000" w:themeColor="text1"/>
        </w:rPr>
        <w:t xml:space="preserve">Understanding our own </w:t>
      </w:r>
      <w:r w:rsidRPr="00EB0B5A">
        <w:rPr>
          <w:color w:val="000000" w:themeColor="text1"/>
        </w:rPr>
        <w:t xml:space="preserve">money </w:t>
      </w:r>
      <w:r w:rsidR="00CE26CB" w:rsidRPr="00EB0B5A">
        <w:rPr>
          <w:color w:val="000000" w:themeColor="text1"/>
        </w:rPr>
        <w:t>t</w:t>
      </w:r>
      <w:r w:rsidR="00F2450E" w:rsidRPr="00EB0B5A">
        <w:rPr>
          <w:color w:val="000000" w:themeColor="text1"/>
        </w:rPr>
        <w:t xml:space="preserve">endencies, and that of our </w:t>
      </w:r>
      <w:r w:rsidR="006437BA" w:rsidRPr="00EB0B5A">
        <w:rPr>
          <w:color w:val="000000" w:themeColor="text1"/>
        </w:rPr>
        <w:t xml:space="preserve">spouse, can </w:t>
      </w:r>
      <w:r w:rsidRPr="00EB0B5A">
        <w:rPr>
          <w:color w:val="000000" w:themeColor="text1"/>
        </w:rPr>
        <w:t>improve communication and cooperation in managing finances and making progress toward goals in this important are</w:t>
      </w:r>
      <w:r w:rsidR="00E0517F" w:rsidRPr="00EB0B5A">
        <w:rPr>
          <w:color w:val="000000" w:themeColor="text1"/>
        </w:rPr>
        <w:t>na</w:t>
      </w:r>
      <w:r w:rsidRPr="00EB0B5A">
        <w:rPr>
          <w:color w:val="000000" w:themeColor="text1"/>
        </w:rPr>
        <w:t xml:space="preserve">. </w:t>
      </w:r>
      <w:r w:rsidR="00414158" w:rsidRPr="00EB0B5A">
        <w:rPr>
          <w:color w:val="000000" w:themeColor="text1"/>
        </w:rPr>
        <w:t xml:space="preserve">  </w:t>
      </w:r>
    </w:p>
    <w:p w14:paraId="6239CA7A" w14:textId="646064A4" w:rsidR="00414158" w:rsidRPr="00EB0B5A" w:rsidRDefault="00414158" w:rsidP="005D2F22">
      <w:pPr>
        <w:pStyle w:val="ListParagraph"/>
        <w:numPr>
          <w:ilvl w:val="1"/>
          <w:numId w:val="59"/>
        </w:numPr>
        <w:textAlignment w:val="baseline"/>
        <w:rPr>
          <w:i/>
          <w:iCs/>
          <w:color w:val="000000" w:themeColor="text1"/>
        </w:rPr>
      </w:pPr>
      <w:r w:rsidRPr="00EB0B5A">
        <w:rPr>
          <w:color w:val="000000" w:themeColor="text1"/>
        </w:rPr>
        <w:t xml:space="preserve">Bottom line:  </w:t>
      </w:r>
      <w:r w:rsidRPr="00EB0B5A">
        <w:rPr>
          <w:b/>
          <w:bCs/>
          <w:i/>
          <w:iCs/>
          <w:color w:val="000000" w:themeColor="text1"/>
        </w:rPr>
        <w:t>Study your partner</w:t>
      </w:r>
      <w:r w:rsidRPr="00EB0B5A">
        <w:rPr>
          <w:b/>
          <w:bCs/>
          <w:color w:val="000000" w:themeColor="text1"/>
        </w:rPr>
        <w:t>!</w:t>
      </w:r>
      <w:r w:rsidRPr="00EB0B5A">
        <w:rPr>
          <w:color w:val="000000" w:themeColor="text1"/>
        </w:rPr>
        <w:t xml:space="preserve">  Be curious. </w:t>
      </w:r>
      <w:r w:rsidR="00B33A70" w:rsidRPr="00EB0B5A">
        <w:rPr>
          <w:color w:val="000000" w:themeColor="text1"/>
        </w:rPr>
        <w:t xml:space="preserve"> Never</w:t>
      </w:r>
      <w:r w:rsidRPr="00EB0B5A">
        <w:rPr>
          <w:color w:val="000000" w:themeColor="text1"/>
        </w:rPr>
        <w:t xml:space="preserve"> assume you know everything about him or her.  </w:t>
      </w:r>
      <w:r w:rsidR="00B33A70" w:rsidRPr="00EB0B5A">
        <w:rPr>
          <w:color w:val="000000" w:themeColor="text1"/>
        </w:rPr>
        <w:t xml:space="preserve">And don’t assume that what you </w:t>
      </w:r>
      <w:r w:rsidR="00E0517F" w:rsidRPr="00EB0B5A">
        <w:rPr>
          <w:color w:val="000000" w:themeColor="text1"/>
        </w:rPr>
        <w:t xml:space="preserve">think you </w:t>
      </w:r>
      <w:r w:rsidR="00B33A70" w:rsidRPr="00EB0B5A">
        <w:rPr>
          <w:color w:val="000000" w:themeColor="text1"/>
        </w:rPr>
        <w:t xml:space="preserve">understand now will never change.  </w:t>
      </w:r>
      <w:r w:rsidR="00B33A70" w:rsidRPr="00EB0B5A">
        <w:rPr>
          <w:i/>
          <w:iCs/>
          <w:color w:val="000000" w:themeColor="text1"/>
        </w:rPr>
        <w:t>It will!</w:t>
      </w:r>
      <w:r w:rsidR="00557C6E" w:rsidRPr="00EB0B5A">
        <w:rPr>
          <w:i/>
          <w:iCs/>
          <w:color w:val="000000" w:themeColor="text1"/>
        </w:rPr>
        <w:t xml:space="preserve">  </w:t>
      </w:r>
      <w:r w:rsidR="00557C6E" w:rsidRPr="00EB0B5A">
        <w:rPr>
          <w:color w:val="000000" w:themeColor="text1"/>
        </w:rPr>
        <w:t xml:space="preserve">(In 2009, Paul and Teri wrote an entire book </w:t>
      </w:r>
      <w:r w:rsidR="00E0517F" w:rsidRPr="00EB0B5A">
        <w:rPr>
          <w:color w:val="000000" w:themeColor="text1"/>
        </w:rPr>
        <w:t>about this</w:t>
      </w:r>
      <w:r w:rsidR="00557C6E" w:rsidRPr="00EB0B5A">
        <w:rPr>
          <w:color w:val="000000" w:themeColor="text1"/>
        </w:rPr>
        <w:t xml:space="preserve">:  </w:t>
      </w:r>
      <w:r w:rsidR="00557C6E" w:rsidRPr="00EB0B5A">
        <w:rPr>
          <w:i/>
          <w:iCs/>
          <w:color w:val="000000" w:themeColor="text1"/>
        </w:rPr>
        <w:t>Your Spouse Isn’t the Person You Married.</w:t>
      </w:r>
      <w:r w:rsidR="00557C6E" w:rsidRPr="00EB0B5A">
        <w:rPr>
          <w:color w:val="000000" w:themeColor="text1"/>
        </w:rPr>
        <w:t>)</w:t>
      </w:r>
    </w:p>
    <w:p w14:paraId="38D50464" w14:textId="77777777" w:rsidR="005D2F22" w:rsidRPr="00EB0B5A" w:rsidRDefault="005D2F22" w:rsidP="005D2F22">
      <w:pPr>
        <w:ind w:left="360"/>
        <w:textAlignment w:val="baseline"/>
        <w:rPr>
          <w:color w:val="000000" w:themeColor="text1"/>
        </w:rPr>
      </w:pPr>
    </w:p>
    <w:p w14:paraId="07695C66" w14:textId="30D7B592" w:rsidR="00454E4E" w:rsidRPr="00EB0B5A" w:rsidRDefault="00DB6B37" w:rsidP="00454E4E">
      <w:pPr>
        <w:pStyle w:val="ListParagraph"/>
        <w:numPr>
          <w:ilvl w:val="0"/>
          <w:numId w:val="60"/>
        </w:numPr>
        <w:textAlignment w:val="baseline"/>
        <w:rPr>
          <w:b/>
          <w:bCs/>
          <w:color w:val="000000" w:themeColor="text1"/>
        </w:rPr>
      </w:pPr>
      <w:r w:rsidRPr="00EB0B5A">
        <w:rPr>
          <w:b/>
          <w:bCs/>
          <w:color w:val="000000" w:themeColor="text1"/>
        </w:rPr>
        <w:t>Saver or spender</w:t>
      </w:r>
    </w:p>
    <w:p w14:paraId="5C11210F" w14:textId="6E8553CE" w:rsidR="00D92899" w:rsidRPr="00EB0B5A" w:rsidRDefault="00D92899" w:rsidP="00714C6B">
      <w:pPr>
        <w:pStyle w:val="ListParagraph"/>
        <w:textAlignment w:val="baseline"/>
        <w:rPr>
          <w:color w:val="000000" w:themeColor="text1"/>
        </w:rPr>
      </w:pPr>
      <w:r w:rsidRPr="00EB0B5A">
        <w:rPr>
          <w:color w:val="000000" w:themeColor="text1"/>
        </w:rPr>
        <w:t xml:space="preserve">We already reviewed spenders and savers as two of the </w:t>
      </w:r>
      <w:proofErr w:type="spellStart"/>
      <w:r w:rsidRPr="00EB0B5A">
        <w:rPr>
          <w:color w:val="000000" w:themeColor="text1"/>
        </w:rPr>
        <w:t>Kovars</w:t>
      </w:r>
      <w:proofErr w:type="spellEnd"/>
      <w:r w:rsidRPr="00EB0B5A">
        <w:rPr>
          <w:color w:val="000000" w:themeColor="text1"/>
        </w:rPr>
        <w:t xml:space="preserve">’ five money personalities, though </w:t>
      </w:r>
      <w:proofErr w:type="spellStart"/>
      <w:r w:rsidRPr="00EB0B5A">
        <w:rPr>
          <w:color w:val="000000" w:themeColor="text1"/>
        </w:rPr>
        <w:t>Cruze’s</w:t>
      </w:r>
      <w:proofErr w:type="spellEnd"/>
      <w:r w:rsidRPr="00EB0B5A">
        <w:rPr>
          <w:color w:val="000000" w:themeColor="text1"/>
        </w:rPr>
        <w:t xml:space="preserve"> description of the saver tendency sounds more like the </w:t>
      </w:r>
      <w:proofErr w:type="spellStart"/>
      <w:r w:rsidRPr="00EB0B5A">
        <w:rPr>
          <w:color w:val="000000" w:themeColor="text1"/>
        </w:rPr>
        <w:t>Kovars</w:t>
      </w:r>
      <w:proofErr w:type="spellEnd"/>
      <w:r w:rsidRPr="00EB0B5A">
        <w:rPr>
          <w:color w:val="000000" w:themeColor="text1"/>
        </w:rPr>
        <w:t xml:space="preserve">’ security seeker personality:  One who wants a goodly supply of money stored away for emergencies, rainy </w:t>
      </w:r>
      <w:proofErr w:type="gramStart"/>
      <w:r w:rsidRPr="00EB0B5A">
        <w:rPr>
          <w:color w:val="000000" w:themeColor="text1"/>
        </w:rPr>
        <w:t>days</w:t>
      </w:r>
      <w:proofErr w:type="gramEnd"/>
      <w:r w:rsidRPr="00EB0B5A">
        <w:rPr>
          <w:color w:val="000000" w:themeColor="text1"/>
        </w:rPr>
        <w:t xml:space="preserve"> and retirement.  </w:t>
      </w:r>
      <w:proofErr w:type="spellStart"/>
      <w:r w:rsidRPr="00EB0B5A">
        <w:rPr>
          <w:color w:val="000000" w:themeColor="text1"/>
        </w:rPr>
        <w:t>Cruze’s</w:t>
      </w:r>
      <w:proofErr w:type="spellEnd"/>
      <w:r w:rsidRPr="00EB0B5A">
        <w:rPr>
          <w:color w:val="000000" w:themeColor="text1"/>
        </w:rPr>
        <w:t xml:space="preserve"> spender tendency is </w:t>
      </w:r>
      <w:proofErr w:type="gramStart"/>
      <w:r w:rsidRPr="00EB0B5A">
        <w:rPr>
          <w:color w:val="000000" w:themeColor="text1"/>
        </w:rPr>
        <w:t>similar to</w:t>
      </w:r>
      <w:proofErr w:type="gramEnd"/>
      <w:r w:rsidRPr="00EB0B5A">
        <w:rPr>
          <w:color w:val="000000" w:themeColor="text1"/>
        </w:rPr>
        <w:t xml:space="preserve"> the </w:t>
      </w:r>
      <w:proofErr w:type="spellStart"/>
      <w:r w:rsidRPr="00EB0B5A">
        <w:rPr>
          <w:color w:val="000000" w:themeColor="text1"/>
        </w:rPr>
        <w:t>Kovars</w:t>
      </w:r>
      <w:proofErr w:type="spellEnd"/>
      <w:r w:rsidRPr="00EB0B5A">
        <w:rPr>
          <w:color w:val="000000" w:themeColor="text1"/>
        </w:rPr>
        <w:t xml:space="preserve">’ spender money personality.  However, the saver and spender money personalities also lean more toward </w:t>
      </w:r>
      <w:proofErr w:type="spellStart"/>
      <w:r w:rsidRPr="00EB0B5A">
        <w:rPr>
          <w:color w:val="000000" w:themeColor="text1"/>
        </w:rPr>
        <w:t>Cruze’s</w:t>
      </w:r>
      <w:proofErr w:type="spellEnd"/>
      <w:r w:rsidRPr="00EB0B5A">
        <w:rPr>
          <w:color w:val="000000" w:themeColor="text1"/>
        </w:rPr>
        <w:t xml:space="preserve"> description of the Nerd vs. Free Spirit tendencies (see below).  Confusing?  Sorry about that!  This will become clearer if you review the notes from our Marriage Essentials session on February 11.  </w:t>
      </w:r>
    </w:p>
    <w:p w14:paraId="583EA2B3" w14:textId="77777777" w:rsidR="00D02FF7" w:rsidRPr="00EB0B5A" w:rsidRDefault="00D02FF7" w:rsidP="00727A67">
      <w:pPr>
        <w:pStyle w:val="ListParagraph"/>
        <w:ind w:left="1440"/>
        <w:textAlignment w:val="baseline"/>
        <w:rPr>
          <w:color w:val="000000" w:themeColor="text1"/>
        </w:rPr>
      </w:pPr>
    </w:p>
    <w:p w14:paraId="41B5BB02" w14:textId="5C0C25FB" w:rsidR="00D02FF7" w:rsidRPr="00EB0B5A" w:rsidRDefault="00D02FF7" w:rsidP="00D02FF7">
      <w:pPr>
        <w:pStyle w:val="ListParagraph"/>
        <w:numPr>
          <w:ilvl w:val="0"/>
          <w:numId w:val="60"/>
        </w:numPr>
        <w:textAlignment w:val="baseline"/>
        <w:rPr>
          <w:b/>
          <w:bCs/>
          <w:color w:val="000000" w:themeColor="text1"/>
        </w:rPr>
      </w:pPr>
      <w:r w:rsidRPr="00EB0B5A">
        <w:rPr>
          <w:b/>
          <w:bCs/>
          <w:color w:val="000000" w:themeColor="text1"/>
        </w:rPr>
        <w:t xml:space="preserve">Nerd or </w:t>
      </w:r>
      <w:r w:rsidR="008E1231" w:rsidRPr="00EB0B5A">
        <w:rPr>
          <w:b/>
          <w:bCs/>
          <w:color w:val="000000" w:themeColor="text1"/>
        </w:rPr>
        <w:t>f</w:t>
      </w:r>
      <w:r w:rsidRPr="00EB0B5A">
        <w:rPr>
          <w:b/>
          <w:bCs/>
          <w:color w:val="000000" w:themeColor="text1"/>
        </w:rPr>
        <w:t xml:space="preserve">ree </w:t>
      </w:r>
      <w:r w:rsidR="008E1231" w:rsidRPr="00EB0B5A">
        <w:rPr>
          <w:b/>
          <w:bCs/>
          <w:color w:val="000000" w:themeColor="text1"/>
        </w:rPr>
        <w:t>s</w:t>
      </w:r>
      <w:r w:rsidRPr="00EB0B5A">
        <w:rPr>
          <w:b/>
          <w:bCs/>
          <w:color w:val="000000" w:themeColor="text1"/>
        </w:rPr>
        <w:t>pirit</w:t>
      </w:r>
    </w:p>
    <w:p w14:paraId="32A68CA4" w14:textId="71C48BE5" w:rsidR="008375ED" w:rsidRPr="00EB0B5A" w:rsidRDefault="008375ED" w:rsidP="00AF7F8B">
      <w:pPr>
        <w:shd w:val="clear" w:color="auto" w:fill="FFFFFF"/>
        <w:ind w:left="720"/>
        <w:rPr>
          <w:color w:val="1F2426"/>
        </w:rPr>
      </w:pPr>
      <w:r w:rsidRPr="00EB0B5A">
        <w:rPr>
          <w:color w:val="1F2426"/>
        </w:rPr>
        <w:t xml:space="preserve">Dave Ramsey </w:t>
      </w:r>
      <w:r w:rsidR="00D02FF7" w:rsidRPr="00EB0B5A">
        <w:rPr>
          <w:color w:val="1F2426"/>
        </w:rPr>
        <w:t xml:space="preserve">famously </w:t>
      </w:r>
      <w:r w:rsidR="00CA7DA2" w:rsidRPr="00EB0B5A">
        <w:rPr>
          <w:color w:val="1F2426"/>
        </w:rPr>
        <w:t>introduc</w:t>
      </w:r>
      <w:r w:rsidR="00984A35" w:rsidRPr="00EB0B5A">
        <w:rPr>
          <w:color w:val="1F2426"/>
        </w:rPr>
        <w:t xml:space="preserve">ed the </w:t>
      </w:r>
      <w:r w:rsidR="008E1231" w:rsidRPr="00EB0B5A">
        <w:rPr>
          <w:color w:val="1F2426"/>
        </w:rPr>
        <w:t>n</w:t>
      </w:r>
      <w:r w:rsidR="00984A35" w:rsidRPr="00EB0B5A">
        <w:rPr>
          <w:color w:val="1F2426"/>
        </w:rPr>
        <w:t xml:space="preserve">erd vs. </w:t>
      </w:r>
      <w:r w:rsidR="008E1231" w:rsidRPr="00EB0B5A">
        <w:rPr>
          <w:color w:val="1F2426"/>
        </w:rPr>
        <w:t>fr</w:t>
      </w:r>
      <w:r w:rsidR="00984A35" w:rsidRPr="00EB0B5A">
        <w:rPr>
          <w:color w:val="1F2426"/>
        </w:rPr>
        <w:t xml:space="preserve">ee </w:t>
      </w:r>
      <w:r w:rsidR="008E1231" w:rsidRPr="00EB0B5A">
        <w:rPr>
          <w:color w:val="1F2426"/>
        </w:rPr>
        <w:t>s</w:t>
      </w:r>
      <w:r w:rsidR="00984A35" w:rsidRPr="00EB0B5A">
        <w:rPr>
          <w:color w:val="1F2426"/>
        </w:rPr>
        <w:t xml:space="preserve">pirit </w:t>
      </w:r>
      <w:r w:rsidR="00CA7DA2" w:rsidRPr="00EB0B5A">
        <w:rPr>
          <w:color w:val="1F2426"/>
        </w:rPr>
        <w:t>concept</w:t>
      </w:r>
      <w:r w:rsidR="00984A35" w:rsidRPr="00EB0B5A">
        <w:rPr>
          <w:color w:val="1F2426"/>
        </w:rPr>
        <w:t xml:space="preserve"> </w:t>
      </w:r>
      <w:r w:rsidR="00B92610" w:rsidRPr="00EB0B5A">
        <w:rPr>
          <w:color w:val="1F2426"/>
        </w:rPr>
        <w:t xml:space="preserve">years ago, </w:t>
      </w:r>
      <w:r w:rsidRPr="00EB0B5A">
        <w:rPr>
          <w:color w:val="1F2426"/>
        </w:rPr>
        <w:t>describ</w:t>
      </w:r>
      <w:r w:rsidR="00B92610" w:rsidRPr="00EB0B5A">
        <w:rPr>
          <w:color w:val="1F2426"/>
        </w:rPr>
        <w:t>ing</w:t>
      </w:r>
      <w:r w:rsidRPr="00EB0B5A">
        <w:rPr>
          <w:color w:val="1F2426"/>
        </w:rPr>
        <w:t xml:space="preserve"> the </w:t>
      </w:r>
      <w:r w:rsidR="008E1231" w:rsidRPr="00EB0B5A">
        <w:rPr>
          <w:color w:val="1F2426"/>
        </w:rPr>
        <w:t>n</w:t>
      </w:r>
      <w:r w:rsidRPr="00EB0B5A">
        <w:rPr>
          <w:color w:val="1F2426"/>
        </w:rPr>
        <w:t>erd</w:t>
      </w:r>
      <w:r w:rsidR="00D02FF7" w:rsidRPr="00EB0B5A">
        <w:rPr>
          <w:color w:val="1F2426"/>
        </w:rPr>
        <w:t xml:space="preserve"> as the person who </w:t>
      </w:r>
      <w:r w:rsidRPr="00EB0B5A">
        <w:rPr>
          <w:color w:val="1F2426"/>
        </w:rPr>
        <w:t>is better at keeping track of money, loves multi-level spreadsheets, is more likely to develop a budget (i.e., give every dollar a name</w:t>
      </w:r>
      <w:r w:rsidR="006B6140" w:rsidRPr="00EB0B5A">
        <w:rPr>
          <w:color w:val="1F2426"/>
        </w:rPr>
        <w:t xml:space="preserve"> and an assignment</w:t>
      </w:r>
      <w:r w:rsidRPr="00EB0B5A">
        <w:rPr>
          <w:color w:val="1F2426"/>
        </w:rPr>
        <w:t xml:space="preserve">) and is intent on sticking to it.  The </w:t>
      </w:r>
      <w:r w:rsidR="008E1231" w:rsidRPr="00EB0B5A">
        <w:rPr>
          <w:color w:val="1F2426"/>
        </w:rPr>
        <w:t>f</w:t>
      </w:r>
      <w:r w:rsidRPr="00EB0B5A">
        <w:rPr>
          <w:color w:val="1F2426"/>
        </w:rPr>
        <w:t xml:space="preserve">ree </w:t>
      </w:r>
      <w:r w:rsidR="008E1231" w:rsidRPr="00EB0B5A">
        <w:rPr>
          <w:color w:val="1F2426"/>
        </w:rPr>
        <w:t>s</w:t>
      </w:r>
      <w:r w:rsidRPr="00EB0B5A">
        <w:rPr>
          <w:color w:val="1F2426"/>
        </w:rPr>
        <w:t xml:space="preserve">pirit resists getting bogged down in the details and perceived limitations </w:t>
      </w:r>
      <w:r w:rsidR="00F202EA" w:rsidRPr="00EB0B5A">
        <w:rPr>
          <w:color w:val="1F2426"/>
        </w:rPr>
        <w:t>of a budget</w:t>
      </w:r>
      <w:r w:rsidRPr="00EB0B5A">
        <w:rPr>
          <w:color w:val="1F2426"/>
        </w:rPr>
        <w:t>. </w:t>
      </w:r>
      <w:r w:rsidR="00943850" w:rsidRPr="00EB0B5A">
        <w:rPr>
          <w:color w:val="1F2426"/>
        </w:rPr>
        <w:t xml:space="preserve"> </w:t>
      </w:r>
      <w:r w:rsidRPr="00EB0B5A">
        <w:rPr>
          <w:color w:val="1F2426"/>
        </w:rPr>
        <w:t xml:space="preserve"> Usually</w:t>
      </w:r>
      <w:r w:rsidR="00943850" w:rsidRPr="00EB0B5A">
        <w:rPr>
          <w:color w:val="1F2426"/>
        </w:rPr>
        <w:t>, but not always,</w:t>
      </w:r>
      <w:r w:rsidRPr="00EB0B5A">
        <w:rPr>
          <w:color w:val="1F2426"/>
        </w:rPr>
        <w:t xml:space="preserve"> </w:t>
      </w:r>
      <w:r w:rsidR="00943850" w:rsidRPr="00EB0B5A">
        <w:rPr>
          <w:color w:val="1F2426"/>
        </w:rPr>
        <w:t xml:space="preserve">a </w:t>
      </w:r>
      <w:r w:rsidR="008E1231" w:rsidRPr="00EB0B5A">
        <w:rPr>
          <w:color w:val="1F2426"/>
        </w:rPr>
        <w:t>n</w:t>
      </w:r>
      <w:r w:rsidR="00943850" w:rsidRPr="00EB0B5A">
        <w:rPr>
          <w:color w:val="1F2426"/>
        </w:rPr>
        <w:t>erd</w:t>
      </w:r>
      <w:r w:rsidRPr="00EB0B5A">
        <w:rPr>
          <w:color w:val="1F2426"/>
        </w:rPr>
        <w:t xml:space="preserve"> is more of a </w:t>
      </w:r>
      <w:r w:rsidR="008E1231" w:rsidRPr="00EB0B5A">
        <w:rPr>
          <w:color w:val="1F2426"/>
        </w:rPr>
        <w:t>s</w:t>
      </w:r>
      <w:r w:rsidRPr="00EB0B5A">
        <w:rPr>
          <w:color w:val="1F2426"/>
        </w:rPr>
        <w:t xml:space="preserve">aver and </w:t>
      </w:r>
      <w:r w:rsidR="00943850" w:rsidRPr="00EB0B5A">
        <w:rPr>
          <w:color w:val="1F2426"/>
        </w:rPr>
        <w:t xml:space="preserve">a </w:t>
      </w:r>
      <w:r w:rsidR="008E1231" w:rsidRPr="00EB0B5A">
        <w:rPr>
          <w:color w:val="1F2426"/>
        </w:rPr>
        <w:t>f</w:t>
      </w:r>
      <w:r w:rsidR="00943850" w:rsidRPr="00EB0B5A">
        <w:rPr>
          <w:color w:val="1F2426"/>
        </w:rPr>
        <w:t xml:space="preserve">ree </w:t>
      </w:r>
      <w:r w:rsidR="008E1231" w:rsidRPr="00EB0B5A">
        <w:rPr>
          <w:color w:val="1F2426"/>
        </w:rPr>
        <w:t>s</w:t>
      </w:r>
      <w:r w:rsidR="00943850" w:rsidRPr="00EB0B5A">
        <w:rPr>
          <w:color w:val="1F2426"/>
        </w:rPr>
        <w:t>pirit</w:t>
      </w:r>
      <w:r w:rsidRPr="00EB0B5A">
        <w:rPr>
          <w:color w:val="1F2426"/>
        </w:rPr>
        <w:t xml:space="preserve"> is more of a </w:t>
      </w:r>
      <w:r w:rsidR="008E1231" w:rsidRPr="00EB0B5A">
        <w:rPr>
          <w:color w:val="1F2426"/>
        </w:rPr>
        <w:t>s</w:t>
      </w:r>
      <w:r w:rsidRPr="00EB0B5A">
        <w:rPr>
          <w:color w:val="1F2426"/>
        </w:rPr>
        <w:t>pender.</w:t>
      </w:r>
      <w:r w:rsidR="006B6140" w:rsidRPr="00EB0B5A">
        <w:rPr>
          <w:color w:val="1F2426"/>
        </w:rPr>
        <w:t xml:space="preserve"> </w:t>
      </w:r>
      <w:r w:rsidR="00943850" w:rsidRPr="00EB0B5A">
        <w:rPr>
          <w:color w:val="1F2426"/>
        </w:rPr>
        <w:t xml:space="preserve"> </w:t>
      </w:r>
      <w:r w:rsidR="00330BAC" w:rsidRPr="00EB0B5A">
        <w:rPr>
          <w:color w:val="1F2426"/>
        </w:rPr>
        <w:t xml:space="preserve">(The </w:t>
      </w:r>
      <w:r w:rsidR="008E1231" w:rsidRPr="00EB0B5A">
        <w:rPr>
          <w:color w:val="1F2426"/>
        </w:rPr>
        <w:t>f</w:t>
      </w:r>
      <w:r w:rsidR="00330BAC" w:rsidRPr="00EB0B5A">
        <w:rPr>
          <w:color w:val="1F2426"/>
        </w:rPr>
        <w:t xml:space="preserve">ree </w:t>
      </w:r>
      <w:r w:rsidR="008E1231" w:rsidRPr="00EB0B5A">
        <w:rPr>
          <w:color w:val="1F2426"/>
        </w:rPr>
        <w:t>s</w:t>
      </w:r>
      <w:r w:rsidR="00330BAC" w:rsidRPr="00EB0B5A">
        <w:rPr>
          <w:color w:val="1F2426"/>
        </w:rPr>
        <w:t xml:space="preserve">pirit </w:t>
      </w:r>
      <w:r w:rsidR="009D651D" w:rsidRPr="00EB0B5A">
        <w:rPr>
          <w:color w:val="1F2426"/>
        </w:rPr>
        <w:t>in many ways resembles</w:t>
      </w:r>
      <w:r w:rsidR="00330BAC" w:rsidRPr="00EB0B5A">
        <w:rPr>
          <w:color w:val="1F2426"/>
        </w:rPr>
        <w:t xml:space="preserve"> the </w:t>
      </w:r>
      <w:proofErr w:type="spellStart"/>
      <w:r w:rsidR="008E1231" w:rsidRPr="00EB0B5A">
        <w:rPr>
          <w:color w:val="1F2426"/>
        </w:rPr>
        <w:t>Kovars</w:t>
      </w:r>
      <w:proofErr w:type="spellEnd"/>
      <w:r w:rsidR="008E1231" w:rsidRPr="00EB0B5A">
        <w:rPr>
          <w:color w:val="1F2426"/>
        </w:rPr>
        <w:t>’ f</w:t>
      </w:r>
      <w:r w:rsidR="00330BAC" w:rsidRPr="00EB0B5A">
        <w:rPr>
          <w:color w:val="1F2426"/>
        </w:rPr>
        <w:t xml:space="preserve">lyer personality type.) </w:t>
      </w:r>
      <w:r w:rsidR="00943850" w:rsidRPr="00EB0B5A">
        <w:rPr>
          <w:color w:val="1F2426"/>
        </w:rPr>
        <w:t xml:space="preserve"> And often, but not always, </w:t>
      </w:r>
      <w:r w:rsidR="008E1231" w:rsidRPr="00EB0B5A">
        <w:rPr>
          <w:color w:val="1F2426"/>
        </w:rPr>
        <w:t>n</w:t>
      </w:r>
      <w:r w:rsidR="00943850" w:rsidRPr="00EB0B5A">
        <w:rPr>
          <w:color w:val="1F2426"/>
        </w:rPr>
        <w:t xml:space="preserve">erds are attracted to and marry </w:t>
      </w:r>
      <w:r w:rsidR="008E1231" w:rsidRPr="00EB0B5A">
        <w:rPr>
          <w:color w:val="1F2426"/>
        </w:rPr>
        <w:t>f</w:t>
      </w:r>
      <w:r w:rsidR="00943850" w:rsidRPr="00EB0B5A">
        <w:rPr>
          <w:color w:val="1F2426"/>
        </w:rPr>
        <w:t xml:space="preserve">ree </w:t>
      </w:r>
      <w:r w:rsidR="008E1231" w:rsidRPr="00EB0B5A">
        <w:rPr>
          <w:color w:val="1F2426"/>
        </w:rPr>
        <w:t>s</w:t>
      </w:r>
      <w:r w:rsidR="00943850" w:rsidRPr="00EB0B5A">
        <w:rPr>
          <w:color w:val="1F2426"/>
        </w:rPr>
        <w:t xml:space="preserve">pirits, and vice versa.  </w:t>
      </w:r>
    </w:p>
    <w:p w14:paraId="62CEA1B3" w14:textId="77777777" w:rsidR="00204401" w:rsidRPr="00EB0B5A" w:rsidRDefault="00204401" w:rsidP="00212156">
      <w:pPr>
        <w:shd w:val="clear" w:color="auto" w:fill="FFFFFF"/>
        <w:ind w:left="900"/>
        <w:rPr>
          <w:color w:val="1F2426"/>
        </w:rPr>
      </w:pPr>
    </w:p>
    <w:p w14:paraId="0EA30546" w14:textId="3E168EE9" w:rsidR="006B6140" w:rsidRPr="00EB0B5A" w:rsidRDefault="006B6140" w:rsidP="00AF7F8B">
      <w:pPr>
        <w:shd w:val="clear" w:color="auto" w:fill="FFFFFF"/>
        <w:ind w:left="180" w:firstLine="720"/>
        <w:rPr>
          <w:color w:val="1F2426"/>
        </w:rPr>
      </w:pPr>
      <w:r w:rsidRPr="00EB0B5A">
        <w:rPr>
          <w:color w:val="1F2426"/>
        </w:rPr>
        <w:t xml:space="preserve">You </w:t>
      </w:r>
      <w:r w:rsidR="00F86775" w:rsidRPr="00EB0B5A">
        <w:rPr>
          <w:color w:val="1F2426"/>
        </w:rPr>
        <w:t xml:space="preserve">also </w:t>
      </w:r>
      <w:r w:rsidRPr="00EB0B5A">
        <w:rPr>
          <w:color w:val="1F2426"/>
        </w:rPr>
        <w:t xml:space="preserve">might be a </w:t>
      </w:r>
      <w:r w:rsidR="00F86775" w:rsidRPr="00EB0B5A">
        <w:rPr>
          <w:color w:val="1F2426"/>
        </w:rPr>
        <w:t>n</w:t>
      </w:r>
      <w:r w:rsidRPr="00EB0B5A">
        <w:rPr>
          <w:color w:val="1F2426"/>
        </w:rPr>
        <w:t>erd if:</w:t>
      </w:r>
    </w:p>
    <w:p w14:paraId="026BB5A8" w14:textId="5E22E1F2" w:rsidR="009504C4" w:rsidRPr="00EB0B5A" w:rsidRDefault="006B6140" w:rsidP="00AF7F8B">
      <w:pPr>
        <w:pStyle w:val="ListParagraph"/>
        <w:numPr>
          <w:ilvl w:val="0"/>
          <w:numId w:val="61"/>
        </w:numPr>
        <w:shd w:val="clear" w:color="auto" w:fill="FFFFFF"/>
        <w:ind w:left="1440"/>
        <w:rPr>
          <w:color w:val="1F2426"/>
        </w:rPr>
      </w:pPr>
      <w:r w:rsidRPr="00EB0B5A">
        <w:rPr>
          <w:color w:val="1F2426"/>
        </w:rPr>
        <w:t xml:space="preserve">You </w:t>
      </w:r>
      <w:r w:rsidR="009504C4" w:rsidRPr="00EB0B5A">
        <w:rPr>
          <w:color w:val="1F2426"/>
        </w:rPr>
        <w:t>read the instruction manual before using any new product.</w:t>
      </w:r>
    </w:p>
    <w:p w14:paraId="2D388BA3" w14:textId="1C37CAA0" w:rsidR="009504C4" w:rsidRPr="00EB0B5A" w:rsidRDefault="009504C4" w:rsidP="00AF7F8B">
      <w:pPr>
        <w:pStyle w:val="ListParagraph"/>
        <w:numPr>
          <w:ilvl w:val="0"/>
          <w:numId w:val="61"/>
        </w:numPr>
        <w:shd w:val="clear" w:color="auto" w:fill="FFFFFF"/>
        <w:ind w:left="1440"/>
        <w:rPr>
          <w:color w:val="1F2426"/>
        </w:rPr>
      </w:pPr>
      <w:r w:rsidRPr="00EB0B5A">
        <w:rPr>
          <w:color w:val="1F2426"/>
        </w:rPr>
        <w:t>Punctuality is very important to you.  (</w:t>
      </w:r>
      <w:r w:rsidR="009B5BB8" w:rsidRPr="00EB0B5A">
        <w:rPr>
          <w:color w:val="1F2426"/>
        </w:rPr>
        <w:t>You may be prone to abandoning the Fruits of the Spirit if family members are causing you to be late for church.)</w:t>
      </w:r>
    </w:p>
    <w:p w14:paraId="22B2F582" w14:textId="2782599B" w:rsidR="009B5BB8" w:rsidRPr="00EB0B5A" w:rsidRDefault="009B5BB8" w:rsidP="00AF7F8B">
      <w:pPr>
        <w:pStyle w:val="ListParagraph"/>
        <w:numPr>
          <w:ilvl w:val="0"/>
          <w:numId w:val="61"/>
        </w:numPr>
        <w:shd w:val="clear" w:color="auto" w:fill="FFFFFF"/>
        <w:ind w:left="1440"/>
        <w:rPr>
          <w:color w:val="1F2426"/>
        </w:rPr>
      </w:pPr>
      <w:r w:rsidRPr="00EB0B5A">
        <w:rPr>
          <w:color w:val="1F2426"/>
        </w:rPr>
        <w:t xml:space="preserve">You </w:t>
      </w:r>
      <w:r w:rsidR="00984A35" w:rsidRPr="00EB0B5A">
        <w:rPr>
          <w:color w:val="1F2426"/>
        </w:rPr>
        <w:t>fold your socks and underwear neatly in your drawer.</w:t>
      </w:r>
    </w:p>
    <w:p w14:paraId="6053A571" w14:textId="293FD8BD" w:rsidR="0018522A" w:rsidRPr="00EB0B5A" w:rsidRDefault="0018522A" w:rsidP="00AF7F8B">
      <w:pPr>
        <w:pStyle w:val="ListParagraph"/>
        <w:numPr>
          <w:ilvl w:val="0"/>
          <w:numId w:val="61"/>
        </w:numPr>
        <w:shd w:val="clear" w:color="auto" w:fill="FFFFFF"/>
        <w:ind w:left="1440"/>
        <w:rPr>
          <w:color w:val="1F2426"/>
        </w:rPr>
      </w:pPr>
      <w:r w:rsidRPr="00EB0B5A">
        <w:rPr>
          <w:color w:val="1F2426"/>
        </w:rPr>
        <w:lastRenderedPageBreak/>
        <w:t xml:space="preserve">You read the </w:t>
      </w:r>
      <w:r w:rsidR="008C436B" w:rsidRPr="00EB0B5A">
        <w:rPr>
          <w:color w:val="1F2426"/>
        </w:rPr>
        <w:t xml:space="preserve">introduction and acknowledgements </w:t>
      </w:r>
      <w:r w:rsidR="00F202EA" w:rsidRPr="00EB0B5A">
        <w:rPr>
          <w:color w:val="1F2426"/>
        </w:rPr>
        <w:t xml:space="preserve">in a book </w:t>
      </w:r>
      <w:r w:rsidR="00F86775" w:rsidRPr="00EB0B5A">
        <w:rPr>
          <w:color w:val="1F2426"/>
        </w:rPr>
        <w:t>before you read Chapter 1</w:t>
      </w:r>
      <w:r w:rsidR="008C436B" w:rsidRPr="00EB0B5A">
        <w:rPr>
          <w:color w:val="1F2426"/>
        </w:rPr>
        <w:t>.</w:t>
      </w:r>
    </w:p>
    <w:p w14:paraId="7991AFB7" w14:textId="454070C3" w:rsidR="00984A35" w:rsidRPr="00EB0B5A" w:rsidRDefault="00984A35" w:rsidP="00AF7F8B">
      <w:pPr>
        <w:pStyle w:val="ListParagraph"/>
        <w:numPr>
          <w:ilvl w:val="0"/>
          <w:numId w:val="61"/>
        </w:numPr>
        <w:shd w:val="clear" w:color="auto" w:fill="FFFFFF"/>
        <w:ind w:left="1440"/>
        <w:rPr>
          <w:color w:val="1F2426"/>
        </w:rPr>
      </w:pPr>
      <w:r w:rsidRPr="00EB0B5A">
        <w:rPr>
          <w:color w:val="1F2426"/>
        </w:rPr>
        <w:t>Your tax returns are prepared and submitted well before April 15.</w:t>
      </w:r>
    </w:p>
    <w:p w14:paraId="3BD34E54" w14:textId="011C4A74" w:rsidR="00984A35" w:rsidRPr="00EB0B5A" w:rsidRDefault="00984A35" w:rsidP="00AF7F8B">
      <w:pPr>
        <w:shd w:val="clear" w:color="auto" w:fill="FFFFFF"/>
        <w:ind w:left="1440"/>
        <w:rPr>
          <w:color w:val="1F2426"/>
        </w:rPr>
      </w:pPr>
    </w:p>
    <w:p w14:paraId="476A90BC" w14:textId="62056ADC" w:rsidR="00984A35" w:rsidRPr="00EB0B5A" w:rsidRDefault="00984A35" w:rsidP="00AF7F8B">
      <w:pPr>
        <w:shd w:val="clear" w:color="auto" w:fill="FFFFFF"/>
        <w:ind w:left="360" w:firstLine="540"/>
        <w:rPr>
          <w:color w:val="1F2426"/>
        </w:rPr>
      </w:pPr>
      <w:r w:rsidRPr="00EB0B5A">
        <w:rPr>
          <w:color w:val="1F2426"/>
        </w:rPr>
        <w:t xml:space="preserve">Positive </w:t>
      </w:r>
      <w:r w:rsidR="00B92610" w:rsidRPr="00EB0B5A">
        <w:rPr>
          <w:color w:val="1F2426"/>
        </w:rPr>
        <w:t xml:space="preserve">aspects of </w:t>
      </w:r>
      <w:proofErr w:type="spellStart"/>
      <w:r w:rsidR="00F86775" w:rsidRPr="00EB0B5A">
        <w:rPr>
          <w:color w:val="1F2426"/>
        </w:rPr>
        <w:t>n</w:t>
      </w:r>
      <w:r w:rsidR="00B92610" w:rsidRPr="00EB0B5A">
        <w:rPr>
          <w:color w:val="1F2426"/>
        </w:rPr>
        <w:t>erdism</w:t>
      </w:r>
      <w:proofErr w:type="spellEnd"/>
      <w:r w:rsidR="00B92610" w:rsidRPr="00EB0B5A">
        <w:rPr>
          <w:color w:val="1F2426"/>
        </w:rPr>
        <w:t>:</w:t>
      </w:r>
    </w:p>
    <w:p w14:paraId="7C5F68E6" w14:textId="19A3526A" w:rsidR="00B92610" w:rsidRPr="00EB0B5A" w:rsidRDefault="00B92610" w:rsidP="00AF7F8B">
      <w:pPr>
        <w:pStyle w:val="ListParagraph"/>
        <w:numPr>
          <w:ilvl w:val="0"/>
          <w:numId w:val="63"/>
        </w:numPr>
        <w:shd w:val="clear" w:color="auto" w:fill="FFFFFF"/>
        <w:ind w:left="1440"/>
        <w:rPr>
          <w:color w:val="1F2426"/>
        </w:rPr>
      </w:pPr>
      <w:r w:rsidRPr="00EB0B5A">
        <w:rPr>
          <w:color w:val="1F2426"/>
        </w:rPr>
        <w:t>You are likely to be proactive with budgets and intentional about deciding where your money goes.</w:t>
      </w:r>
    </w:p>
    <w:p w14:paraId="5A59F8BF" w14:textId="010F8810" w:rsidR="00B92610" w:rsidRPr="00EB0B5A" w:rsidRDefault="00B92610" w:rsidP="00AF7F8B">
      <w:pPr>
        <w:pStyle w:val="ListParagraph"/>
        <w:numPr>
          <w:ilvl w:val="0"/>
          <w:numId w:val="63"/>
        </w:numPr>
        <w:shd w:val="clear" w:color="auto" w:fill="FFFFFF"/>
        <w:ind w:left="1440"/>
        <w:rPr>
          <w:color w:val="1F2426"/>
        </w:rPr>
      </w:pPr>
      <w:r w:rsidRPr="00EB0B5A">
        <w:rPr>
          <w:color w:val="1F2426"/>
        </w:rPr>
        <w:t xml:space="preserve">You are likely to make progress with your financial goals more </w:t>
      </w:r>
      <w:proofErr w:type="gramStart"/>
      <w:r w:rsidRPr="00EB0B5A">
        <w:rPr>
          <w:color w:val="1F2426"/>
        </w:rPr>
        <w:t>quickly, because</w:t>
      </w:r>
      <w:proofErr w:type="gramEnd"/>
      <w:r w:rsidRPr="00EB0B5A">
        <w:rPr>
          <w:color w:val="1F2426"/>
        </w:rPr>
        <w:t xml:space="preserve"> you create a plan and </w:t>
      </w:r>
      <w:r w:rsidR="00F202EA" w:rsidRPr="00EB0B5A">
        <w:rPr>
          <w:color w:val="1F2426"/>
        </w:rPr>
        <w:t>want to stick to it.</w:t>
      </w:r>
    </w:p>
    <w:p w14:paraId="2F2DD42A" w14:textId="4AA7B388" w:rsidR="00E33891" w:rsidRPr="00EB0B5A" w:rsidRDefault="00E33891" w:rsidP="00AF7F8B">
      <w:pPr>
        <w:pStyle w:val="ListParagraph"/>
        <w:numPr>
          <w:ilvl w:val="0"/>
          <w:numId w:val="63"/>
        </w:numPr>
        <w:shd w:val="clear" w:color="auto" w:fill="FFFFFF"/>
        <w:ind w:left="1440"/>
        <w:rPr>
          <w:color w:val="1F2426"/>
        </w:rPr>
      </w:pPr>
      <w:r w:rsidRPr="00EB0B5A">
        <w:rPr>
          <w:color w:val="1F2426"/>
        </w:rPr>
        <w:t xml:space="preserve">You are focused, and on top of money details and decisions. </w:t>
      </w:r>
    </w:p>
    <w:p w14:paraId="33E591C6" w14:textId="665F38E8" w:rsidR="007B33E6" w:rsidRPr="00EB0B5A" w:rsidRDefault="007B33E6" w:rsidP="00AF7F8B">
      <w:pPr>
        <w:pStyle w:val="ListParagraph"/>
        <w:numPr>
          <w:ilvl w:val="0"/>
          <w:numId w:val="63"/>
        </w:numPr>
        <w:shd w:val="clear" w:color="auto" w:fill="FFFFFF"/>
        <w:ind w:left="1440"/>
        <w:rPr>
          <w:color w:val="1F2426"/>
        </w:rPr>
      </w:pPr>
      <w:r w:rsidRPr="00EB0B5A">
        <w:rPr>
          <w:color w:val="1F2426"/>
        </w:rPr>
        <w:t xml:space="preserve">You and your family are less likely to experience the stresses of financial </w:t>
      </w:r>
      <w:r w:rsidR="00A922C6" w:rsidRPr="00EB0B5A">
        <w:rPr>
          <w:color w:val="1F2426"/>
        </w:rPr>
        <w:t>mistakes and avoidable</w:t>
      </w:r>
      <w:r w:rsidRPr="00EB0B5A">
        <w:rPr>
          <w:color w:val="1F2426"/>
        </w:rPr>
        <w:t xml:space="preserve"> “emergencies</w:t>
      </w:r>
      <w:r w:rsidR="00A922C6" w:rsidRPr="00EB0B5A">
        <w:rPr>
          <w:color w:val="1F2426"/>
        </w:rPr>
        <w:t>.</w:t>
      </w:r>
      <w:r w:rsidRPr="00EB0B5A">
        <w:rPr>
          <w:color w:val="1F2426"/>
        </w:rPr>
        <w:t>”</w:t>
      </w:r>
      <w:r w:rsidR="00A922C6" w:rsidRPr="00EB0B5A">
        <w:rPr>
          <w:color w:val="1F2426"/>
        </w:rPr>
        <w:t xml:space="preserve">  (“Who knew?  Kids grow out of their clothes! Tires wear out! Christmas comes in December! </w:t>
      </w:r>
      <w:r w:rsidR="00F202EA" w:rsidRPr="00EB0B5A">
        <w:rPr>
          <w:color w:val="1F2426"/>
        </w:rPr>
        <w:t xml:space="preserve">These </w:t>
      </w:r>
      <w:r w:rsidR="00A922C6" w:rsidRPr="00EB0B5A">
        <w:rPr>
          <w:color w:val="1F2426"/>
        </w:rPr>
        <w:t>a</w:t>
      </w:r>
      <w:r w:rsidR="00F202EA" w:rsidRPr="00EB0B5A">
        <w:rPr>
          <w:color w:val="1F2426"/>
        </w:rPr>
        <w:t>re</w:t>
      </w:r>
      <w:r w:rsidR="00A922C6" w:rsidRPr="00EB0B5A">
        <w:rPr>
          <w:color w:val="1F2426"/>
        </w:rPr>
        <w:t xml:space="preserve"> emergenc</w:t>
      </w:r>
      <w:r w:rsidR="00F202EA" w:rsidRPr="00EB0B5A">
        <w:rPr>
          <w:color w:val="1F2426"/>
        </w:rPr>
        <w:t>ies</w:t>
      </w:r>
      <w:r w:rsidR="00A922C6" w:rsidRPr="00EB0B5A">
        <w:rPr>
          <w:color w:val="1F2426"/>
        </w:rPr>
        <w:t>!”)</w:t>
      </w:r>
    </w:p>
    <w:p w14:paraId="5EA07DDA" w14:textId="77777777" w:rsidR="00E33891" w:rsidRPr="00EB0B5A" w:rsidRDefault="00E33891" w:rsidP="00E33891">
      <w:pPr>
        <w:shd w:val="clear" w:color="auto" w:fill="FFFFFF"/>
        <w:rPr>
          <w:color w:val="1F2426"/>
        </w:rPr>
      </w:pPr>
    </w:p>
    <w:p w14:paraId="599618AF" w14:textId="577EC1A9" w:rsidR="00E33891" w:rsidRPr="00EB0B5A" w:rsidRDefault="00240356" w:rsidP="00AF7F8B">
      <w:pPr>
        <w:shd w:val="clear" w:color="auto" w:fill="FFFFFF"/>
        <w:ind w:left="360" w:firstLine="540"/>
        <w:rPr>
          <w:color w:val="1F2426"/>
        </w:rPr>
      </w:pPr>
      <w:r w:rsidRPr="00EB0B5A">
        <w:rPr>
          <w:color w:val="1F2426"/>
        </w:rPr>
        <w:t>Potentially n</w:t>
      </w:r>
      <w:r w:rsidR="00E33891" w:rsidRPr="00EB0B5A">
        <w:rPr>
          <w:color w:val="1F2426"/>
        </w:rPr>
        <w:t xml:space="preserve">egative aspects of </w:t>
      </w:r>
      <w:proofErr w:type="spellStart"/>
      <w:r w:rsidR="00F86775" w:rsidRPr="00EB0B5A">
        <w:rPr>
          <w:color w:val="1F2426"/>
        </w:rPr>
        <w:t>n</w:t>
      </w:r>
      <w:r w:rsidR="00E33891" w:rsidRPr="00EB0B5A">
        <w:rPr>
          <w:color w:val="1F2426"/>
        </w:rPr>
        <w:t>erdism</w:t>
      </w:r>
      <w:proofErr w:type="spellEnd"/>
      <w:r w:rsidR="00E33891" w:rsidRPr="00EB0B5A">
        <w:rPr>
          <w:color w:val="1F2426"/>
        </w:rPr>
        <w:t>:</w:t>
      </w:r>
    </w:p>
    <w:p w14:paraId="5187F02C" w14:textId="5D86321B" w:rsidR="00E33891" w:rsidRPr="00EB0B5A" w:rsidRDefault="00E33891" w:rsidP="00AF7F8B">
      <w:pPr>
        <w:pStyle w:val="ListParagraph"/>
        <w:numPr>
          <w:ilvl w:val="0"/>
          <w:numId w:val="64"/>
        </w:numPr>
        <w:shd w:val="clear" w:color="auto" w:fill="FFFFFF"/>
        <w:ind w:left="1440"/>
        <w:rPr>
          <w:color w:val="1F2426"/>
        </w:rPr>
      </w:pPr>
      <w:r w:rsidRPr="00EB0B5A">
        <w:rPr>
          <w:color w:val="1F2426"/>
        </w:rPr>
        <w:t xml:space="preserve">You can become legalistic, </w:t>
      </w:r>
      <w:proofErr w:type="gramStart"/>
      <w:r w:rsidRPr="00EB0B5A">
        <w:rPr>
          <w:color w:val="1F2426"/>
        </w:rPr>
        <w:t>living</w:t>
      </w:r>
      <w:proofErr w:type="gramEnd"/>
      <w:r w:rsidRPr="00EB0B5A">
        <w:rPr>
          <w:color w:val="1F2426"/>
        </w:rPr>
        <w:t xml:space="preserve"> and dying by the rules of the budget.</w:t>
      </w:r>
    </w:p>
    <w:p w14:paraId="416BA687" w14:textId="70122961" w:rsidR="00E33891" w:rsidRPr="00EB0B5A" w:rsidRDefault="00E33891" w:rsidP="00AF7F8B">
      <w:pPr>
        <w:pStyle w:val="ListParagraph"/>
        <w:numPr>
          <w:ilvl w:val="0"/>
          <w:numId w:val="64"/>
        </w:numPr>
        <w:shd w:val="clear" w:color="auto" w:fill="FFFFFF"/>
        <w:ind w:left="1440"/>
        <w:rPr>
          <w:color w:val="1F2426"/>
        </w:rPr>
      </w:pPr>
      <w:r w:rsidRPr="00EB0B5A">
        <w:rPr>
          <w:color w:val="1F2426"/>
        </w:rPr>
        <w:t xml:space="preserve">You </w:t>
      </w:r>
      <w:r w:rsidR="00262E87" w:rsidRPr="00EB0B5A">
        <w:rPr>
          <w:color w:val="1F2426"/>
        </w:rPr>
        <w:t xml:space="preserve">can wear </w:t>
      </w:r>
      <w:r w:rsidR="001F59F5">
        <w:rPr>
          <w:color w:val="1F2426"/>
        </w:rPr>
        <w:t xml:space="preserve">out </w:t>
      </w:r>
      <w:r w:rsidR="00262E87" w:rsidRPr="00EB0B5A">
        <w:rPr>
          <w:color w:val="1F2426"/>
        </w:rPr>
        <w:t>yourself and your family, and become a joy-killer, in your determination to adhere to these rules.</w:t>
      </w:r>
    </w:p>
    <w:p w14:paraId="720D3D2B" w14:textId="42C45412" w:rsidR="00262E87" w:rsidRPr="00EB0B5A" w:rsidRDefault="00262E87" w:rsidP="00AF7F8B">
      <w:pPr>
        <w:pStyle w:val="ListParagraph"/>
        <w:numPr>
          <w:ilvl w:val="0"/>
          <w:numId w:val="64"/>
        </w:numPr>
        <w:shd w:val="clear" w:color="auto" w:fill="FFFFFF"/>
        <w:ind w:left="1440"/>
        <w:rPr>
          <w:color w:val="1F2426"/>
        </w:rPr>
      </w:pPr>
      <w:r w:rsidRPr="00EB0B5A">
        <w:rPr>
          <w:color w:val="1F2426"/>
        </w:rPr>
        <w:t xml:space="preserve">You can lack grace – for your spouse, your kids, or yourself – when money mistakes are made.  </w:t>
      </w:r>
    </w:p>
    <w:p w14:paraId="6A32516A" w14:textId="4C26D2C5" w:rsidR="007B33E6" w:rsidRPr="00EB0B5A" w:rsidRDefault="00D7040D" w:rsidP="00AF7F8B">
      <w:pPr>
        <w:pStyle w:val="ListParagraph"/>
        <w:numPr>
          <w:ilvl w:val="0"/>
          <w:numId w:val="64"/>
        </w:numPr>
        <w:shd w:val="clear" w:color="auto" w:fill="FFFFFF"/>
        <w:ind w:left="1440"/>
        <w:rPr>
          <w:color w:val="1F2426"/>
        </w:rPr>
      </w:pPr>
      <w:r w:rsidRPr="00EB0B5A">
        <w:rPr>
          <w:color w:val="1F2426"/>
        </w:rPr>
        <w:t xml:space="preserve">In other words, you can become an uptight royal pain.  </w:t>
      </w:r>
    </w:p>
    <w:p w14:paraId="68028B37" w14:textId="77777777" w:rsidR="00D7040D" w:rsidRPr="00EB0B5A" w:rsidRDefault="00D7040D" w:rsidP="00D7040D">
      <w:pPr>
        <w:shd w:val="clear" w:color="auto" w:fill="FFFFFF"/>
        <w:rPr>
          <w:color w:val="1F2426"/>
        </w:rPr>
      </w:pPr>
    </w:p>
    <w:p w14:paraId="2ED9F282" w14:textId="379BA3C3" w:rsidR="00D7040D" w:rsidRPr="00EB0B5A" w:rsidRDefault="00D7040D" w:rsidP="00AF7F8B">
      <w:pPr>
        <w:shd w:val="clear" w:color="auto" w:fill="FFFFFF"/>
        <w:ind w:left="360" w:firstLine="540"/>
        <w:rPr>
          <w:color w:val="1F2426"/>
        </w:rPr>
      </w:pPr>
      <w:r w:rsidRPr="00EB0B5A">
        <w:rPr>
          <w:color w:val="1F2426"/>
        </w:rPr>
        <w:t xml:space="preserve">You might be a </w:t>
      </w:r>
      <w:r w:rsidR="00F86775" w:rsidRPr="00EB0B5A">
        <w:rPr>
          <w:color w:val="1F2426"/>
        </w:rPr>
        <w:t>f</w:t>
      </w:r>
      <w:r w:rsidRPr="00EB0B5A">
        <w:rPr>
          <w:color w:val="1F2426"/>
        </w:rPr>
        <w:t xml:space="preserve">ree </w:t>
      </w:r>
      <w:r w:rsidR="00AF7F8B" w:rsidRPr="00EB0B5A">
        <w:rPr>
          <w:color w:val="1F2426"/>
        </w:rPr>
        <w:t>s</w:t>
      </w:r>
      <w:r w:rsidRPr="00EB0B5A">
        <w:rPr>
          <w:color w:val="1F2426"/>
        </w:rPr>
        <w:t>pirit if:</w:t>
      </w:r>
    </w:p>
    <w:p w14:paraId="5BA40EF9" w14:textId="01533341" w:rsidR="00D7040D" w:rsidRPr="00EB0B5A" w:rsidRDefault="00D775AA" w:rsidP="00AF7F8B">
      <w:pPr>
        <w:pStyle w:val="ListParagraph"/>
        <w:numPr>
          <w:ilvl w:val="0"/>
          <w:numId w:val="65"/>
        </w:numPr>
        <w:shd w:val="clear" w:color="auto" w:fill="FFFFFF"/>
        <w:ind w:left="1530"/>
        <w:rPr>
          <w:color w:val="1F2426"/>
        </w:rPr>
      </w:pPr>
      <w:r w:rsidRPr="00EB0B5A">
        <w:rPr>
          <w:color w:val="1F2426"/>
        </w:rPr>
        <w:t xml:space="preserve">Instruction manuals for new products go in the trash with the </w:t>
      </w:r>
      <w:r w:rsidR="0018522A" w:rsidRPr="00EB0B5A">
        <w:rPr>
          <w:color w:val="1F2426"/>
        </w:rPr>
        <w:t>packaging</w:t>
      </w:r>
      <w:r w:rsidRPr="00EB0B5A">
        <w:rPr>
          <w:color w:val="1F2426"/>
        </w:rPr>
        <w:t>.  (“I can always find something on YouTube that shows how this works!”)</w:t>
      </w:r>
    </w:p>
    <w:p w14:paraId="66726685" w14:textId="577602BB" w:rsidR="00D775AA" w:rsidRPr="00EB0B5A" w:rsidRDefault="00D775AA" w:rsidP="00AF7F8B">
      <w:pPr>
        <w:pStyle w:val="ListParagraph"/>
        <w:numPr>
          <w:ilvl w:val="0"/>
          <w:numId w:val="65"/>
        </w:numPr>
        <w:shd w:val="clear" w:color="auto" w:fill="FFFFFF"/>
        <w:ind w:left="1530"/>
        <w:rPr>
          <w:color w:val="1F2426"/>
        </w:rPr>
      </w:pPr>
      <w:r w:rsidRPr="00EB0B5A">
        <w:rPr>
          <w:color w:val="1F2426"/>
        </w:rPr>
        <w:t>You’re fine with “fashionably late.”</w:t>
      </w:r>
    </w:p>
    <w:p w14:paraId="09EAD937" w14:textId="1CEAD8A5" w:rsidR="00B33525" w:rsidRPr="00EB0B5A" w:rsidRDefault="008C436B" w:rsidP="00AF7F8B">
      <w:pPr>
        <w:pStyle w:val="ListParagraph"/>
        <w:numPr>
          <w:ilvl w:val="0"/>
          <w:numId w:val="65"/>
        </w:numPr>
        <w:shd w:val="clear" w:color="auto" w:fill="FFFFFF"/>
        <w:ind w:left="1530"/>
        <w:rPr>
          <w:color w:val="1F2426"/>
        </w:rPr>
      </w:pPr>
      <w:r w:rsidRPr="00EB0B5A">
        <w:rPr>
          <w:color w:val="1F2426"/>
        </w:rPr>
        <w:t>You skip all that stuff at the beginning of a book.</w:t>
      </w:r>
    </w:p>
    <w:p w14:paraId="484E1709" w14:textId="2D69D2C6" w:rsidR="008C436B" w:rsidRPr="00EB0B5A" w:rsidRDefault="008C436B" w:rsidP="00AF7F8B">
      <w:pPr>
        <w:pStyle w:val="ListParagraph"/>
        <w:numPr>
          <w:ilvl w:val="0"/>
          <w:numId w:val="65"/>
        </w:numPr>
        <w:shd w:val="clear" w:color="auto" w:fill="FFFFFF"/>
        <w:ind w:left="1530"/>
        <w:rPr>
          <w:color w:val="1F2426"/>
        </w:rPr>
      </w:pPr>
      <w:proofErr w:type="gramStart"/>
      <w:r w:rsidRPr="00EB0B5A">
        <w:rPr>
          <w:color w:val="1F2426"/>
        </w:rPr>
        <w:t>Tax day</w:t>
      </w:r>
      <w:proofErr w:type="gramEnd"/>
      <w:r w:rsidRPr="00EB0B5A">
        <w:rPr>
          <w:color w:val="1F2426"/>
        </w:rPr>
        <w:t xml:space="preserve"> is when?</w:t>
      </w:r>
    </w:p>
    <w:p w14:paraId="3CEB27BA" w14:textId="66DB62DE" w:rsidR="008C436B" w:rsidRPr="00EB0B5A" w:rsidRDefault="00592B5B" w:rsidP="00AF7F8B">
      <w:pPr>
        <w:pStyle w:val="ListParagraph"/>
        <w:numPr>
          <w:ilvl w:val="0"/>
          <w:numId w:val="65"/>
        </w:numPr>
        <w:shd w:val="clear" w:color="auto" w:fill="FFFFFF"/>
        <w:ind w:left="1530"/>
        <w:rPr>
          <w:color w:val="1F2426"/>
        </w:rPr>
      </w:pPr>
      <w:r w:rsidRPr="00EB0B5A">
        <w:rPr>
          <w:color w:val="1F2426"/>
        </w:rPr>
        <w:t>The word “budget” (</w:t>
      </w:r>
      <w:r w:rsidR="000A1FB9" w:rsidRPr="00EB0B5A">
        <w:rPr>
          <w:color w:val="1F2426"/>
        </w:rPr>
        <w:t xml:space="preserve">like its sibling word “diet”) carries </w:t>
      </w:r>
      <w:proofErr w:type="gramStart"/>
      <w:r w:rsidR="000A1FB9" w:rsidRPr="00EB0B5A">
        <w:rPr>
          <w:color w:val="1F2426"/>
        </w:rPr>
        <w:t>all of</w:t>
      </w:r>
      <w:proofErr w:type="gramEnd"/>
      <w:r w:rsidR="000A1FB9" w:rsidRPr="00EB0B5A">
        <w:rPr>
          <w:color w:val="1F2426"/>
        </w:rPr>
        <w:t xml:space="preserve"> the appeal of a jail sentence:  confining, restrictive, joy-killing</w:t>
      </w:r>
      <w:r w:rsidR="00307652" w:rsidRPr="00EB0B5A">
        <w:rPr>
          <w:color w:val="1F2426"/>
        </w:rPr>
        <w:t>.</w:t>
      </w:r>
    </w:p>
    <w:p w14:paraId="16A7DAF5" w14:textId="77777777" w:rsidR="009D651D" w:rsidRPr="00EB0B5A" w:rsidRDefault="009D651D" w:rsidP="000A1FB9">
      <w:pPr>
        <w:shd w:val="clear" w:color="auto" w:fill="FFFFFF"/>
        <w:ind w:left="720" w:firstLine="720"/>
        <w:rPr>
          <w:color w:val="1F2426"/>
        </w:rPr>
      </w:pPr>
    </w:p>
    <w:p w14:paraId="6B7591B1" w14:textId="27BB6585" w:rsidR="000A1FB9" w:rsidRPr="00EB0B5A" w:rsidRDefault="00F86775" w:rsidP="00AF7F8B">
      <w:pPr>
        <w:shd w:val="clear" w:color="auto" w:fill="FFFFFF"/>
        <w:ind w:left="450" w:firstLine="540"/>
        <w:rPr>
          <w:color w:val="1F2426"/>
        </w:rPr>
      </w:pPr>
      <w:r w:rsidRPr="00EB0B5A">
        <w:rPr>
          <w:color w:val="1F2426"/>
        </w:rPr>
        <w:t>P</w:t>
      </w:r>
      <w:r w:rsidR="000A1FB9" w:rsidRPr="00EB0B5A">
        <w:rPr>
          <w:color w:val="1F2426"/>
        </w:rPr>
        <w:t xml:space="preserve">ositive aspects of </w:t>
      </w:r>
      <w:r w:rsidRPr="00EB0B5A">
        <w:rPr>
          <w:color w:val="1F2426"/>
        </w:rPr>
        <w:t>f</w:t>
      </w:r>
      <w:r w:rsidR="000A1FB9" w:rsidRPr="00EB0B5A">
        <w:rPr>
          <w:color w:val="1F2426"/>
        </w:rPr>
        <w:t xml:space="preserve">ree </w:t>
      </w:r>
      <w:r w:rsidRPr="00EB0B5A">
        <w:rPr>
          <w:color w:val="1F2426"/>
        </w:rPr>
        <w:t>s</w:t>
      </w:r>
      <w:r w:rsidR="000A1FB9" w:rsidRPr="00EB0B5A">
        <w:rPr>
          <w:color w:val="1F2426"/>
        </w:rPr>
        <w:t>pirits:</w:t>
      </w:r>
    </w:p>
    <w:p w14:paraId="0DE05CC5" w14:textId="388A3A49" w:rsidR="00D52094" w:rsidRPr="00EB0B5A" w:rsidRDefault="009D651D" w:rsidP="00AF7F8B">
      <w:pPr>
        <w:pStyle w:val="ListParagraph"/>
        <w:numPr>
          <w:ilvl w:val="0"/>
          <w:numId w:val="66"/>
        </w:numPr>
        <w:shd w:val="clear" w:color="auto" w:fill="FFFFFF"/>
        <w:ind w:left="1530"/>
        <w:rPr>
          <w:color w:val="1F2426"/>
        </w:rPr>
      </w:pPr>
      <w:r w:rsidRPr="00EB0B5A">
        <w:rPr>
          <w:color w:val="1F2426"/>
        </w:rPr>
        <w:t xml:space="preserve">You know how to enjoy life, and </w:t>
      </w:r>
      <w:r w:rsidR="00D52094" w:rsidRPr="00EB0B5A">
        <w:rPr>
          <w:color w:val="1F2426"/>
        </w:rPr>
        <w:t xml:space="preserve">if married to a </w:t>
      </w:r>
      <w:r w:rsidR="00F86775" w:rsidRPr="00EB0B5A">
        <w:rPr>
          <w:color w:val="1F2426"/>
        </w:rPr>
        <w:t>n</w:t>
      </w:r>
      <w:r w:rsidR="00D52094" w:rsidRPr="00EB0B5A">
        <w:rPr>
          <w:color w:val="1F2426"/>
        </w:rPr>
        <w:t xml:space="preserve">erd </w:t>
      </w:r>
      <w:r w:rsidRPr="00EB0B5A">
        <w:rPr>
          <w:color w:val="1F2426"/>
        </w:rPr>
        <w:t xml:space="preserve">can help your spouse </w:t>
      </w:r>
      <w:r w:rsidR="00D52094" w:rsidRPr="00EB0B5A">
        <w:rPr>
          <w:color w:val="1F2426"/>
        </w:rPr>
        <w:t>avoid a life of utter boredom.</w:t>
      </w:r>
    </w:p>
    <w:p w14:paraId="08B57506" w14:textId="03CA7377" w:rsidR="00D52094" w:rsidRPr="00EB0B5A" w:rsidRDefault="00D52094" w:rsidP="00AF7F8B">
      <w:pPr>
        <w:pStyle w:val="ListParagraph"/>
        <w:numPr>
          <w:ilvl w:val="0"/>
          <w:numId w:val="66"/>
        </w:numPr>
        <w:shd w:val="clear" w:color="auto" w:fill="FFFFFF"/>
        <w:ind w:left="1530"/>
        <w:rPr>
          <w:color w:val="1F2426"/>
        </w:rPr>
      </w:pPr>
      <w:r w:rsidRPr="00EB0B5A">
        <w:rPr>
          <w:color w:val="1F2426"/>
        </w:rPr>
        <w:t>You are prone to live in the moment</w:t>
      </w:r>
      <w:r w:rsidR="00CA7DA2" w:rsidRPr="00EB0B5A">
        <w:rPr>
          <w:color w:val="1F2426"/>
        </w:rPr>
        <w:t xml:space="preserve">, to be “fully </w:t>
      </w:r>
      <w:proofErr w:type="spellStart"/>
      <w:r w:rsidR="00CA7DA2" w:rsidRPr="00EB0B5A">
        <w:rPr>
          <w:color w:val="1F2426"/>
        </w:rPr>
        <w:t>present</w:t>
      </w:r>
      <w:proofErr w:type="gramStart"/>
      <w:r w:rsidR="00CA7DA2" w:rsidRPr="00EB0B5A">
        <w:rPr>
          <w:color w:val="1F2426"/>
        </w:rPr>
        <w:t>,</w:t>
      </w:r>
      <w:r w:rsidR="00F86775" w:rsidRPr="00EB0B5A">
        <w:rPr>
          <w:color w:val="1F2426"/>
        </w:rPr>
        <w:t>”</w:t>
      </w:r>
      <w:r w:rsidRPr="00EB0B5A">
        <w:rPr>
          <w:color w:val="1F2426"/>
        </w:rPr>
        <w:t>rather</w:t>
      </w:r>
      <w:proofErr w:type="spellEnd"/>
      <w:proofErr w:type="gramEnd"/>
      <w:r w:rsidRPr="00EB0B5A">
        <w:rPr>
          <w:color w:val="1F2426"/>
        </w:rPr>
        <w:t xml:space="preserve"> than </w:t>
      </w:r>
      <w:r w:rsidR="003F1E9B" w:rsidRPr="00EB0B5A">
        <w:rPr>
          <w:color w:val="1F2426"/>
        </w:rPr>
        <w:t>constantly thinking about “what</w:t>
      </w:r>
      <w:r w:rsidR="00F86775" w:rsidRPr="00EB0B5A">
        <w:rPr>
          <w:color w:val="1F2426"/>
        </w:rPr>
        <w:t xml:space="preserve"> I need to do</w:t>
      </w:r>
      <w:r w:rsidR="003F1E9B" w:rsidRPr="00EB0B5A">
        <w:rPr>
          <w:color w:val="1F2426"/>
        </w:rPr>
        <w:t xml:space="preserve"> next</w:t>
      </w:r>
      <w:r w:rsidR="00F86775" w:rsidRPr="00EB0B5A">
        <w:rPr>
          <w:color w:val="1F2426"/>
        </w:rPr>
        <w:t>.</w:t>
      </w:r>
      <w:r w:rsidR="003F1E9B" w:rsidRPr="00EB0B5A">
        <w:rPr>
          <w:color w:val="1F2426"/>
        </w:rPr>
        <w:t xml:space="preserve">” </w:t>
      </w:r>
    </w:p>
    <w:p w14:paraId="335052B8" w14:textId="5D7266DD" w:rsidR="00D52094" w:rsidRPr="00EB0B5A" w:rsidRDefault="00D52094" w:rsidP="00AF7F8B">
      <w:pPr>
        <w:pStyle w:val="ListParagraph"/>
        <w:numPr>
          <w:ilvl w:val="0"/>
          <w:numId w:val="66"/>
        </w:numPr>
        <w:shd w:val="clear" w:color="auto" w:fill="FFFFFF"/>
        <w:ind w:left="1530"/>
        <w:rPr>
          <w:color w:val="1F2426"/>
        </w:rPr>
      </w:pPr>
      <w:r w:rsidRPr="00EB0B5A">
        <w:rPr>
          <w:color w:val="1F2426"/>
        </w:rPr>
        <w:t>You’re less likely to</w:t>
      </w:r>
      <w:r w:rsidR="003F1E9B" w:rsidRPr="00EB0B5A">
        <w:rPr>
          <w:color w:val="1F2426"/>
        </w:rPr>
        <w:t xml:space="preserve"> stress over money or life in general.  “It will all work out.” </w:t>
      </w:r>
      <w:r w:rsidRPr="00EB0B5A">
        <w:rPr>
          <w:color w:val="1F2426"/>
        </w:rPr>
        <w:t xml:space="preserve"> </w:t>
      </w:r>
    </w:p>
    <w:p w14:paraId="7206BB63" w14:textId="4B6EFF2D" w:rsidR="002E1D55" w:rsidRPr="00EB0B5A" w:rsidRDefault="002E1D55" w:rsidP="00AF7F8B">
      <w:pPr>
        <w:pStyle w:val="ListParagraph"/>
        <w:numPr>
          <w:ilvl w:val="0"/>
          <w:numId w:val="66"/>
        </w:numPr>
        <w:shd w:val="clear" w:color="auto" w:fill="FFFFFF"/>
        <w:ind w:left="1530"/>
        <w:rPr>
          <w:color w:val="1F2426"/>
        </w:rPr>
      </w:pPr>
      <w:r w:rsidRPr="00EB0B5A">
        <w:rPr>
          <w:color w:val="1F2426"/>
        </w:rPr>
        <w:t xml:space="preserve">You can help </w:t>
      </w:r>
      <w:r w:rsidR="00691FA2" w:rsidRPr="00EB0B5A">
        <w:rPr>
          <w:color w:val="1F2426"/>
        </w:rPr>
        <w:t xml:space="preserve">a </w:t>
      </w:r>
      <w:r w:rsidR="00F86775" w:rsidRPr="00EB0B5A">
        <w:rPr>
          <w:color w:val="1F2426"/>
        </w:rPr>
        <w:t>n</w:t>
      </w:r>
      <w:r w:rsidRPr="00EB0B5A">
        <w:rPr>
          <w:color w:val="1F2426"/>
        </w:rPr>
        <w:t>erd spouse keep the big picture in mind</w:t>
      </w:r>
      <w:proofErr w:type="gramStart"/>
      <w:r w:rsidRPr="00EB0B5A">
        <w:rPr>
          <w:color w:val="1F2426"/>
        </w:rPr>
        <w:t>:  “</w:t>
      </w:r>
      <w:proofErr w:type="gramEnd"/>
      <w:r w:rsidRPr="00EB0B5A">
        <w:rPr>
          <w:color w:val="1F2426"/>
        </w:rPr>
        <w:t>Why are we doing the budget?</w:t>
      </w:r>
      <w:r w:rsidR="00212156" w:rsidRPr="00EB0B5A">
        <w:rPr>
          <w:color w:val="1F2426"/>
        </w:rPr>
        <w:t xml:space="preserve">  What will it do for us?”</w:t>
      </w:r>
    </w:p>
    <w:p w14:paraId="13F1D9B3" w14:textId="77777777" w:rsidR="002E1D55" w:rsidRPr="00EB0B5A" w:rsidRDefault="002E1D55" w:rsidP="00AF7F8B">
      <w:pPr>
        <w:shd w:val="clear" w:color="auto" w:fill="FFFFFF"/>
        <w:ind w:left="1530"/>
        <w:rPr>
          <w:color w:val="1F2426"/>
        </w:rPr>
      </w:pPr>
    </w:p>
    <w:p w14:paraId="715B6420" w14:textId="5A031055" w:rsidR="002E1D55" w:rsidRPr="00EB0B5A" w:rsidRDefault="007511D3" w:rsidP="00AF7F8B">
      <w:pPr>
        <w:shd w:val="clear" w:color="auto" w:fill="FFFFFF"/>
        <w:ind w:left="450" w:firstLine="540"/>
        <w:rPr>
          <w:color w:val="1F2426"/>
        </w:rPr>
      </w:pPr>
      <w:r w:rsidRPr="00EB0B5A">
        <w:rPr>
          <w:color w:val="1F2426"/>
        </w:rPr>
        <w:t>Potentially n</w:t>
      </w:r>
      <w:r w:rsidR="002E1D55" w:rsidRPr="00EB0B5A">
        <w:rPr>
          <w:color w:val="1F2426"/>
        </w:rPr>
        <w:t xml:space="preserve">egative aspects of </w:t>
      </w:r>
      <w:r w:rsidR="00240356" w:rsidRPr="00EB0B5A">
        <w:rPr>
          <w:color w:val="1F2426"/>
        </w:rPr>
        <w:t>being a</w:t>
      </w:r>
      <w:r w:rsidR="002E1D55" w:rsidRPr="00EB0B5A">
        <w:rPr>
          <w:color w:val="1F2426"/>
        </w:rPr>
        <w:t xml:space="preserve"> </w:t>
      </w:r>
      <w:r w:rsidR="00212156" w:rsidRPr="00EB0B5A">
        <w:rPr>
          <w:color w:val="1F2426"/>
        </w:rPr>
        <w:t>f</w:t>
      </w:r>
      <w:r w:rsidR="002E1D55" w:rsidRPr="00EB0B5A">
        <w:rPr>
          <w:color w:val="1F2426"/>
        </w:rPr>
        <w:t xml:space="preserve">ree </w:t>
      </w:r>
      <w:r w:rsidR="00212156" w:rsidRPr="00EB0B5A">
        <w:rPr>
          <w:color w:val="1F2426"/>
        </w:rPr>
        <w:t>s</w:t>
      </w:r>
      <w:r w:rsidR="002E1D55" w:rsidRPr="00EB0B5A">
        <w:rPr>
          <w:color w:val="1F2426"/>
        </w:rPr>
        <w:t>piri</w:t>
      </w:r>
      <w:r w:rsidR="00240356" w:rsidRPr="00EB0B5A">
        <w:rPr>
          <w:color w:val="1F2426"/>
        </w:rPr>
        <w:t>t</w:t>
      </w:r>
      <w:r w:rsidR="002E1D55" w:rsidRPr="00EB0B5A">
        <w:rPr>
          <w:color w:val="1F2426"/>
        </w:rPr>
        <w:t>:</w:t>
      </w:r>
    </w:p>
    <w:p w14:paraId="21B55483" w14:textId="4328D9DB" w:rsidR="002E1D55" w:rsidRPr="00EB0B5A" w:rsidRDefault="00083244" w:rsidP="00AF7F8B">
      <w:pPr>
        <w:pStyle w:val="ListParagraph"/>
        <w:numPr>
          <w:ilvl w:val="0"/>
          <w:numId w:val="67"/>
        </w:numPr>
        <w:shd w:val="clear" w:color="auto" w:fill="FFFFFF"/>
        <w:ind w:left="1530"/>
        <w:rPr>
          <w:color w:val="1F2426"/>
        </w:rPr>
      </w:pPr>
      <w:r w:rsidRPr="00EB0B5A">
        <w:rPr>
          <w:color w:val="1F2426"/>
        </w:rPr>
        <w:t>You can be disorganized or even careless about financial details, bills, due</w:t>
      </w:r>
      <w:r w:rsidR="00212156" w:rsidRPr="00EB0B5A">
        <w:rPr>
          <w:color w:val="1F2426"/>
        </w:rPr>
        <w:t>-</w:t>
      </w:r>
      <w:proofErr w:type="gramStart"/>
      <w:r w:rsidRPr="00EB0B5A">
        <w:rPr>
          <w:color w:val="1F2426"/>
        </w:rPr>
        <w:t>dates</w:t>
      </w:r>
      <w:proofErr w:type="gramEnd"/>
      <w:r w:rsidRPr="00EB0B5A">
        <w:rPr>
          <w:color w:val="1F2426"/>
        </w:rPr>
        <w:t xml:space="preserve"> and deadlines</w:t>
      </w:r>
      <w:r w:rsidR="00691FA2" w:rsidRPr="00EB0B5A">
        <w:rPr>
          <w:color w:val="1F2426"/>
        </w:rPr>
        <w:t>, which</w:t>
      </w:r>
      <w:r w:rsidRPr="00EB0B5A">
        <w:rPr>
          <w:color w:val="1F2426"/>
        </w:rPr>
        <w:t xml:space="preserve"> can cost thousands of dollars if missed.</w:t>
      </w:r>
    </w:p>
    <w:p w14:paraId="4BF58D21" w14:textId="07B63E4B" w:rsidR="00D775AA" w:rsidRPr="00EB0B5A" w:rsidRDefault="00083244" w:rsidP="00AF7F8B">
      <w:pPr>
        <w:pStyle w:val="ListParagraph"/>
        <w:numPr>
          <w:ilvl w:val="0"/>
          <w:numId w:val="67"/>
        </w:numPr>
        <w:shd w:val="clear" w:color="auto" w:fill="FFFFFF"/>
        <w:ind w:left="1530"/>
        <w:rPr>
          <w:color w:val="1F2426"/>
        </w:rPr>
      </w:pPr>
      <w:r w:rsidRPr="00EB0B5A">
        <w:rPr>
          <w:color w:val="1F2426"/>
        </w:rPr>
        <w:t xml:space="preserve">You </w:t>
      </w:r>
      <w:r w:rsidR="003F676A" w:rsidRPr="00EB0B5A">
        <w:rPr>
          <w:color w:val="1F2426"/>
        </w:rPr>
        <w:t xml:space="preserve">can </w:t>
      </w:r>
      <w:r w:rsidR="009E3002" w:rsidRPr="00EB0B5A">
        <w:rPr>
          <w:color w:val="1F2426"/>
        </w:rPr>
        <w:t>overlook</w:t>
      </w:r>
      <w:r w:rsidR="003F676A" w:rsidRPr="00EB0B5A">
        <w:rPr>
          <w:color w:val="1F2426"/>
        </w:rPr>
        <w:t xml:space="preserve"> tasks such as obtaining life or other forms of insurance that </w:t>
      </w:r>
      <w:r w:rsidR="009E3002" w:rsidRPr="00EB0B5A">
        <w:rPr>
          <w:color w:val="1F2426"/>
        </w:rPr>
        <w:t>defend you against major losses.</w:t>
      </w:r>
    </w:p>
    <w:p w14:paraId="581947E8" w14:textId="67D2BE41" w:rsidR="009E3002" w:rsidRPr="00EB0B5A" w:rsidRDefault="009E3002" w:rsidP="00AF7F8B">
      <w:pPr>
        <w:pStyle w:val="ListParagraph"/>
        <w:numPr>
          <w:ilvl w:val="0"/>
          <w:numId w:val="67"/>
        </w:numPr>
        <w:shd w:val="clear" w:color="auto" w:fill="FFFFFF"/>
        <w:ind w:left="1530"/>
        <w:rPr>
          <w:color w:val="1F2426"/>
        </w:rPr>
      </w:pPr>
      <w:r w:rsidRPr="00EB0B5A">
        <w:rPr>
          <w:color w:val="1F2426"/>
        </w:rPr>
        <w:t xml:space="preserve">You </w:t>
      </w:r>
      <w:r w:rsidR="00212156" w:rsidRPr="00EB0B5A">
        <w:rPr>
          <w:color w:val="1F2426"/>
        </w:rPr>
        <w:t>tend to</w:t>
      </w:r>
      <w:r w:rsidRPr="00EB0B5A">
        <w:rPr>
          <w:color w:val="1F2426"/>
        </w:rPr>
        <w:t xml:space="preserve"> avoid what can feel like the unsettling task of </w:t>
      </w:r>
      <w:r w:rsidR="003946A8" w:rsidRPr="00EB0B5A">
        <w:rPr>
          <w:color w:val="1F2426"/>
        </w:rPr>
        <w:t>writing a will or establishing a family trust for the benefit of loved ones when you pass.  (It happens to everyone…)</w:t>
      </w:r>
    </w:p>
    <w:p w14:paraId="2F66C9CA" w14:textId="192F8AB6" w:rsidR="003946A8" w:rsidRPr="00EB0B5A" w:rsidRDefault="003946A8" w:rsidP="00AF7F8B">
      <w:pPr>
        <w:pStyle w:val="ListParagraph"/>
        <w:numPr>
          <w:ilvl w:val="0"/>
          <w:numId w:val="67"/>
        </w:numPr>
        <w:shd w:val="clear" w:color="auto" w:fill="FFFFFF"/>
        <w:ind w:left="1530"/>
        <w:rPr>
          <w:color w:val="1F2426"/>
        </w:rPr>
      </w:pPr>
      <w:r w:rsidRPr="00EB0B5A">
        <w:rPr>
          <w:color w:val="1F2426"/>
        </w:rPr>
        <w:lastRenderedPageBreak/>
        <w:t xml:space="preserve">You </w:t>
      </w:r>
      <w:r w:rsidR="00212156" w:rsidRPr="00EB0B5A">
        <w:rPr>
          <w:color w:val="1F2426"/>
        </w:rPr>
        <w:t>may</w:t>
      </w:r>
      <w:r w:rsidRPr="00EB0B5A">
        <w:rPr>
          <w:color w:val="1F2426"/>
        </w:rPr>
        <w:t xml:space="preserve"> wake up years or decades from now and wonder “Where did all of my money go??”</w:t>
      </w:r>
    </w:p>
    <w:p w14:paraId="60605BA2" w14:textId="77777777" w:rsidR="00E37847" w:rsidRPr="00EB0B5A" w:rsidRDefault="00E37847" w:rsidP="00E37847">
      <w:pPr>
        <w:pStyle w:val="ListParagraph"/>
        <w:shd w:val="clear" w:color="auto" w:fill="FFFFFF"/>
        <w:ind w:left="1530"/>
        <w:rPr>
          <w:color w:val="1F2426"/>
        </w:rPr>
      </w:pPr>
    </w:p>
    <w:p w14:paraId="7922120F" w14:textId="56C0E6F9" w:rsidR="00E33891" w:rsidRPr="00EB0B5A" w:rsidRDefault="00CA7DA2" w:rsidP="00CA7DA2">
      <w:pPr>
        <w:shd w:val="clear" w:color="auto" w:fill="FFFFFF"/>
        <w:ind w:left="1080"/>
        <w:rPr>
          <w:color w:val="1F2426"/>
        </w:rPr>
      </w:pPr>
      <w:r w:rsidRPr="00EB0B5A">
        <w:rPr>
          <w:color w:val="1F2426"/>
        </w:rPr>
        <w:t xml:space="preserve">Note:  </w:t>
      </w:r>
      <w:r w:rsidR="00FA5095" w:rsidRPr="00EB0B5A">
        <w:rPr>
          <w:color w:val="1F2426"/>
        </w:rPr>
        <w:t xml:space="preserve">The </w:t>
      </w:r>
      <w:r w:rsidR="00691FA2" w:rsidRPr="00EB0B5A">
        <w:rPr>
          <w:color w:val="1F2426"/>
        </w:rPr>
        <w:t>n</w:t>
      </w:r>
      <w:r w:rsidR="00FA5095" w:rsidRPr="00EB0B5A">
        <w:rPr>
          <w:color w:val="1F2426"/>
        </w:rPr>
        <w:t xml:space="preserve">erd or </w:t>
      </w:r>
      <w:r w:rsidR="00691FA2" w:rsidRPr="00EB0B5A">
        <w:rPr>
          <w:color w:val="1F2426"/>
        </w:rPr>
        <w:t>f</w:t>
      </w:r>
      <w:r w:rsidR="00FA5095" w:rsidRPr="00EB0B5A">
        <w:rPr>
          <w:color w:val="1F2426"/>
        </w:rPr>
        <w:t xml:space="preserve">ree </w:t>
      </w:r>
      <w:r w:rsidR="00691FA2" w:rsidRPr="00EB0B5A">
        <w:rPr>
          <w:color w:val="1F2426"/>
        </w:rPr>
        <w:t>s</w:t>
      </w:r>
      <w:r w:rsidR="00FA5095" w:rsidRPr="00EB0B5A">
        <w:rPr>
          <w:color w:val="1F2426"/>
        </w:rPr>
        <w:t xml:space="preserve">pirit tendencies can vary in different areas of life.  For example, Paul trends toward </w:t>
      </w:r>
      <w:r w:rsidR="00212156" w:rsidRPr="00EB0B5A">
        <w:rPr>
          <w:color w:val="1F2426"/>
        </w:rPr>
        <w:t>being a f</w:t>
      </w:r>
      <w:r w:rsidR="00FA5095" w:rsidRPr="00EB0B5A">
        <w:rPr>
          <w:color w:val="1F2426"/>
        </w:rPr>
        <w:t xml:space="preserve">ree </w:t>
      </w:r>
      <w:r w:rsidR="00212156" w:rsidRPr="00EB0B5A">
        <w:rPr>
          <w:color w:val="1F2426"/>
        </w:rPr>
        <w:t>s</w:t>
      </w:r>
      <w:r w:rsidR="00FA5095" w:rsidRPr="00EB0B5A">
        <w:rPr>
          <w:color w:val="1F2426"/>
        </w:rPr>
        <w:t xml:space="preserve">pirit (or </w:t>
      </w:r>
      <w:r w:rsidR="00212156" w:rsidRPr="00EB0B5A">
        <w:rPr>
          <w:color w:val="1F2426"/>
        </w:rPr>
        <w:t>f</w:t>
      </w:r>
      <w:r w:rsidR="00FA5095" w:rsidRPr="00EB0B5A">
        <w:rPr>
          <w:color w:val="1F2426"/>
        </w:rPr>
        <w:t xml:space="preserve">lyer) in finances, but </w:t>
      </w:r>
      <w:r w:rsidR="00212156" w:rsidRPr="00EB0B5A">
        <w:rPr>
          <w:color w:val="1F2426"/>
        </w:rPr>
        <w:t xml:space="preserve">he </w:t>
      </w:r>
      <w:r w:rsidR="00FA5095" w:rsidRPr="00EB0B5A">
        <w:rPr>
          <w:color w:val="1F2426"/>
        </w:rPr>
        <w:t xml:space="preserve">is a </w:t>
      </w:r>
      <w:r w:rsidR="00212156" w:rsidRPr="00EB0B5A">
        <w:rPr>
          <w:color w:val="1F2426"/>
        </w:rPr>
        <w:t>n</w:t>
      </w:r>
      <w:r w:rsidR="00FA5095" w:rsidRPr="00EB0B5A">
        <w:rPr>
          <w:color w:val="1F2426"/>
        </w:rPr>
        <w:t xml:space="preserve">erd when planning travel </w:t>
      </w:r>
      <w:r w:rsidR="002E1D55" w:rsidRPr="00EB0B5A">
        <w:rPr>
          <w:color w:val="1F2426"/>
        </w:rPr>
        <w:t>or</w:t>
      </w:r>
      <w:r w:rsidR="003946A8" w:rsidRPr="00EB0B5A">
        <w:rPr>
          <w:color w:val="1F2426"/>
        </w:rPr>
        <w:t xml:space="preserve"> even</w:t>
      </w:r>
      <w:r w:rsidR="002E1D55" w:rsidRPr="00EB0B5A">
        <w:rPr>
          <w:color w:val="1F2426"/>
        </w:rPr>
        <w:t xml:space="preserve"> a</w:t>
      </w:r>
      <w:r w:rsidR="00212156" w:rsidRPr="00EB0B5A">
        <w:rPr>
          <w:color w:val="1F2426"/>
        </w:rPr>
        <w:t>n</w:t>
      </w:r>
      <w:r w:rsidR="002E1D55" w:rsidRPr="00EB0B5A">
        <w:rPr>
          <w:color w:val="1F2426"/>
        </w:rPr>
        <w:t xml:space="preserve"> afternoon outing. </w:t>
      </w:r>
    </w:p>
    <w:p w14:paraId="22E31E4D" w14:textId="77777777" w:rsidR="00C7207D" w:rsidRPr="00EB0B5A" w:rsidRDefault="00C7207D" w:rsidP="00CA7DA2">
      <w:pPr>
        <w:shd w:val="clear" w:color="auto" w:fill="FFFFFF"/>
        <w:ind w:left="1080"/>
        <w:rPr>
          <w:color w:val="1F2426"/>
        </w:rPr>
      </w:pPr>
    </w:p>
    <w:p w14:paraId="1C6C85C5" w14:textId="79DA3368" w:rsidR="00C7207D" w:rsidRPr="00EB0B5A" w:rsidRDefault="00C7207D" w:rsidP="00C7207D">
      <w:pPr>
        <w:shd w:val="clear" w:color="auto" w:fill="FFFFFF"/>
        <w:rPr>
          <w:color w:val="1F2426"/>
        </w:rPr>
      </w:pPr>
      <w:r w:rsidRPr="00EB0B5A">
        <w:rPr>
          <w:b/>
          <w:bCs/>
          <w:color w:val="1F2426"/>
        </w:rPr>
        <w:t>Table Discussion</w:t>
      </w:r>
      <w:proofErr w:type="gramStart"/>
      <w:r w:rsidRPr="00EB0B5A">
        <w:rPr>
          <w:b/>
          <w:bCs/>
          <w:color w:val="1F2426"/>
        </w:rPr>
        <w:t>:</w:t>
      </w:r>
      <w:r w:rsidRPr="00EB0B5A">
        <w:rPr>
          <w:color w:val="1F2426"/>
        </w:rPr>
        <w:t xml:space="preserve">  (</w:t>
      </w:r>
      <w:proofErr w:type="gramEnd"/>
      <w:r w:rsidRPr="00EB0B5A">
        <w:rPr>
          <w:color w:val="1F2426"/>
        </w:rPr>
        <w:t>You knew this was coming)</w:t>
      </w:r>
    </w:p>
    <w:p w14:paraId="1E7600A9" w14:textId="77777777" w:rsidR="00352D31" w:rsidRPr="00EB0B5A" w:rsidRDefault="00352D31" w:rsidP="00352D31">
      <w:pPr>
        <w:pStyle w:val="ListParagraph"/>
        <w:numPr>
          <w:ilvl w:val="0"/>
          <w:numId w:val="88"/>
        </w:numPr>
        <w:shd w:val="clear" w:color="auto" w:fill="FFFFFF"/>
        <w:rPr>
          <w:color w:val="1F2426"/>
        </w:rPr>
      </w:pPr>
      <w:r w:rsidRPr="00EB0B5A">
        <w:rPr>
          <w:color w:val="1F2426"/>
        </w:rPr>
        <w:t>Introduce yourselves.  (How long married, kids, dogs, relevant info)</w:t>
      </w:r>
    </w:p>
    <w:p w14:paraId="1DFF7B42" w14:textId="45FD7609" w:rsidR="006A3F1B" w:rsidRPr="00EB0B5A" w:rsidRDefault="00352D31" w:rsidP="00AA619C">
      <w:pPr>
        <w:pStyle w:val="ListParagraph"/>
        <w:numPr>
          <w:ilvl w:val="0"/>
          <w:numId w:val="88"/>
        </w:numPr>
        <w:shd w:val="clear" w:color="auto" w:fill="FFFFFF"/>
        <w:rPr>
          <w:color w:val="1F2426"/>
        </w:rPr>
      </w:pPr>
      <w:r w:rsidRPr="00EB0B5A">
        <w:rPr>
          <w:color w:val="1F2426"/>
        </w:rPr>
        <w:t xml:space="preserve">Looking at the </w:t>
      </w:r>
      <w:r w:rsidR="006A3F1B" w:rsidRPr="00EB0B5A">
        <w:rPr>
          <w:color w:val="1F2426"/>
        </w:rPr>
        <w:t>s</w:t>
      </w:r>
      <w:r w:rsidRPr="00EB0B5A">
        <w:rPr>
          <w:color w:val="1F2426"/>
        </w:rPr>
        <w:t>aver/</w:t>
      </w:r>
      <w:r w:rsidR="006A3F1B" w:rsidRPr="00EB0B5A">
        <w:rPr>
          <w:color w:val="1F2426"/>
        </w:rPr>
        <w:t>s</w:t>
      </w:r>
      <w:r w:rsidRPr="00EB0B5A">
        <w:rPr>
          <w:color w:val="1F2426"/>
        </w:rPr>
        <w:t xml:space="preserve">pender </w:t>
      </w:r>
      <w:r w:rsidR="006A3F1B" w:rsidRPr="00EB0B5A">
        <w:rPr>
          <w:color w:val="1F2426"/>
        </w:rPr>
        <w:t xml:space="preserve">and the nerd/free spirit tendencies, where do feel you land on each of these?  </w:t>
      </w:r>
    </w:p>
    <w:p w14:paraId="29DA3ACD" w14:textId="32EF2AFD" w:rsidR="006A3F1B" w:rsidRPr="00EB0B5A" w:rsidRDefault="006A3F1B" w:rsidP="006A3F1B">
      <w:pPr>
        <w:pStyle w:val="ListParagraph"/>
        <w:numPr>
          <w:ilvl w:val="0"/>
          <w:numId w:val="88"/>
        </w:numPr>
        <w:shd w:val="clear" w:color="auto" w:fill="FFFFFF"/>
        <w:rPr>
          <w:color w:val="1F2426"/>
        </w:rPr>
      </w:pPr>
      <w:r w:rsidRPr="00EB0B5A">
        <w:rPr>
          <w:color w:val="1F2426"/>
        </w:rPr>
        <w:t>How similar or different are you and your spouse on each of these tendencies?</w:t>
      </w:r>
    </w:p>
    <w:p w14:paraId="676E156D" w14:textId="6EFABC05" w:rsidR="006A3F1B" w:rsidRPr="00EB0B5A" w:rsidRDefault="00445AE0" w:rsidP="006A3F1B">
      <w:pPr>
        <w:pStyle w:val="ListParagraph"/>
        <w:numPr>
          <w:ilvl w:val="0"/>
          <w:numId w:val="88"/>
        </w:numPr>
        <w:shd w:val="clear" w:color="auto" w:fill="FFFFFF"/>
        <w:rPr>
          <w:color w:val="1F2426"/>
        </w:rPr>
      </w:pPr>
      <w:r w:rsidRPr="00EB0B5A">
        <w:rPr>
          <w:color w:val="1F2426"/>
        </w:rPr>
        <w:t>How have your similarities or differences in these two areas affected your handling of money, and your marriage in general?</w:t>
      </w:r>
    </w:p>
    <w:p w14:paraId="49DF1C27" w14:textId="77777777" w:rsidR="00445AE0" w:rsidRPr="00EB0B5A" w:rsidRDefault="00445AE0" w:rsidP="00445AE0">
      <w:pPr>
        <w:shd w:val="clear" w:color="auto" w:fill="FFFFFF"/>
        <w:rPr>
          <w:color w:val="1F2426"/>
        </w:rPr>
      </w:pPr>
    </w:p>
    <w:p w14:paraId="478F2DAA" w14:textId="240BEDAD" w:rsidR="00212156" w:rsidRPr="00EB0B5A" w:rsidRDefault="003946A8" w:rsidP="00445AE0">
      <w:pPr>
        <w:pStyle w:val="ListParagraph"/>
        <w:numPr>
          <w:ilvl w:val="0"/>
          <w:numId w:val="60"/>
        </w:numPr>
        <w:shd w:val="clear" w:color="auto" w:fill="FFFFFF"/>
        <w:rPr>
          <w:b/>
          <w:bCs/>
          <w:color w:val="1F2426"/>
        </w:rPr>
      </w:pPr>
      <w:r w:rsidRPr="00EB0B5A">
        <w:rPr>
          <w:b/>
          <w:bCs/>
          <w:color w:val="1F2426"/>
        </w:rPr>
        <w:t xml:space="preserve">Experiences or Things </w:t>
      </w:r>
    </w:p>
    <w:p w14:paraId="14F0E45C" w14:textId="6044B98D" w:rsidR="00933EA2" w:rsidRPr="00EB0B5A" w:rsidRDefault="00933EA2" w:rsidP="00445AE0">
      <w:pPr>
        <w:pStyle w:val="ListParagraph"/>
        <w:shd w:val="clear" w:color="auto" w:fill="FFFFFF"/>
        <w:rPr>
          <w:color w:val="1F2426"/>
        </w:rPr>
      </w:pPr>
      <w:r w:rsidRPr="00EB0B5A">
        <w:rPr>
          <w:color w:val="1F2426"/>
        </w:rPr>
        <w:t xml:space="preserve">Would you rather spend money – especially whatever is in your “fun” or “gifts” budget category – on </w:t>
      </w:r>
      <w:r w:rsidR="00AE5E3E" w:rsidRPr="00EB0B5A">
        <w:rPr>
          <w:color w:val="1F2426"/>
        </w:rPr>
        <w:t xml:space="preserve">travel, a concert, </w:t>
      </w:r>
      <w:r w:rsidR="007A37FA" w:rsidRPr="00EB0B5A">
        <w:rPr>
          <w:color w:val="1F2426"/>
        </w:rPr>
        <w:t xml:space="preserve">a night at the movies, </w:t>
      </w:r>
      <w:r w:rsidR="00AE5E3E" w:rsidRPr="00EB0B5A">
        <w:rPr>
          <w:color w:val="1F2426"/>
        </w:rPr>
        <w:t xml:space="preserve">a spa day, or a meal at a nice restaurant?  Or would you rather spend it on clothes, </w:t>
      </w:r>
      <w:r w:rsidR="007A37FA" w:rsidRPr="00EB0B5A">
        <w:rPr>
          <w:color w:val="1F2426"/>
        </w:rPr>
        <w:t>new shoes, furnishings / decorations for your home, or shiny things at the Apple Store or Best Buy?  Notes on this one:</w:t>
      </w:r>
    </w:p>
    <w:p w14:paraId="055567E3" w14:textId="010C0D74" w:rsidR="007A37FA" w:rsidRPr="00EB0B5A" w:rsidRDefault="007A37FA" w:rsidP="00AF7F8B">
      <w:pPr>
        <w:pStyle w:val="ListParagraph"/>
        <w:numPr>
          <w:ilvl w:val="0"/>
          <w:numId w:val="68"/>
        </w:numPr>
        <w:shd w:val="clear" w:color="auto" w:fill="FFFFFF"/>
        <w:spacing w:before="100" w:beforeAutospacing="1" w:after="100" w:afterAutospacing="1"/>
        <w:ind w:left="1530"/>
        <w:rPr>
          <w:color w:val="1F2426"/>
        </w:rPr>
      </w:pPr>
      <w:r w:rsidRPr="00EB0B5A">
        <w:rPr>
          <w:color w:val="1F2426"/>
        </w:rPr>
        <w:t>Like the other</w:t>
      </w:r>
      <w:r w:rsidR="00FF778C" w:rsidRPr="00EB0B5A">
        <w:rPr>
          <w:color w:val="1F2426"/>
        </w:rPr>
        <w:t>s, t</w:t>
      </w:r>
      <w:r w:rsidRPr="00EB0B5A">
        <w:rPr>
          <w:color w:val="1F2426"/>
        </w:rPr>
        <w:t>here is no “right” or “wrong” tendency</w:t>
      </w:r>
      <w:r w:rsidR="00DC444A" w:rsidRPr="00EB0B5A">
        <w:rPr>
          <w:color w:val="1F2426"/>
        </w:rPr>
        <w:t xml:space="preserve"> </w:t>
      </w:r>
      <w:r w:rsidR="00FF778C" w:rsidRPr="00EB0B5A">
        <w:rPr>
          <w:color w:val="1F2426"/>
        </w:rPr>
        <w:t>here.</w:t>
      </w:r>
    </w:p>
    <w:p w14:paraId="3050670B" w14:textId="5CD478FC" w:rsidR="00FF778C" w:rsidRPr="00EB0B5A" w:rsidRDefault="00FF778C" w:rsidP="00AF7F8B">
      <w:pPr>
        <w:pStyle w:val="ListParagraph"/>
        <w:numPr>
          <w:ilvl w:val="0"/>
          <w:numId w:val="68"/>
        </w:numPr>
        <w:shd w:val="clear" w:color="auto" w:fill="FFFFFF"/>
        <w:spacing w:before="100" w:beforeAutospacing="1" w:after="100" w:afterAutospacing="1"/>
        <w:ind w:left="1530"/>
        <w:rPr>
          <w:color w:val="1F2426"/>
        </w:rPr>
      </w:pPr>
      <w:r w:rsidRPr="00EB0B5A">
        <w:rPr>
          <w:color w:val="1F2426"/>
        </w:rPr>
        <w:t xml:space="preserve">It is not unusual for this tendency to shift over the course of your life and marriage.  Teri and I are trying to get rid of stuff after nearly 49 years of marriage – </w:t>
      </w:r>
      <w:r w:rsidR="008C14D2" w:rsidRPr="00EB0B5A">
        <w:rPr>
          <w:color w:val="1F2426"/>
        </w:rPr>
        <w:t>one of her</w:t>
      </w:r>
      <w:r w:rsidRPr="00EB0B5A">
        <w:rPr>
          <w:color w:val="1F2426"/>
        </w:rPr>
        <w:t xml:space="preserve"> love language</w:t>
      </w:r>
      <w:r w:rsidR="008C14D2" w:rsidRPr="00EB0B5A">
        <w:rPr>
          <w:color w:val="1F2426"/>
        </w:rPr>
        <w:t>s</w:t>
      </w:r>
      <w:r w:rsidRPr="00EB0B5A">
        <w:rPr>
          <w:color w:val="1F2426"/>
        </w:rPr>
        <w:t xml:space="preserve"> is a dumpster – and so nearly </w:t>
      </w:r>
      <w:proofErr w:type="gramStart"/>
      <w:r w:rsidRPr="00EB0B5A">
        <w:rPr>
          <w:color w:val="1F2426"/>
        </w:rPr>
        <w:t>all of</w:t>
      </w:r>
      <w:proofErr w:type="gramEnd"/>
      <w:r w:rsidRPr="00EB0B5A">
        <w:rPr>
          <w:color w:val="1F2426"/>
        </w:rPr>
        <w:t xml:space="preserve"> our gifts to one another are experiences. </w:t>
      </w:r>
    </w:p>
    <w:p w14:paraId="65B668AF" w14:textId="38437171" w:rsidR="00FF778C" w:rsidRPr="00EB0B5A" w:rsidRDefault="00FF778C" w:rsidP="00AF7F8B">
      <w:pPr>
        <w:pStyle w:val="ListParagraph"/>
        <w:numPr>
          <w:ilvl w:val="0"/>
          <w:numId w:val="68"/>
        </w:numPr>
        <w:shd w:val="clear" w:color="auto" w:fill="FFFFFF"/>
        <w:spacing w:before="100" w:beforeAutospacing="1" w:after="100" w:afterAutospacing="1"/>
        <w:ind w:left="1530"/>
        <w:rPr>
          <w:color w:val="1F2426"/>
        </w:rPr>
      </w:pPr>
      <w:r w:rsidRPr="00EB0B5A">
        <w:rPr>
          <w:color w:val="1F2426"/>
        </w:rPr>
        <w:t xml:space="preserve">It is </w:t>
      </w:r>
      <w:proofErr w:type="gramStart"/>
      <w:r w:rsidRPr="00EB0B5A">
        <w:rPr>
          <w:i/>
          <w:iCs/>
          <w:color w:val="1F2426"/>
        </w:rPr>
        <w:t>really</w:t>
      </w:r>
      <w:r w:rsidRPr="00EB0B5A">
        <w:rPr>
          <w:color w:val="1F2426"/>
        </w:rPr>
        <w:t xml:space="preserve"> helpful</w:t>
      </w:r>
      <w:proofErr w:type="gramEnd"/>
      <w:r w:rsidRPr="00EB0B5A">
        <w:rPr>
          <w:color w:val="1F2426"/>
        </w:rPr>
        <w:t xml:space="preserve"> and wise to </w:t>
      </w:r>
      <w:r w:rsidR="008C14D2" w:rsidRPr="00EB0B5A">
        <w:rPr>
          <w:color w:val="1F2426"/>
        </w:rPr>
        <w:t xml:space="preserve">have ongoing </w:t>
      </w:r>
      <w:r w:rsidRPr="00EB0B5A">
        <w:rPr>
          <w:color w:val="1F2426"/>
        </w:rPr>
        <w:t>communicat</w:t>
      </w:r>
      <w:r w:rsidR="008C14D2" w:rsidRPr="00EB0B5A">
        <w:rPr>
          <w:color w:val="1F2426"/>
        </w:rPr>
        <w:t>ion</w:t>
      </w:r>
      <w:r w:rsidRPr="00EB0B5A">
        <w:rPr>
          <w:color w:val="1F2426"/>
        </w:rPr>
        <w:t xml:space="preserve"> </w:t>
      </w:r>
      <w:r w:rsidR="008C14D2" w:rsidRPr="00EB0B5A">
        <w:rPr>
          <w:color w:val="1F2426"/>
        </w:rPr>
        <w:t>with</w:t>
      </w:r>
      <w:r w:rsidRPr="00EB0B5A">
        <w:rPr>
          <w:color w:val="1F2426"/>
        </w:rPr>
        <w:t xml:space="preserve"> each </w:t>
      </w:r>
      <w:r w:rsidR="001F59F5">
        <w:rPr>
          <w:color w:val="1F2426"/>
        </w:rPr>
        <w:t xml:space="preserve">other </w:t>
      </w:r>
      <w:r w:rsidR="008C14D2" w:rsidRPr="00EB0B5A">
        <w:rPr>
          <w:color w:val="1F2426"/>
        </w:rPr>
        <w:t>about where</w:t>
      </w:r>
      <w:r w:rsidRPr="00EB0B5A">
        <w:rPr>
          <w:color w:val="1F2426"/>
        </w:rPr>
        <w:t xml:space="preserve"> you are on this </w:t>
      </w:r>
      <w:r w:rsidR="008C14D2" w:rsidRPr="00EB0B5A">
        <w:rPr>
          <w:color w:val="1F2426"/>
        </w:rPr>
        <w:t xml:space="preserve">spectrum, for the sake of your financial planning, gift-giving and general enjoyment of life. </w:t>
      </w:r>
    </w:p>
    <w:p w14:paraId="4F9DA90D" w14:textId="318B2262" w:rsidR="008C14D2" w:rsidRPr="00EB0B5A" w:rsidRDefault="008C14D2" w:rsidP="00AF7F8B">
      <w:pPr>
        <w:pStyle w:val="ListParagraph"/>
        <w:numPr>
          <w:ilvl w:val="0"/>
          <w:numId w:val="68"/>
        </w:numPr>
        <w:shd w:val="clear" w:color="auto" w:fill="FFFFFF"/>
        <w:spacing w:before="100" w:beforeAutospacing="1" w:after="100" w:afterAutospacing="1"/>
        <w:ind w:left="1530"/>
        <w:rPr>
          <w:color w:val="1F2426"/>
        </w:rPr>
      </w:pPr>
      <w:r w:rsidRPr="00EB0B5A">
        <w:rPr>
          <w:color w:val="1F2426"/>
        </w:rPr>
        <w:t xml:space="preserve">It is </w:t>
      </w:r>
      <w:r w:rsidRPr="00EB0B5A">
        <w:rPr>
          <w:i/>
          <w:iCs/>
          <w:color w:val="1F2426"/>
        </w:rPr>
        <w:t xml:space="preserve">really </w:t>
      </w:r>
      <w:proofErr w:type="spellStart"/>
      <w:proofErr w:type="gramStart"/>
      <w:r w:rsidR="00414158" w:rsidRPr="00EB0B5A">
        <w:rPr>
          <w:i/>
          <w:iCs/>
          <w:color w:val="1F2426"/>
        </w:rPr>
        <w:t>really</w:t>
      </w:r>
      <w:proofErr w:type="spellEnd"/>
      <w:r w:rsidR="00414158" w:rsidRPr="00EB0B5A">
        <w:rPr>
          <w:color w:val="1F2426"/>
        </w:rPr>
        <w:t xml:space="preserve"> important</w:t>
      </w:r>
      <w:proofErr w:type="gramEnd"/>
      <w:r w:rsidR="00414158" w:rsidRPr="00EB0B5A">
        <w:rPr>
          <w:color w:val="1F2426"/>
        </w:rPr>
        <w:t xml:space="preserve"> not to tease, nag or otherwise harass your spouse about his or her preferences here.  Listen, learn, make appropriate compromises where necessary</w:t>
      </w:r>
      <w:r w:rsidR="00BF4CD1" w:rsidRPr="00EB0B5A">
        <w:rPr>
          <w:color w:val="1F2426"/>
        </w:rPr>
        <w:t xml:space="preserve"> and appreciate your differences in this area.</w:t>
      </w:r>
    </w:p>
    <w:p w14:paraId="6E4D2BA8" w14:textId="77777777" w:rsidR="00AF7F8B" w:rsidRPr="00EB0B5A" w:rsidRDefault="008375ED" w:rsidP="00AF7F8B">
      <w:pPr>
        <w:numPr>
          <w:ilvl w:val="0"/>
          <w:numId w:val="60"/>
        </w:numPr>
        <w:shd w:val="clear" w:color="auto" w:fill="FFFFFF"/>
        <w:rPr>
          <w:color w:val="1F2426"/>
        </w:rPr>
      </w:pPr>
      <w:r w:rsidRPr="00EB0B5A">
        <w:rPr>
          <w:b/>
          <w:bCs/>
          <w:color w:val="1F2426"/>
        </w:rPr>
        <w:t xml:space="preserve">Quality or Quantity </w:t>
      </w:r>
    </w:p>
    <w:p w14:paraId="1F5D6F30" w14:textId="5D43C09D" w:rsidR="00454274" w:rsidRPr="00EB0B5A" w:rsidRDefault="007C0BA4" w:rsidP="00AF7F8B">
      <w:pPr>
        <w:shd w:val="clear" w:color="auto" w:fill="FFFFFF"/>
        <w:ind w:left="720"/>
        <w:rPr>
          <w:color w:val="1F2426"/>
        </w:rPr>
      </w:pPr>
      <w:r w:rsidRPr="00EB0B5A">
        <w:rPr>
          <w:color w:val="1F2426"/>
        </w:rPr>
        <w:t>Would you rather pay</w:t>
      </w:r>
      <w:r w:rsidR="00D17294">
        <w:rPr>
          <w:color w:val="1F2426"/>
        </w:rPr>
        <w:t xml:space="preserve"> more </w:t>
      </w:r>
      <w:r w:rsidR="001F59F5">
        <w:rPr>
          <w:color w:val="1F2426"/>
        </w:rPr>
        <w:t>for</w:t>
      </w:r>
      <w:r w:rsidRPr="00EB0B5A">
        <w:rPr>
          <w:color w:val="1F2426"/>
        </w:rPr>
        <w:t xml:space="preserve"> one high-quality item (“It’s better made and will last longer”) or buy several less expensive lower-quality items (“I like </w:t>
      </w:r>
      <w:r w:rsidR="00FF0CFB" w:rsidRPr="00EB0B5A">
        <w:rPr>
          <w:color w:val="1F2426"/>
        </w:rPr>
        <w:t>the variety!”)</w:t>
      </w:r>
      <w:r w:rsidR="00664A9A" w:rsidRPr="00EB0B5A">
        <w:rPr>
          <w:color w:val="1F2426"/>
        </w:rPr>
        <w:t xml:space="preserve">?  </w:t>
      </w:r>
    </w:p>
    <w:p w14:paraId="15D4A9ED" w14:textId="77777777" w:rsidR="00E37847" w:rsidRPr="00EB0B5A" w:rsidRDefault="00E37847" w:rsidP="00E37847">
      <w:pPr>
        <w:shd w:val="clear" w:color="auto" w:fill="FFFFFF"/>
        <w:ind w:left="720"/>
        <w:rPr>
          <w:color w:val="1F2426"/>
        </w:rPr>
      </w:pPr>
    </w:p>
    <w:p w14:paraId="4DCF1167" w14:textId="05B29F04" w:rsidR="00FF0CFB" w:rsidRPr="00EB0B5A" w:rsidRDefault="00664A9A" w:rsidP="00E37847">
      <w:pPr>
        <w:shd w:val="clear" w:color="auto" w:fill="FFFFFF"/>
        <w:ind w:left="720"/>
        <w:rPr>
          <w:color w:val="1F2426"/>
        </w:rPr>
      </w:pPr>
      <w:r w:rsidRPr="00EB0B5A">
        <w:rPr>
          <w:color w:val="1F2426"/>
        </w:rPr>
        <w:t xml:space="preserve">Variation: </w:t>
      </w:r>
      <w:r w:rsidR="00890387" w:rsidRPr="00EB0B5A">
        <w:rPr>
          <w:color w:val="1F2426"/>
        </w:rPr>
        <w:t xml:space="preserve"> Costco vs. Vons.  </w:t>
      </w:r>
      <w:r w:rsidRPr="00EB0B5A">
        <w:rPr>
          <w:color w:val="1F2426"/>
        </w:rPr>
        <w:t xml:space="preserve"> Would you rather buy a large quantity of a product </w:t>
      </w:r>
      <w:r w:rsidR="00454274" w:rsidRPr="00EB0B5A">
        <w:rPr>
          <w:color w:val="1F2426"/>
        </w:rPr>
        <w:t xml:space="preserve">you anticipate using and thus have a stash in reserve, or spend less for a smaller amount </w:t>
      </w:r>
      <w:r w:rsidR="001F59F5">
        <w:rPr>
          <w:color w:val="1F2426"/>
        </w:rPr>
        <w:t xml:space="preserve">but </w:t>
      </w:r>
      <w:proofErr w:type="gramStart"/>
      <w:r w:rsidR="00691FA2" w:rsidRPr="00EB0B5A">
        <w:rPr>
          <w:color w:val="1F2426"/>
        </w:rPr>
        <w:t>have to</w:t>
      </w:r>
      <w:proofErr w:type="gramEnd"/>
      <w:r w:rsidR="00691FA2" w:rsidRPr="00EB0B5A">
        <w:rPr>
          <w:color w:val="1F2426"/>
        </w:rPr>
        <w:t xml:space="preserve"> </w:t>
      </w:r>
      <w:r w:rsidR="00454274" w:rsidRPr="00EB0B5A">
        <w:rPr>
          <w:color w:val="1F2426"/>
        </w:rPr>
        <w:t>return more often to the store to buy it?</w:t>
      </w:r>
      <w:r w:rsidR="00890387" w:rsidRPr="00EB0B5A">
        <w:rPr>
          <w:color w:val="1F2426"/>
        </w:rPr>
        <w:t xml:space="preserve">  </w:t>
      </w:r>
    </w:p>
    <w:p w14:paraId="71AE4349" w14:textId="77777777" w:rsidR="00FF0CFB" w:rsidRPr="00EB0B5A" w:rsidRDefault="00FF0CFB" w:rsidP="00304EE5">
      <w:pPr>
        <w:shd w:val="clear" w:color="auto" w:fill="FFFFFF"/>
        <w:ind w:left="1080"/>
        <w:rPr>
          <w:color w:val="1F2426"/>
        </w:rPr>
      </w:pPr>
    </w:p>
    <w:p w14:paraId="6C5AE643" w14:textId="55E2AFDF" w:rsidR="00304EE5" w:rsidRPr="00EB0B5A" w:rsidRDefault="00FF0CFB" w:rsidP="00304EE5">
      <w:pPr>
        <w:shd w:val="clear" w:color="auto" w:fill="FFFFFF"/>
        <w:ind w:left="1080"/>
        <w:rPr>
          <w:color w:val="1F2426"/>
        </w:rPr>
      </w:pPr>
      <w:r w:rsidRPr="00EB0B5A">
        <w:rPr>
          <w:color w:val="1F2426"/>
        </w:rPr>
        <w:t xml:space="preserve">Positive aspects of </w:t>
      </w:r>
      <w:r w:rsidR="00AB08A3" w:rsidRPr="00EB0B5A">
        <w:rPr>
          <w:color w:val="1F2426"/>
        </w:rPr>
        <w:t xml:space="preserve">the </w:t>
      </w:r>
      <w:r w:rsidR="00AF7F8B" w:rsidRPr="00EB0B5A">
        <w:rPr>
          <w:color w:val="1F2426"/>
        </w:rPr>
        <w:t>q</w:t>
      </w:r>
      <w:r w:rsidRPr="00EB0B5A">
        <w:rPr>
          <w:color w:val="1F2426"/>
        </w:rPr>
        <w:t xml:space="preserve">uality </w:t>
      </w:r>
      <w:r w:rsidR="00AB08A3" w:rsidRPr="00EB0B5A">
        <w:rPr>
          <w:color w:val="1F2426"/>
        </w:rPr>
        <w:t>tendency</w:t>
      </w:r>
      <w:r w:rsidRPr="00EB0B5A">
        <w:rPr>
          <w:color w:val="1F2426"/>
        </w:rPr>
        <w:t>:</w:t>
      </w:r>
    </w:p>
    <w:p w14:paraId="6D8698A8" w14:textId="622E2C49" w:rsidR="00FF0CFB" w:rsidRPr="00EB0B5A" w:rsidRDefault="00FF0CFB" w:rsidP="00FF0CFB">
      <w:pPr>
        <w:pStyle w:val="ListParagraph"/>
        <w:numPr>
          <w:ilvl w:val="0"/>
          <w:numId w:val="69"/>
        </w:numPr>
        <w:shd w:val="clear" w:color="auto" w:fill="FFFFFF"/>
        <w:rPr>
          <w:color w:val="1F2426"/>
        </w:rPr>
      </w:pPr>
      <w:r w:rsidRPr="00EB0B5A">
        <w:rPr>
          <w:color w:val="1F2426"/>
        </w:rPr>
        <w:t xml:space="preserve">You are more likely to </w:t>
      </w:r>
      <w:r w:rsidR="00D73C34" w:rsidRPr="00EB0B5A">
        <w:rPr>
          <w:color w:val="1F2426"/>
        </w:rPr>
        <w:t>do your research and plan your purchases, and less like</w:t>
      </w:r>
      <w:r w:rsidR="001F59F5">
        <w:rPr>
          <w:color w:val="1F2426"/>
        </w:rPr>
        <w:t>ly</w:t>
      </w:r>
      <w:r w:rsidR="00D73C34" w:rsidRPr="00EB0B5A">
        <w:rPr>
          <w:color w:val="1F2426"/>
        </w:rPr>
        <w:t xml:space="preserve"> to buy on impulse.</w:t>
      </w:r>
    </w:p>
    <w:p w14:paraId="2E4F7A24" w14:textId="6E8475EF" w:rsidR="00D73C34" w:rsidRPr="00EB0B5A" w:rsidRDefault="00D73C34" w:rsidP="00FF0CFB">
      <w:pPr>
        <w:pStyle w:val="ListParagraph"/>
        <w:numPr>
          <w:ilvl w:val="0"/>
          <w:numId w:val="69"/>
        </w:numPr>
        <w:shd w:val="clear" w:color="auto" w:fill="FFFFFF"/>
        <w:rPr>
          <w:color w:val="1F2426"/>
        </w:rPr>
      </w:pPr>
      <w:r w:rsidRPr="00EB0B5A">
        <w:rPr>
          <w:color w:val="1F2426"/>
        </w:rPr>
        <w:t>What you buy is more likely to last.</w:t>
      </w:r>
    </w:p>
    <w:p w14:paraId="15227473" w14:textId="5D1259C2" w:rsidR="00D73C34" w:rsidRPr="00EB0B5A" w:rsidRDefault="00D73C34" w:rsidP="00FF0CFB">
      <w:pPr>
        <w:pStyle w:val="ListParagraph"/>
        <w:numPr>
          <w:ilvl w:val="0"/>
          <w:numId w:val="69"/>
        </w:numPr>
        <w:shd w:val="clear" w:color="auto" w:fill="FFFFFF"/>
        <w:rPr>
          <w:color w:val="1F2426"/>
        </w:rPr>
      </w:pPr>
      <w:r w:rsidRPr="00EB0B5A">
        <w:rPr>
          <w:color w:val="1F2426"/>
        </w:rPr>
        <w:t>You’re more likely to take better care of your purchases.</w:t>
      </w:r>
    </w:p>
    <w:p w14:paraId="7EA71C75" w14:textId="77777777" w:rsidR="00EB0B5A" w:rsidRDefault="00EB0B5A" w:rsidP="00D73C34">
      <w:pPr>
        <w:shd w:val="clear" w:color="auto" w:fill="FFFFFF"/>
        <w:ind w:left="720"/>
        <w:rPr>
          <w:color w:val="1F2426"/>
        </w:rPr>
      </w:pPr>
    </w:p>
    <w:p w14:paraId="2F1A3A7D" w14:textId="77777777" w:rsidR="00EB0B5A" w:rsidRDefault="00EB0B5A" w:rsidP="00D73C34">
      <w:pPr>
        <w:shd w:val="clear" w:color="auto" w:fill="FFFFFF"/>
        <w:ind w:left="720"/>
        <w:rPr>
          <w:color w:val="1F2426"/>
        </w:rPr>
      </w:pPr>
    </w:p>
    <w:p w14:paraId="437BDAE8" w14:textId="77777777" w:rsidR="00EB0B5A" w:rsidRDefault="00EB0B5A" w:rsidP="00D73C34">
      <w:pPr>
        <w:shd w:val="clear" w:color="auto" w:fill="FFFFFF"/>
        <w:ind w:left="720"/>
        <w:rPr>
          <w:color w:val="1F2426"/>
        </w:rPr>
      </w:pPr>
    </w:p>
    <w:p w14:paraId="3A9AB987" w14:textId="1C42A335" w:rsidR="00D73C34" w:rsidRPr="00EB0B5A" w:rsidRDefault="00D73C34" w:rsidP="00D73C34">
      <w:pPr>
        <w:shd w:val="clear" w:color="auto" w:fill="FFFFFF"/>
        <w:ind w:left="720"/>
        <w:rPr>
          <w:color w:val="1F2426"/>
        </w:rPr>
      </w:pPr>
      <w:r w:rsidRPr="00EB0B5A">
        <w:rPr>
          <w:color w:val="1F2426"/>
        </w:rPr>
        <w:lastRenderedPageBreak/>
        <w:t xml:space="preserve">      </w:t>
      </w:r>
      <w:r w:rsidR="007511D3" w:rsidRPr="00EB0B5A">
        <w:rPr>
          <w:color w:val="1F2426"/>
        </w:rPr>
        <w:t>Potentially n</w:t>
      </w:r>
      <w:r w:rsidRPr="00EB0B5A">
        <w:rPr>
          <w:color w:val="1F2426"/>
        </w:rPr>
        <w:t xml:space="preserve">egative aspects of the </w:t>
      </w:r>
      <w:r w:rsidR="00AF7F8B" w:rsidRPr="00EB0B5A">
        <w:rPr>
          <w:color w:val="1F2426"/>
        </w:rPr>
        <w:t>q</w:t>
      </w:r>
      <w:r w:rsidRPr="00EB0B5A">
        <w:rPr>
          <w:color w:val="1F2426"/>
        </w:rPr>
        <w:t>uality tendency:</w:t>
      </w:r>
    </w:p>
    <w:p w14:paraId="65BD3CF4" w14:textId="6D013EC9" w:rsidR="0073784D" w:rsidRPr="00EB0B5A" w:rsidRDefault="001954DA" w:rsidP="0073784D">
      <w:pPr>
        <w:pStyle w:val="ListParagraph"/>
        <w:numPr>
          <w:ilvl w:val="0"/>
          <w:numId w:val="70"/>
        </w:numPr>
        <w:shd w:val="clear" w:color="auto" w:fill="FFFFFF"/>
        <w:ind w:left="1800"/>
        <w:rPr>
          <w:color w:val="1F2426"/>
        </w:rPr>
      </w:pPr>
      <w:r w:rsidRPr="00EB0B5A">
        <w:rPr>
          <w:color w:val="1F2426"/>
        </w:rPr>
        <w:t xml:space="preserve">Where does the quest for quality end and the desire for name-brand / high-end status begin?  Are you trying to impress others </w:t>
      </w:r>
      <w:r w:rsidR="009504C0" w:rsidRPr="00EB0B5A">
        <w:rPr>
          <w:color w:val="1F2426"/>
        </w:rPr>
        <w:t xml:space="preserve">with the labels on your stuff – and paying dearly for those labels -- rather than </w:t>
      </w:r>
      <w:r w:rsidR="003712E3" w:rsidRPr="00EB0B5A">
        <w:rPr>
          <w:color w:val="1F2426"/>
        </w:rPr>
        <w:t>being content with excellent performance from a lesser-known, and less</w:t>
      </w:r>
      <w:r w:rsidR="0029696E" w:rsidRPr="00EB0B5A">
        <w:rPr>
          <w:color w:val="1F2426"/>
        </w:rPr>
        <w:t xml:space="preserve"> </w:t>
      </w:r>
      <w:r w:rsidR="003712E3" w:rsidRPr="00EB0B5A">
        <w:rPr>
          <w:color w:val="1F2426"/>
        </w:rPr>
        <w:t>expensive, brand?</w:t>
      </w:r>
    </w:p>
    <w:p w14:paraId="24655D96" w14:textId="52AE7AD4" w:rsidR="003712E3" w:rsidRPr="00EB0B5A" w:rsidRDefault="0073784D" w:rsidP="0073784D">
      <w:pPr>
        <w:pStyle w:val="ListParagraph"/>
        <w:numPr>
          <w:ilvl w:val="0"/>
          <w:numId w:val="70"/>
        </w:numPr>
        <w:shd w:val="clear" w:color="auto" w:fill="FFFFFF"/>
        <w:ind w:left="1800"/>
        <w:rPr>
          <w:color w:val="1F2426"/>
        </w:rPr>
      </w:pPr>
      <w:r w:rsidRPr="00EB0B5A">
        <w:rPr>
          <w:color w:val="1F2426"/>
        </w:rPr>
        <w:t xml:space="preserve">You may be at risk for adopting the “Gaston” mindset – “I deserve the best!” – and the pride that </w:t>
      </w:r>
      <w:r w:rsidR="00890387" w:rsidRPr="00EB0B5A">
        <w:rPr>
          <w:color w:val="1F2426"/>
        </w:rPr>
        <w:t xml:space="preserve">can </w:t>
      </w:r>
      <w:r w:rsidRPr="00EB0B5A">
        <w:rPr>
          <w:color w:val="1F2426"/>
        </w:rPr>
        <w:t>accompan</w:t>
      </w:r>
      <w:r w:rsidR="00890387" w:rsidRPr="00EB0B5A">
        <w:rPr>
          <w:color w:val="1F2426"/>
        </w:rPr>
        <w:t>y</w:t>
      </w:r>
      <w:r w:rsidRPr="00EB0B5A">
        <w:rPr>
          <w:color w:val="1F2426"/>
        </w:rPr>
        <w:t xml:space="preserve"> it.  </w:t>
      </w:r>
    </w:p>
    <w:p w14:paraId="4105F0BF" w14:textId="77777777" w:rsidR="0019752D" w:rsidRPr="00EB0B5A" w:rsidRDefault="0019752D" w:rsidP="0019752D">
      <w:pPr>
        <w:shd w:val="clear" w:color="auto" w:fill="FFFFFF"/>
        <w:rPr>
          <w:color w:val="1F2426"/>
        </w:rPr>
      </w:pPr>
    </w:p>
    <w:p w14:paraId="67D22FF9" w14:textId="610B6A13" w:rsidR="0019752D" w:rsidRPr="00EB0B5A" w:rsidRDefault="0019752D" w:rsidP="0019752D">
      <w:pPr>
        <w:shd w:val="clear" w:color="auto" w:fill="FFFFFF"/>
        <w:ind w:left="1080"/>
        <w:rPr>
          <w:color w:val="1F2426"/>
        </w:rPr>
      </w:pPr>
      <w:r w:rsidRPr="00EB0B5A">
        <w:rPr>
          <w:color w:val="1F2426"/>
        </w:rPr>
        <w:t xml:space="preserve">Positive aspects of </w:t>
      </w:r>
      <w:r w:rsidR="00AF7F8B" w:rsidRPr="00EB0B5A">
        <w:rPr>
          <w:color w:val="1F2426"/>
        </w:rPr>
        <w:t>q</w:t>
      </w:r>
      <w:r w:rsidRPr="00EB0B5A">
        <w:rPr>
          <w:color w:val="1F2426"/>
        </w:rPr>
        <w:t>uantity</w:t>
      </w:r>
      <w:r w:rsidR="00AB08A3" w:rsidRPr="00EB0B5A">
        <w:rPr>
          <w:color w:val="1F2426"/>
        </w:rPr>
        <w:t xml:space="preserve"> tendency</w:t>
      </w:r>
      <w:r w:rsidRPr="00EB0B5A">
        <w:rPr>
          <w:color w:val="1F2426"/>
        </w:rPr>
        <w:t>:</w:t>
      </w:r>
    </w:p>
    <w:p w14:paraId="11514623" w14:textId="49800439" w:rsidR="00664A9A" w:rsidRPr="00EB0B5A" w:rsidRDefault="0019752D" w:rsidP="00454274">
      <w:pPr>
        <w:pStyle w:val="ListParagraph"/>
        <w:numPr>
          <w:ilvl w:val="0"/>
          <w:numId w:val="72"/>
        </w:numPr>
        <w:shd w:val="clear" w:color="auto" w:fill="FFFFFF"/>
        <w:rPr>
          <w:color w:val="1F2426"/>
        </w:rPr>
      </w:pPr>
      <w:r w:rsidRPr="00EB0B5A">
        <w:rPr>
          <w:color w:val="1F2426"/>
        </w:rPr>
        <w:t>You are likely to be a great bargain shopper.</w:t>
      </w:r>
    </w:p>
    <w:p w14:paraId="365E9A05" w14:textId="0FDAFD21" w:rsidR="0019752D" w:rsidRPr="00EB0B5A" w:rsidRDefault="0019752D" w:rsidP="0019752D">
      <w:pPr>
        <w:pStyle w:val="ListParagraph"/>
        <w:numPr>
          <w:ilvl w:val="0"/>
          <w:numId w:val="72"/>
        </w:numPr>
        <w:shd w:val="clear" w:color="auto" w:fill="FFFFFF"/>
        <w:rPr>
          <w:color w:val="1F2426"/>
        </w:rPr>
      </w:pPr>
      <w:r w:rsidRPr="00EB0B5A">
        <w:rPr>
          <w:color w:val="1F2426"/>
        </w:rPr>
        <w:t>You enjoy the possibilities and creativity that can come with having a lot of options.</w:t>
      </w:r>
    </w:p>
    <w:p w14:paraId="5353033D" w14:textId="7EF07701" w:rsidR="00454274" w:rsidRPr="00EB0B5A" w:rsidRDefault="00454274" w:rsidP="0019752D">
      <w:pPr>
        <w:pStyle w:val="ListParagraph"/>
        <w:numPr>
          <w:ilvl w:val="0"/>
          <w:numId w:val="72"/>
        </w:numPr>
        <w:shd w:val="clear" w:color="auto" w:fill="FFFFFF"/>
        <w:rPr>
          <w:color w:val="1F2426"/>
        </w:rPr>
      </w:pPr>
      <w:r w:rsidRPr="00EB0B5A">
        <w:rPr>
          <w:color w:val="1F2426"/>
        </w:rPr>
        <w:t xml:space="preserve">If you </w:t>
      </w:r>
      <w:r w:rsidR="00691FA2" w:rsidRPr="00EB0B5A">
        <w:rPr>
          <w:color w:val="1F2426"/>
        </w:rPr>
        <w:t>are wise in buying</w:t>
      </w:r>
      <w:r w:rsidRPr="00EB0B5A">
        <w:rPr>
          <w:color w:val="1F2426"/>
        </w:rPr>
        <w:t xml:space="preserve"> </w:t>
      </w:r>
      <w:r w:rsidR="00B77584" w:rsidRPr="00EB0B5A">
        <w:rPr>
          <w:color w:val="1F2426"/>
        </w:rPr>
        <w:t>consumables in quantity</w:t>
      </w:r>
      <w:r w:rsidR="00691FA2" w:rsidRPr="00EB0B5A">
        <w:rPr>
          <w:color w:val="1F2426"/>
        </w:rPr>
        <w:t xml:space="preserve">, </w:t>
      </w:r>
      <w:r w:rsidR="00B77584" w:rsidRPr="00EB0B5A">
        <w:rPr>
          <w:color w:val="1F2426"/>
        </w:rPr>
        <w:t xml:space="preserve">you can save money in the long run.  </w:t>
      </w:r>
    </w:p>
    <w:p w14:paraId="69747276" w14:textId="77777777" w:rsidR="00AF7F8B" w:rsidRPr="00EB0B5A" w:rsidRDefault="00AF7F8B" w:rsidP="00AF7F8B">
      <w:pPr>
        <w:pStyle w:val="ListParagraph"/>
        <w:shd w:val="clear" w:color="auto" w:fill="FFFFFF"/>
        <w:ind w:left="1800"/>
        <w:rPr>
          <w:color w:val="1F2426"/>
        </w:rPr>
      </w:pPr>
    </w:p>
    <w:p w14:paraId="7DF2845D" w14:textId="32915A47" w:rsidR="00B77584" w:rsidRPr="00EB0B5A" w:rsidRDefault="007511D3" w:rsidP="00B77584">
      <w:pPr>
        <w:shd w:val="clear" w:color="auto" w:fill="FFFFFF"/>
        <w:ind w:left="1080"/>
        <w:rPr>
          <w:color w:val="1F2426"/>
        </w:rPr>
      </w:pPr>
      <w:r w:rsidRPr="00EB0B5A">
        <w:rPr>
          <w:color w:val="1F2426"/>
        </w:rPr>
        <w:t>Potentially n</w:t>
      </w:r>
      <w:r w:rsidR="00B77584" w:rsidRPr="00EB0B5A">
        <w:rPr>
          <w:color w:val="1F2426"/>
        </w:rPr>
        <w:t xml:space="preserve">egative aspects of the </w:t>
      </w:r>
      <w:r w:rsidR="00AF7F8B" w:rsidRPr="00EB0B5A">
        <w:rPr>
          <w:color w:val="1F2426"/>
        </w:rPr>
        <w:t>q</w:t>
      </w:r>
      <w:r w:rsidR="00B77584" w:rsidRPr="00EB0B5A">
        <w:rPr>
          <w:color w:val="1F2426"/>
        </w:rPr>
        <w:t>uantity</w:t>
      </w:r>
      <w:r w:rsidR="00AB08A3" w:rsidRPr="00EB0B5A">
        <w:rPr>
          <w:color w:val="1F2426"/>
        </w:rPr>
        <w:t xml:space="preserve"> </w:t>
      </w:r>
      <w:r w:rsidR="00B77584" w:rsidRPr="00EB0B5A">
        <w:rPr>
          <w:color w:val="1F2426"/>
        </w:rPr>
        <w:t>tendency</w:t>
      </w:r>
      <w:r w:rsidR="00AB08A3" w:rsidRPr="00EB0B5A">
        <w:rPr>
          <w:color w:val="1F2426"/>
        </w:rPr>
        <w:t>:</w:t>
      </w:r>
    </w:p>
    <w:p w14:paraId="07488683" w14:textId="71CFBBF9" w:rsidR="00B77584" w:rsidRPr="00EB0B5A" w:rsidRDefault="00AB08A3" w:rsidP="005F4AB8">
      <w:pPr>
        <w:pStyle w:val="ListParagraph"/>
        <w:numPr>
          <w:ilvl w:val="0"/>
          <w:numId w:val="73"/>
        </w:numPr>
        <w:shd w:val="clear" w:color="auto" w:fill="FFFFFF"/>
        <w:rPr>
          <w:color w:val="1F2426"/>
        </w:rPr>
      </w:pPr>
      <w:r w:rsidRPr="00EB0B5A">
        <w:rPr>
          <w:color w:val="1F2426"/>
        </w:rPr>
        <w:t xml:space="preserve">You may be </w:t>
      </w:r>
      <w:r w:rsidR="00FB35D5" w:rsidRPr="00EB0B5A">
        <w:rPr>
          <w:color w:val="1F2426"/>
        </w:rPr>
        <w:t>pursuing a</w:t>
      </w:r>
      <w:r w:rsidRPr="00EB0B5A">
        <w:rPr>
          <w:color w:val="1F2426"/>
        </w:rPr>
        <w:t xml:space="preserve"> high or buzz </w:t>
      </w:r>
      <w:r w:rsidR="00FB35D5" w:rsidRPr="00EB0B5A">
        <w:rPr>
          <w:color w:val="1F2426"/>
        </w:rPr>
        <w:t xml:space="preserve">that comes from </w:t>
      </w:r>
      <w:r w:rsidR="00C22C1C" w:rsidRPr="00EB0B5A">
        <w:rPr>
          <w:color w:val="1F2426"/>
        </w:rPr>
        <w:t xml:space="preserve">making a purchase, rather than buying </w:t>
      </w:r>
      <w:r w:rsidR="007F2B02" w:rsidRPr="00EB0B5A">
        <w:rPr>
          <w:color w:val="1F2426"/>
        </w:rPr>
        <w:t xml:space="preserve">what you </w:t>
      </w:r>
      <w:r w:rsidR="0029696E" w:rsidRPr="00EB0B5A">
        <w:rPr>
          <w:color w:val="1F2426"/>
        </w:rPr>
        <w:t xml:space="preserve">or your family </w:t>
      </w:r>
      <w:r w:rsidR="007F2B02" w:rsidRPr="00EB0B5A">
        <w:rPr>
          <w:color w:val="1F2426"/>
        </w:rPr>
        <w:t>really need or use.</w:t>
      </w:r>
    </w:p>
    <w:p w14:paraId="6C01BA19" w14:textId="67FE6EFB" w:rsidR="007F2B02" w:rsidRPr="00EB0B5A" w:rsidRDefault="007F2B02" w:rsidP="005F4AB8">
      <w:pPr>
        <w:pStyle w:val="ListParagraph"/>
        <w:numPr>
          <w:ilvl w:val="0"/>
          <w:numId w:val="73"/>
        </w:numPr>
        <w:shd w:val="clear" w:color="auto" w:fill="FFFFFF"/>
        <w:rPr>
          <w:color w:val="1F2426"/>
        </w:rPr>
      </w:pPr>
      <w:r w:rsidRPr="00EB0B5A">
        <w:rPr>
          <w:color w:val="1F2426"/>
        </w:rPr>
        <w:t xml:space="preserve">Your home may be become cluttered with </w:t>
      </w:r>
      <w:proofErr w:type="gramStart"/>
      <w:r w:rsidRPr="00EB0B5A">
        <w:rPr>
          <w:color w:val="1F2426"/>
        </w:rPr>
        <w:t>all of</w:t>
      </w:r>
      <w:proofErr w:type="gramEnd"/>
      <w:r w:rsidRPr="00EB0B5A">
        <w:rPr>
          <w:color w:val="1F2426"/>
        </w:rPr>
        <w:t xml:space="preserve"> the stuff you have ordered or brought home.</w:t>
      </w:r>
    </w:p>
    <w:p w14:paraId="0D0C8E11" w14:textId="2065DE56" w:rsidR="007F2B02" w:rsidRPr="00EB0B5A" w:rsidRDefault="007F2B02" w:rsidP="005F4AB8">
      <w:pPr>
        <w:pStyle w:val="ListParagraph"/>
        <w:numPr>
          <w:ilvl w:val="0"/>
          <w:numId w:val="73"/>
        </w:numPr>
        <w:shd w:val="clear" w:color="auto" w:fill="FFFFFF"/>
        <w:rPr>
          <w:color w:val="1F2426"/>
        </w:rPr>
      </w:pPr>
      <w:r w:rsidRPr="00EB0B5A">
        <w:rPr>
          <w:color w:val="1F2426"/>
        </w:rPr>
        <w:t xml:space="preserve">Every trip to Costco </w:t>
      </w:r>
      <w:r w:rsidR="00305455" w:rsidRPr="00EB0B5A">
        <w:rPr>
          <w:color w:val="1F2426"/>
        </w:rPr>
        <w:t>can become an episode of the “</w:t>
      </w:r>
      <w:r w:rsidR="001F59F5">
        <w:rPr>
          <w:color w:val="1F2426"/>
        </w:rPr>
        <w:t>$</w:t>
      </w:r>
      <w:r w:rsidR="00305455" w:rsidRPr="00EB0B5A">
        <w:rPr>
          <w:color w:val="1F2426"/>
        </w:rPr>
        <w:t xml:space="preserve">700 Club” because of impulse purchases </w:t>
      </w:r>
      <w:r w:rsidR="00B00A8E" w:rsidRPr="00EB0B5A">
        <w:rPr>
          <w:color w:val="1F2426"/>
        </w:rPr>
        <w:t>that seem at first glance</w:t>
      </w:r>
      <w:r w:rsidR="00305455" w:rsidRPr="00EB0B5A">
        <w:rPr>
          <w:color w:val="1F2426"/>
        </w:rPr>
        <w:t xml:space="preserve"> like great deals.  </w:t>
      </w:r>
    </w:p>
    <w:p w14:paraId="617C68AE" w14:textId="4516385D" w:rsidR="00305455" w:rsidRPr="00EB0B5A" w:rsidRDefault="00C35511" w:rsidP="005F4AB8">
      <w:pPr>
        <w:pStyle w:val="ListParagraph"/>
        <w:numPr>
          <w:ilvl w:val="0"/>
          <w:numId w:val="73"/>
        </w:numPr>
        <w:shd w:val="clear" w:color="auto" w:fill="FFFFFF"/>
        <w:rPr>
          <w:color w:val="1F2426"/>
        </w:rPr>
      </w:pPr>
      <w:r w:rsidRPr="00EB0B5A">
        <w:rPr>
          <w:color w:val="1F2426"/>
        </w:rPr>
        <w:t>Y</w:t>
      </w:r>
      <w:r w:rsidR="00305455" w:rsidRPr="00EB0B5A">
        <w:rPr>
          <w:color w:val="1F2426"/>
        </w:rPr>
        <w:t xml:space="preserve">ou </w:t>
      </w:r>
      <w:r w:rsidRPr="00EB0B5A">
        <w:rPr>
          <w:color w:val="1F2426"/>
        </w:rPr>
        <w:t xml:space="preserve">may </w:t>
      </w:r>
      <w:r w:rsidR="00305455" w:rsidRPr="00EB0B5A">
        <w:rPr>
          <w:color w:val="1F2426"/>
        </w:rPr>
        <w:t xml:space="preserve">buy </w:t>
      </w:r>
      <w:r w:rsidRPr="00EB0B5A">
        <w:rPr>
          <w:color w:val="1F2426"/>
        </w:rPr>
        <w:t>larger quantities</w:t>
      </w:r>
      <w:r w:rsidR="00305455" w:rsidRPr="00EB0B5A">
        <w:rPr>
          <w:color w:val="1F2426"/>
        </w:rPr>
        <w:t xml:space="preserve"> of </w:t>
      </w:r>
      <w:r w:rsidRPr="00EB0B5A">
        <w:rPr>
          <w:color w:val="1F2426"/>
        </w:rPr>
        <w:t xml:space="preserve">consumables (especially food) </w:t>
      </w:r>
      <w:r w:rsidR="0029696E" w:rsidRPr="00EB0B5A">
        <w:rPr>
          <w:color w:val="1F2426"/>
        </w:rPr>
        <w:t xml:space="preserve">that are never used or </w:t>
      </w:r>
      <w:proofErr w:type="gramStart"/>
      <w:r w:rsidR="0029696E" w:rsidRPr="00EB0B5A">
        <w:rPr>
          <w:color w:val="1F2426"/>
        </w:rPr>
        <w:t>have to</w:t>
      </w:r>
      <w:proofErr w:type="gramEnd"/>
      <w:r w:rsidR="0029696E" w:rsidRPr="00EB0B5A">
        <w:rPr>
          <w:color w:val="1F2426"/>
        </w:rPr>
        <w:t xml:space="preserve"> be thrown away.</w:t>
      </w:r>
    </w:p>
    <w:p w14:paraId="50D2E233" w14:textId="77777777" w:rsidR="00445AE0" w:rsidRPr="00EB0B5A" w:rsidRDefault="00445AE0" w:rsidP="00445AE0">
      <w:pPr>
        <w:shd w:val="clear" w:color="auto" w:fill="FFFFFF"/>
        <w:rPr>
          <w:b/>
          <w:bCs/>
          <w:color w:val="1F2426"/>
        </w:rPr>
      </w:pPr>
    </w:p>
    <w:p w14:paraId="7658E860" w14:textId="0CDDEC6D" w:rsidR="00445AE0" w:rsidRPr="00EB0B5A" w:rsidRDefault="00445AE0" w:rsidP="00445AE0">
      <w:pPr>
        <w:shd w:val="clear" w:color="auto" w:fill="FFFFFF"/>
        <w:rPr>
          <w:color w:val="1F2426"/>
        </w:rPr>
      </w:pPr>
      <w:r w:rsidRPr="00EB0B5A">
        <w:rPr>
          <w:b/>
          <w:bCs/>
          <w:color w:val="1F2426"/>
        </w:rPr>
        <w:t>Table Discussion</w:t>
      </w:r>
      <w:r w:rsidRPr="00EB0B5A">
        <w:rPr>
          <w:b/>
          <w:bCs/>
          <w:color w:val="1F2426"/>
        </w:rPr>
        <w:t xml:space="preserve"> No. 2</w:t>
      </w:r>
      <w:r w:rsidRPr="00EB0B5A">
        <w:rPr>
          <w:b/>
          <w:bCs/>
          <w:color w:val="1F2426"/>
        </w:rPr>
        <w:t>:</w:t>
      </w:r>
      <w:r w:rsidRPr="00EB0B5A">
        <w:rPr>
          <w:color w:val="1F2426"/>
        </w:rPr>
        <w:t xml:space="preserve">  </w:t>
      </w:r>
    </w:p>
    <w:p w14:paraId="19738D19" w14:textId="37EFECE5" w:rsidR="00445AE0" w:rsidRPr="00EB0B5A" w:rsidRDefault="00445AE0" w:rsidP="00445AE0">
      <w:pPr>
        <w:pStyle w:val="ListParagraph"/>
        <w:numPr>
          <w:ilvl w:val="0"/>
          <w:numId w:val="89"/>
        </w:numPr>
        <w:shd w:val="clear" w:color="auto" w:fill="FFFFFF"/>
        <w:rPr>
          <w:color w:val="1F2426"/>
        </w:rPr>
      </w:pPr>
      <w:r w:rsidRPr="00EB0B5A">
        <w:rPr>
          <w:color w:val="1F2426"/>
        </w:rPr>
        <w:t xml:space="preserve">Looking at the </w:t>
      </w:r>
      <w:r w:rsidRPr="00EB0B5A">
        <w:rPr>
          <w:color w:val="1F2426"/>
        </w:rPr>
        <w:t>experiences/things</w:t>
      </w:r>
      <w:r w:rsidRPr="00EB0B5A">
        <w:rPr>
          <w:color w:val="1F2426"/>
        </w:rPr>
        <w:t xml:space="preserve"> and the </w:t>
      </w:r>
      <w:r w:rsidRPr="00EB0B5A">
        <w:rPr>
          <w:color w:val="1F2426"/>
        </w:rPr>
        <w:t>quality/quantity</w:t>
      </w:r>
      <w:r w:rsidRPr="00EB0B5A">
        <w:rPr>
          <w:color w:val="1F2426"/>
        </w:rPr>
        <w:t xml:space="preserve"> tendencies, where do feel you land on each of these?  </w:t>
      </w:r>
    </w:p>
    <w:p w14:paraId="00F8A4AB" w14:textId="77777777" w:rsidR="00445AE0" w:rsidRPr="00EB0B5A" w:rsidRDefault="00445AE0" w:rsidP="00445AE0">
      <w:pPr>
        <w:pStyle w:val="ListParagraph"/>
        <w:numPr>
          <w:ilvl w:val="0"/>
          <w:numId w:val="89"/>
        </w:numPr>
        <w:shd w:val="clear" w:color="auto" w:fill="FFFFFF"/>
        <w:rPr>
          <w:color w:val="1F2426"/>
        </w:rPr>
      </w:pPr>
      <w:r w:rsidRPr="00EB0B5A">
        <w:rPr>
          <w:color w:val="1F2426"/>
        </w:rPr>
        <w:t>How similar or different are you and your spouse on each of these tendencies?</w:t>
      </w:r>
    </w:p>
    <w:p w14:paraId="5DD1EA84" w14:textId="77777777" w:rsidR="00445AE0" w:rsidRPr="00EB0B5A" w:rsidRDefault="00445AE0" w:rsidP="00445AE0">
      <w:pPr>
        <w:pStyle w:val="ListParagraph"/>
        <w:numPr>
          <w:ilvl w:val="0"/>
          <w:numId w:val="89"/>
        </w:numPr>
        <w:shd w:val="clear" w:color="auto" w:fill="FFFFFF"/>
        <w:rPr>
          <w:color w:val="1F2426"/>
        </w:rPr>
      </w:pPr>
      <w:r w:rsidRPr="00EB0B5A">
        <w:rPr>
          <w:color w:val="1F2426"/>
        </w:rPr>
        <w:t>How have your similarities or differences in these two areas affected your handling of money, and your marriage in general?</w:t>
      </w:r>
    </w:p>
    <w:p w14:paraId="591EC536" w14:textId="77777777" w:rsidR="00445AE0" w:rsidRPr="00EB0B5A" w:rsidRDefault="00445AE0" w:rsidP="00445AE0">
      <w:pPr>
        <w:shd w:val="clear" w:color="auto" w:fill="FFFFFF"/>
        <w:rPr>
          <w:color w:val="1F2426"/>
        </w:rPr>
      </w:pPr>
    </w:p>
    <w:p w14:paraId="5D403EE1" w14:textId="23E5B372" w:rsidR="008375ED" w:rsidRPr="00EB0B5A" w:rsidRDefault="008375ED" w:rsidP="00B00A8E">
      <w:pPr>
        <w:numPr>
          <w:ilvl w:val="0"/>
          <w:numId w:val="60"/>
        </w:numPr>
        <w:shd w:val="clear" w:color="auto" w:fill="FFFFFF"/>
        <w:rPr>
          <w:b/>
          <w:bCs/>
          <w:color w:val="1F2426"/>
        </w:rPr>
      </w:pPr>
      <w:r w:rsidRPr="00EB0B5A">
        <w:rPr>
          <w:b/>
          <w:bCs/>
          <w:color w:val="1F2426"/>
        </w:rPr>
        <w:t>Safety or Status</w:t>
      </w:r>
    </w:p>
    <w:p w14:paraId="26C9B66C" w14:textId="536ECFF8" w:rsidR="00B00A8E" w:rsidRPr="00EB0B5A" w:rsidRDefault="008F1C39" w:rsidP="001F321C">
      <w:pPr>
        <w:shd w:val="clear" w:color="auto" w:fill="FFFFFF"/>
        <w:tabs>
          <w:tab w:val="left" w:pos="1080"/>
        </w:tabs>
        <w:ind w:left="1080"/>
        <w:rPr>
          <w:color w:val="1F2426"/>
        </w:rPr>
      </w:pPr>
      <w:r w:rsidRPr="00EB0B5A">
        <w:rPr>
          <w:color w:val="1F2426"/>
        </w:rPr>
        <w:t xml:space="preserve">Basic question:  Do you see money as providing safety and peace of mind, or as a way of keeping score, a measure of </w:t>
      </w:r>
      <w:r w:rsidR="001F321C" w:rsidRPr="00EB0B5A">
        <w:rPr>
          <w:color w:val="1F2426"/>
        </w:rPr>
        <w:t>personal achievement</w:t>
      </w:r>
      <w:r w:rsidRPr="00EB0B5A">
        <w:rPr>
          <w:color w:val="1F2426"/>
        </w:rPr>
        <w:t xml:space="preserve">?  </w:t>
      </w:r>
      <w:r w:rsidR="00CC5B45" w:rsidRPr="00EB0B5A">
        <w:rPr>
          <w:color w:val="1F2426"/>
        </w:rPr>
        <w:t>Note: T</w:t>
      </w:r>
      <w:r w:rsidR="00F615C3" w:rsidRPr="00EB0B5A">
        <w:rPr>
          <w:color w:val="1F2426"/>
        </w:rPr>
        <w:t xml:space="preserve">he </w:t>
      </w:r>
      <w:r w:rsidR="00691FA2" w:rsidRPr="00EB0B5A">
        <w:rPr>
          <w:color w:val="1F2426"/>
        </w:rPr>
        <w:t>s</w:t>
      </w:r>
      <w:r w:rsidR="00F615C3" w:rsidRPr="00EB0B5A">
        <w:rPr>
          <w:color w:val="1F2426"/>
        </w:rPr>
        <w:t xml:space="preserve">afety </w:t>
      </w:r>
      <w:r w:rsidR="00691FA2" w:rsidRPr="00EB0B5A">
        <w:rPr>
          <w:color w:val="1F2426"/>
        </w:rPr>
        <w:t>t</w:t>
      </w:r>
      <w:r w:rsidR="00F615C3" w:rsidRPr="00EB0B5A">
        <w:rPr>
          <w:color w:val="1F2426"/>
        </w:rPr>
        <w:t xml:space="preserve">endency has a lot of similarities to the </w:t>
      </w:r>
      <w:r w:rsidR="00691FA2" w:rsidRPr="00EB0B5A">
        <w:rPr>
          <w:color w:val="1F2426"/>
        </w:rPr>
        <w:t>s</w:t>
      </w:r>
      <w:r w:rsidR="00F615C3" w:rsidRPr="00EB0B5A">
        <w:rPr>
          <w:color w:val="1F2426"/>
        </w:rPr>
        <w:t xml:space="preserve">ecurity </w:t>
      </w:r>
      <w:r w:rsidR="00691FA2" w:rsidRPr="00EB0B5A">
        <w:rPr>
          <w:color w:val="1F2426"/>
        </w:rPr>
        <w:t>s</w:t>
      </w:r>
      <w:r w:rsidR="00F615C3" w:rsidRPr="00EB0B5A">
        <w:rPr>
          <w:color w:val="1F2426"/>
        </w:rPr>
        <w:t xml:space="preserve">eeker </w:t>
      </w:r>
      <w:r w:rsidR="00691FA2" w:rsidRPr="00EB0B5A">
        <w:rPr>
          <w:color w:val="1F2426"/>
        </w:rPr>
        <w:t>p</w:t>
      </w:r>
      <w:r w:rsidR="00F615C3" w:rsidRPr="00EB0B5A">
        <w:rPr>
          <w:color w:val="1F2426"/>
        </w:rPr>
        <w:t>ersonality</w:t>
      </w:r>
      <w:r w:rsidR="00CC5B45" w:rsidRPr="00EB0B5A">
        <w:rPr>
          <w:color w:val="1F2426"/>
        </w:rPr>
        <w:t xml:space="preserve">, and the </w:t>
      </w:r>
      <w:r w:rsidR="00691FA2" w:rsidRPr="00EB0B5A">
        <w:rPr>
          <w:color w:val="1F2426"/>
        </w:rPr>
        <w:t>s</w:t>
      </w:r>
      <w:r w:rsidR="00CC5B45" w:rsidRPr="00EB0B5A">
        <w:rPr>
          <w:color w:val="1F2426"/>
        </w:rPr>
        <w:t xml:space="preserve">tatus </w:t>
      </w:r>
      <w:r w:rsidR="00691FA2" w:rsidRPr="00EB0B5A">
        <w:rPr>
          <w:color w:val="1F2426"/>
        </w:rPr>
        <w:t>t</w:t>
      </w:r>
      <w:r w:rsidR="00CC5B45" w:rsidRPr="00EB0B5A">
        <w:rPr>
          <w:color w:val="1F2426"/>
        </w:rPr>
        <w:t xml:space="preserve">endency may include some characteristics of the </w:t>
      </w:r>
      <w:r w:rsidR="00691FA2" w:rsidRPr="00EB0B5A">
        <w:rPr>
          <w:color w:val="1F2426"/>
        </w:rPr>
        <w:t>r</w:t>
      </w:r>
      <w:r w:rsidR="00CC5B45" w:rsidRPr="00EB0B5A">
        <w:rPr>
          <w:color w:val="1F2426"/>
        </w:rPr>
        <w:t xml:space="preserve">isk </w:t>
      </w:r>
      <w:r w:rsidR="00691FA2" w:rsidRPr="00EB0B5A">
        <w:rPr>
          <w:color w:val="1F2426"/>
        </w:rPr>
        <w:t>t</w:t>
      </w:r>
      <w:r w:rsidR="00CC5B45" w:rsidRPr="00EB0B5A">
        <w:rPr>
          <w:color w:val="1F2426"/>
        </w:rPr>
        <w:t xml:space="preserve">aker </w:t>
      </w:r>
      <w:r w:rsidR="00691FA2" w:rsidRPr="00EB0B5A">
        <w:rPr>
          <w:color w:val="1F2426"/>
        </w:rPr>
        <w:t>p</w:t>
      </w:r>
      <w:r w:rsidR="00CC5B45" w:rsidRPr="00EB0B5A">
        <w:rPr>
          <w:color w:val="1F2426"/>
        </w:rPr>
        <w:t>ersonality.</w:t>
      </w:r>
    </w:p>
    <w:p w14:paraId="7916478B" w14:textId="77777777" w:rsidR="001F321C" w:rsidRPr="00EB0B5A" w:rsidRDefault="001F321C" w:rsidP="001F321C">
      <w:pPr>
        <w:shd w:val="clear" w:color="auto" w:fill="FFFFFF"/>
        <w:tabs>
          <w:tab w:val="left" w:pos="1080"/>
        </w:tabs>
        <w:ind w:left="1080"/>
        <w:rPr>
          <w:color w:val="1F2426"/>
        </w:rPr>
      </w:pPr>
    </w:p>
    <w:p w14:paraId="4B0AB872" w14:textId="76234981" w:rsidR="001F321C" w:rsidRPr="00EB0B5A" w:rsidRDefault="001F321C" w:rsidP="001F321C">
      <w:pPr>
        <w:shd w:val="clear" w:color="auto" w:fill="FFFFFF"/>
        <w:ind w:left="1080"/>
        <w:rPr>
          <w:color w:val="1F2426"/>
        </w:rPr>
      </w:pPr>
      <w:r w:rsidRPr="00EB0B5A">
        <w:rPr>
          <w:color w:val="1F2426"/>
        </w:rPr>
        <w:t xml:space="preserve">Positive aspects of the </w:t>
      </w:r>
      <w:r w:rsidR="00AF7F8B" w:rsidRPr="00EB0B5A">
        <w:rPr>
          <w:color w:val="1F2426"/>
        </w:rPr>
        <w:t>s</w:t>
      </w:r>
      <w:r w:rsidRPr="00EB0B5A">
        <w:rPr>
          <w:color w:val="1F2426"/>
        </w:rPr>
        <w:t>afety tendency:</w:t>
      </w:r>
      <w:r w:rsidR="006503F4" w:rsidRPr="00EB0B5A">
        <w:rPr>
          <w:color w:val="1F2426"/>
        </w:rPr>
        <w:t xml:space="preserve">  You are more likely to…</w:t>
      </w:r>
    </w:p>
    <w:p w14:paraId="2B30708C" w14:textId="3A77DD45" w:rsidR="006503F4" w:rsidRPr="00EB0B5A" w:rsidRDefault="006503F4" w:rsidP="001F321C">
      <w:pPr>
        <w:pStyle w:val="ListParagraph"/>
        <w:numPr>
          <w:ilvl w:val="0"/>
          <w:numId w:val="75"/>
        </w:numPr>
        <w:shd w:val="clear" w:color="auto" w:fill="FFFFFF"/>
        <w:rPr>
          <w:color w:val="1F2426"/>
        </w:rPr>
      </w:pPr>
      <w:r w:rsidRPr="00EB0B5A">
        <w:rPr>
          <w:color w:val="1F2426"/>
        </w:rPr>
        <w:t>B</w:t>
      </w:r>
      <w:r w:rsidR="00BE2A80" w:rsidRPr="00EB0B5A">
        <w:rPr>
          <w:color w:val="1F2426"/>
        </w:rPr>
        <w:t xml:space="preserve">e careful and intentional about your use of money, </w:t>
      </w:r>
      <w:proofErr w:type="gramStart"/>
      <w:r w:rsidR="00BE2A80" w:rsidRPr="00EB0B5A">
        <w:rPr>
          <w:color w:val="1F2426"/>
        </w:rPr>
        <w:t>in order to</w:t>
      </w:r>
      <w:proofErr w:type="gramEnd"/>
      <w:r w:rsidR="00BE2A80" w:rsidRPr="00EB0B5A">
        <w:rPr>
          <w:color w:val="1F2426"/>
        </w:rPr>
        <w:t xml:space="preserve"> be able (as much as humanly possible) to deal with whatever curve balls life throws at you.  </w:t>
      </w:r>
    </w:p>
    <w:p w14:paraId="0A614B21" w14:textId="77777777" w:rsidR="006503F4" w:rsidRPr="00EB0B5A" w:rsidRDefault="00BE2A80" w:rsidP="006503F4">
      <w:pPr>
        <w:pStyle w:val="ListParagraph"/>
        <w:numPr>
          <w:ilvl w:val="0"/>
          <w:numId w:val="75"/>
        </w:numPr>
        <w:shd w:val="clear" w:color="auto" w:fill="FFFFFF"/>
        <w:rPr>
          <w:color w:val="1F2426"/>
        </w:rPr>
      </w:pPr>
      <w:r w:rsidRPr="00EB0B5A">
        <w:rPr>
          <w:color w:val="1F2426"/>
        </w:rPr>
        <w:t>Have a budget and know you can cover your expenses</w:t>
      </w:r>
      <w:r w:rsidR="009F7F7D" w:rsidRPr="00EB0B5A">
        <w:rPr>
          <w:color w:val="1F2426"/>
        </w:rPr>
        <w:t>.</w:t>
      </w:r>
    </w:p>
    <w:p w14:paraId="32E50697" w14:textId="77777777" w:rsidR="006503F4" w:rsidRPr="00EB0B5A" w:rsidRDefault="00BE2A80" w:rsidP="006503F4">
      <w:pPr>
        <w:pStyle w:val="ListParagraph"/>
        <w:numPr>
          <w:ilvl w:val="0"/>
          <w:numId w:val="75"/>
        </w:numPr>
        <w:shd w:val="clear" w:color="auto" w:fill="FFFFFF"/>
        <w:rPr>
          <w:color w:val="1F2426"/>
        </w:rPr>
      </w:pPr>
      <w:r w:rsidRPr="00EB0B5A">
        <w:rPr>
          <w:color w:val="1F2426"/>
        </w:rPr>
        <w:t xml:space="preserve">Build an emergency fund of </w:t>
      </w:r>
      <w:r w:rsidR="009F7F7D" w:rsidRPr="00EB0B5A">
        <w:rPr>
          <w:color w:val="1F2426"/>
        </w:rPr>
        <w:t>3 to 6 months of expenses in case you lose your job or other source of income.</w:t>
      </w:r>
    </w:p>
    <w:p w14:paraId="0B30B724" w14:textId="2BBBC07B" w:rsidR="008E71BB" w:rsidRPr="00EB0B5A" w:rsidRDefault="002603E4" w:rsidP="006503F4">
      <w:pPr>
        <w:pStyle w:val="ListParagraph"/>
        <w:numPr>
          <w:ilvl w:val="0"/>
          <w:numId w:val="75"/>
        </w:numPr>
        <w:shd w:val="clear" w:color="auto" w:fill="FFFFFF"/>
        <w:rPr>
          <w:color w:val="1F2426"/>
        </w:rPr>
      </w:pPr>
      <w:r w:rsidRPr="00EB0B5A">
        <w:rPr>
          <w:color w:val="1F2426"/>
        </w:rPr>
        <w:t>Think through the potential consequences and risks of your decisions and thus act prudently.</w:t>
      </w:r>
    </w:p>
    <w:p w14:paraId="40F84571" w14:textId="14D10CCE" w:rsidR="009F7F7D" w:rsidRPr="00EB0B5A" w:rsidRDefault="009F7F7D" w:rsidP="006503F4">
      <w:pPr>
        <w:pStyle w:val="ListParagraph"/>
        <w:numPr>
          <w:ilvl w:val="0"/>
          <w:numId w:val="75"/>
        </w:numPr>
        <w:shd w:val="clear" w:color="auto" w:fill="FFFFFF"/>
        <w:rPr>
          <w:color w:val="1F2426"/>
        </w:rPr>
      </w:pPr>
      <w:r w:rsidRPr="00EB0B5A">
        <w:rPr>
          <w:color w:val="1F2426"/>
        </w:rPr>
        <w:lastRenderedPageBreak/>
        <w:t>Purchase and maintain insurance to cover potential losses:  life, health, home, auto, long-term care, liability.</w:t>
      </w:r>
    </w:p>
    <w:p w14:paraId="7A1D2469" w14:textId="77777777" w:rsidR="001F321C" w:rsidRPr="00EB0B5A" w:rsidRDefault="001F321C" w:rsidP="001F321C">
      <w:pPr>
        <w:shd w:val="clear" w:color="auto" w:fill="FFFFFF"/>
        <w:tabs>
          <w:tab w:val="left" w:pos="1080"/>
        </w:tabs>
        <w:ind w:left="1080"/>
        <w:rPr>
          <w:color w:val="1F2426"/>
        </w:rPr>
      </w:pPr>
    </w:p>
    <w:p w14:paraId="7534092A" w14:textId="27C805AA" w:rsidR="00B7160D" w:rsidRPr="00EB0B5A" w:rsidRDefault="007511D3" w:rsidP="006503F4">
      <w:pPr>
        <w:shd w:val="clear" w:color="auto" w:fill="FFFFFF"/>
        <w:ind w:left="1080"/>
        <w:rPr>
          <w:color w:val="1F2426"/>
        </w:rPr>
      </w:pPr>
      <w:r w:rsidRPr="00EB0B5A">
        <w:rPr>
          <w:color w:val="1F2426"/>
        </w:rPr>
        <w:t>Potentially n</w:t>
      </w:r>
      <w:r w:rsidR="006503F4" w:rsidRPr="00EB0B5A">
        <w:rPr>
          <w:color w:val="1F2426"/>
        </w:rPr>
        <w:t xml:space="preserve">egative aspects of </w:t>
      </w:r>
      <w:r w:rsidRPr="00EB0B5A">
        <w:rPr>
          <w:color w:val="1F2426"/>
        </w:rPr>
        <w:t>t</w:t>
      </w:r>
      <w:r w:rsidR="006503F4" w:rsidRPr="00EB0B5A">
        <w:rPr>
          <w:color w:val="1F2426"/>
        </w:rPr>
        <w:t xml:space="preserve">he </w:t>
      </w:r>
      <w:r w:rsidR="00AF7F8B" w:rsidRPr="00EB0B5A">
        <w:rPr>
          <w:color w:val="1F2426"/>
        </w:rPr>
        <w:t>s</w:t>
      </w:r>
      <w:r w:rsidR="006503F4" w:rsidRPr="00EB0B5A">
        <w:rPr>
          <w:color w:val="1F2426"/>
        </w:rPr>
        <w:t xml:space="preserve">afety tendency:  </w:t>
      </w:r>
    </w:p>
    <w:p w14:paraId="573B9FCA" w14:textId="72FE3D22" w:rsidR="006503F4" w:rsidRPr="00EB0B5A" w:rsidRDefault="006503F4" w:rsidP="00B7160D">
      <w:pPr>
        <w:pStyle w:val="ListParagraph"/>
        <w:numPr>
          <w:ilvl w:val="0"/>
          <w:numId w:val="76"/>
        </w:numPr>
        <w:shd w:val="clear" w:color="auto" w:fill="FFFFFF"/>
        <w:rPr>
          <w:color w:val="1F2426"/>
        </w:rPr>
      </w:pPr>
      <w:r w:rsidRPr="00EB0B5A">
        <w:rPr>
          <w:color w:val="1F2426"/>
        </w:rPr>
        <w:t>You are more likely t</w:t>
      </w:r>
      <w:r w:rsidR="00B7160D" w:rsidRPr="00EB0B5A">
        <w:rPr>
          <w:color w:val="1F2426"/>
        </w:rPr>
        <w:t xml:space="preserve">o make decisions based on fear and risk reduction than </w:t>
      </w:r>
      <w:r w:rsidR="00F615C3" w:rsidRPr="00EB0B5A">
        <w:rPr>
          <w:color w:val="1F2426"/>
        </w:rPr>
        <w:t xml:space="preserve">on </w:t>
      </w:r>
      <w:r w:rsidR="00B7160D" w:rsidRPr="00EB0B5A">
        <w:rPr>
          <w:color w:val="1F2426"/>
        </w:rPr>
        <w:t>other worthwhile considerations.</w:t>
      </w:r>
    </w:p>
    <w:p w14:paraId="1ACE39B4" w14:textId="4DD088EB" w:rsidR="00F615C3" w:rsidRPr="00EB0B5A" w:rsidRDefault="00F615C3" w:rsidP="00B7160D">
      <w:pPr>
        <w:pStyle w:val="ListParagraph"/>
        <w:numPr>
          <w:ilvl w:val="0"/>
          <w:numId w:val="76"/>
        </w:numPr>
        <w:shd w:val="clear" w:color="auto" w:fill="FFFFFF"/>
        <w:rPr>
          <w:color w:val="1F2426"/>
        </w:rPr>
      </w:pPr>
      <w:r w:rsidRPr="00EB0B5A">
        <w:rPr>
          <w:color w:val="1F2426"/>
        </w:rPr>
        <w:t>You may over-insure yoursel</w:t>
      </w:r>
      <w:r w:rsidR="0012418E" w:rsidRPr="00EB0B5A">
        <w:rPr>
          <w:color w:val="1F2426"/>
        </w:rPr>
        <w:t xml:space="preserve">f.  You really don’t need </w:t>
      </w:r>
      <w:r w:rsidR="008E71BB" w:rsidRPr="00EB0B5A">
        <w:rPr>
          <w:color w:val="1F2426"/>
        </w:rPr>
        <w:t xml:space="preserve">to buy that extra (and usually not cost-effective) insurance to protect your various purchases, or insurance for </w:t>
      </w:r>
      <w:r w:rsidR="0012418E" w:rsidRPr="00EB0B5A">
        <w:rPr>
          <w:color w:val="1F2426"/>
        </w:rPr>
        <w:t>elephant stampede</w:t>
      </w:r>
      <w:r w:rsidR="008E71BB" w:rsidRPr="00EB0B5A">
        <w:rPr>
          <w:color w:val="1F2426"/>
        </w:rPr>
        <w:t xml:space="preserve">s, lightning </w:t>
      </w:r>
      <w:proofErr w:type="gramStart"/>
      <w:r w:rsidR="008E71BB" w:rsidRPr="00EB0B5A">
        <w:rPr>
          <w:color w:val="1F2426"/>
        </w:rPr>
        <w:t>strikes</w:t>
      </w:r>
      <w:proofErr w:type="gramEnd"/>
      <w:r w:rsidR="008E71BB" w:rsidRPr="00EB0B5A">
        <w:rPr>
          <w:color w:val="1F2426"/>
        </w:rPr>
        <w:t xml:space="preserve"> or alien abductions. </w:t>
      </w:r>
    </w:p>
    <w:p w14:paraId="057C0610" w14:textId="3508F7CB" w:rsidR="00B7160D" w:rsidRPr="00EB0B5A" w:rsidRDefault="00B7160D" w:rsidP="00B7160D">
      <w:pPr>
        <w:pStyle w:val="ListParagraph"/>
        <w:numPr>
          <w:ilvl w:val="0"/>
          <w:numId w:val="76"/>
        </w:numPr>
        <w:shd w:val="clear" w:color="auto" w:fill="FFFFFF"/>
        <w:rPr>
          <w:color w:val="1F2426"/>
        </w:rPr>
      </w:pPr>
      <w:r w:rsidRPr="00EB0B5A">
        <w:rPr>
          <w:color w:val="1F2426"/>
        </w:rPr>
        <w:t xml:space="preserve">You </w:t>
      </w:r>
      <w:r w:rsidR="00F615C3" w:rsidRPr="00EB0B5A">
        <w:rPr>
          <w:color w:val="1F2426"/>
        </w:rPr>
        <w:t xml:space="preserve">may find yourself leaning more </w:t>
      </w:r>
      <w:r w:rsidR="002A1C97" w:rsidRPr="00EB0B5A">
        <w:rPr>
          <w:color w:val="1F2426"/>
        </w:rPr>
        <w:t>on</w:t>
      </w:r>
      <w:r w:rsidR="00F615C3" w:rsidRPr="00EB0B5A">
        <w:rPr>
          <w:color w:val="1F2426"/>
        </w:rPr>
        <w:t xml:space="preserve"> your finances and insurance for peace of mind, rather than on God.   </w:t>
      </w:r>
    </w:p>
    <w:p w14:paraId="44E6A75B" w14:textId="77777777" w:rsidR="00CC5B45" w:rsidRPr="00EB0B5A" w:rsidRDefault="00CC5B45" w:rsidP="00CC5B45">
      <w:pPr>
        <w:shd w:val="clear" w:color="auto" w:fill="FFFFFF"/>
        <w:rPr>
          <w:color w:val="1F2426"/>
        </w:rPr>
      </w:pPr>
    </w:p>
    <w:p w14:paraId="00ECCDE5" w14:textId="65D68905" w:rsidR="00CC5B45" w:rsidRPr="00EB0B5A" w:rsidRDefault="00CC5B45" w:rsidP="00CC5B45">
      <w:pPr>
        <w:shd w:val="clear" w:color="auto" w:fill="FFFFFF"/>
        <w:ind w:left="1170"/>
        <w:rPr>
          <w:color w:val="1F2426"/>
        </w:rPr>
      </w:pPr>
      <w:r w:rsidRPr="00EB0B5A">
        <w:rPr>
          <w:color w:val="1F2426"/>
        </w:rPr>
        <w:t xml:space="preserve">Positive aspects of the </w:t>
      </w:r>
      <w:r w:rsidR="00AF7F8B" w:rsidRPr="00EB0B5A">
        <w:rPr>
          <w:color w:val="1F2426"/>
        </w:rPr>
        <w:t>s</w:t>
      </w:r>
      <w:r w:rsidRPr="00EB0B5A">
        <w:rPr>
          <w:color w:val="1F2426"/>
        </w:rPr>
        <w:t>tatus tendency:</w:t>
      </w:r>
    </w:p>
    <w:p w14:paraId="2104FBC6" w14:textId="661617B3" w:rsidR="006503F4" w:rsidRPr="00EB0B5A" w:rsidRDefault="009B5B1F" w:rsidP="009B5B1F">
      <w:pPr>
        <w:pStyle w:val="ListParagraph"/>
        <w:numPr>
          <w:ilvl w:val="0"/>
          <w:numId w:val="77"/>
        </w:numPr>
        <w:shd w:val="clear" w:color="auto" w:fill="FFFFFF"/>
        <w:tabs>
          <w:tab w:val="left" w:pos="1080"/>
        </w:tabs>
        <w:ind w:left="1800"/>
        <w:rPr>
          <w:b/>
          <w:bCs/>
          <w:color w:val="1F2426"/>
        </w:rPr>
      </w:pPr>
      <w:r w:rsidRPr="00EB0B5A">
        <w:rPr>
          <w:color w:val="1F2426"/>
        </w:rPr>
        <w:t>You may see your financial achievement as a</w:t>
      </w:r>
      <w:r w:rsidR="008C5F08" w:rsidRPr="00EB0B5A">
        <w:rPr>
          <w:color w:val="1F2426"/>
        </w:rPr>
        <w:t xml:space="preserve">n asset to manage responsibly and </w:t>
      </w:r>
      <w:r w:rsidRPr="00EB0B5A">
        <w:rPr>
          <w:color w:val="1F2426"/>
        </w:rPr>
        <w:t xml:space="preserve">a </w:t>
      </w:r>
      <w:r w:rsidR="002A3EC1" w:rsidRPr="00EB0B5A">
        <w:rPr>
          <w:color w:val="1F2426"/>
        </w:rPr>
        <w:t xml:space="preserve">resource </w:t>
      </w:r>
      <w:r w:rsidR="008C5F08" w:rsidRPr="00EB0B5A">
        <w:rPr>
          <w:color w:val="1F2426"/>
        </w:rPr>
        <w:t xml:space="preserve">to </w:t>
      </w:r>
      <w:r w:rsidR="002A3EC1" w:rsidRPr="00EB0B5A">
        <w:rPr>
          <w:color w:val="1F2426"/>
        </w:rPr>
        <w:t xml:space="preserve">bless others.  </w:t>
      </w:r>
    </w:p>
    <w:p w14:paraId="2F96A148" w14:textId="0FF688B7" w:rsidR="002A3EC1" w:rsidRPr="00EB0B5A" w:rsidRDefault="002A3EC1" w:rsidP="009B5B1F">
      <w:pPr>
        <w:pStyle w:val="ListParagraph"/>
        <w:numPr>
          <w:ilvl w:val="0"/>
          <w:numId w:val="77"/>
        </w:numPr>
        <w:shd w:val="clear" w:color="auto" w:fill="FFFFFF"/>
        <w:tabs>
          <w:tab w:val="left" w:pos="1080"/>
        </w:tabs>
        <w:ind w:left="1800"/>
        <w:rPr>
          <w:b/>
          <w:bCs/>
          <w:color w:val="1F2426"/>
        </w:rPr>
      </w:pPr>
      <w:r w:rsidRPr="00EB0B5A">
        <w:rPr>
          <w:color w:val="1F2426"/>
        </w:rPr>
        <w:t xml:space="preserve">In this regard, you may be </w:t>
      </w:r>
      <w:proofErr w:type="gramStart"/>
      <w:r w:rsidRPr="00EB0B5A">
        <w:rPr>
          <w:color w:val="1F2426"/>
        </w:rPr>
        <w:t>in a position</w:t>
      </w:r>
      <w:proofErr w:type="gramEnd"/>
      <w:r w:rsidRPr="00EB0B5A">
        <w:rPr>
          <w:color w:val="1F2426"/>
        </w:rPr>
        <w:t xml:space="preserve"> to support ministries and worthwhile projects at a level that would not be possible with lesser resources.</w:t>
      </w:r>
    </w:p>
    <w:p w14:paraId="48F12C58" w14:textId="77777777" w:rsidR="00AF7F8B" w:rsidRPr="00EB0B5A" w:rsidRDefault="00AF7F8B" w:rsidP="008C5F08">
      <w:pPr>
        <w:shd w:val="clear" w:color="auto" w:fill="FFFFFF"/>
        <w:ind w:left="1170"/>
        <w:rPr>
          <w:color w:val="1F2426"/>
        </w:rPr>
      </w:pPr>
    </w:p>
    <w:p w14:paraId="15FDC875" w14:textId="47C9C3C4" w:rsidR="008C5F08" w:rsidRPr="00EB0B5A" w:rsidRDefault="007511D3" w:rsidP="008C5F08">
      <w:pPr>
        <w:shd w:val="clear" w:color="auto" w:fill="FFFFFF"/>
        <w:ind w:left="1170"/>
        <w:rPr>
          <w:color w:val="1F2426"/>
        </w:rPr>
      </w:pPr>
      <w:r w:rsidRPr="00EB0B5A">
        <w:rPr>
          <w:color w:val="1F2426"/>
        </w:rPr>
        <w:t>Potentially n</w:t>
      </w:r>
      <w:r w:rsidR="008C5F08" w:rsidRPr="00EB0B5A">
        <w:rPr>
          <w:color w:val="1F2426"/>
        </w:rPr>
        <w:t xml:space="preserve">egative aspects of the </w:t>
      </w:r>
      <w:r w:rsidR="00AF7F8B" w:rsidRPr="00EB0B5A">
        <w:rPr>
          <w:color w:val="1F2426"/>
        </w:rPr>
        <w:t>s</w:t>
      </w:r>
      <w:r w:rsidR="008C5F08" w:rsidRPr="00EB0B5A">
        <w:rPr>
          <w:color w:val="1F2426"/>
        </w:rPr>
        <w:t xml:space="preserve">tatus tendency:  </w:t>
      </w:r>
      <w:r w:rsidR="0012418E" w:rsidRPr="00EB0B5A">
        <w:rPr>
          <w:color w:val="1F2426"/>
        </w:rPr>
        <w:t>You are at risk for…</w:t>
      </w:r>
    </w:p>
    <w:p w14:paraId="5AC07D5F" w14:textId="6B7F9B4E" w:rsidR="008C5F08" w:rsidRPr="00EB0B5A" w:rsidRDefault="0012418E" w:rsidP="008C5F08">
      <w:pPr>
        <w:pStyle w:val="ListParagraph"/>
        <w:numPr>
          <w:ilvl w:val="0"/>
          <w:numId w:val="78"/>
        </w:numPr>
        <w:shd w:val="clear" w:color="auto" w:fill="FFFFFF"/>
        <w:rPr>
          <w:color w:val="1F2426"/>
        </w:rPr>
      </w:pPr>
      <w:r w:rsidRPr="00EB0B5A">
        <w:rPr>
          <w:color w:val="1F2426"/>
        </w:rPr>
        <w:t>B</w:t>
      </w:r>
      <w:r w:rsidR="008C5F08" w:rsidRPr="00EB0B5A">
        <w:rPr>
          <w:color w:val="1F2426"/>
        </w:rPr>
        <w:t>asing your worth and identity on your financial statement.</w:t>
      </w:r>
    </w:p>
    <w:p w14:paraId="2CA1D557" w14:textId="451EBE6E" w:rsidR="008C5F08" w:rsidRPr="00EB0B5A" w:rsidRDefault="0012418E" w:rsidP="008C5F08">
      <w:pPr>
        <w:pStyle w:val="ListParagraph"/>
        <w:numPr>
          <w:ilvl w:val="0"/>
          <w:numId w:val="78"/>
        </w:numPr>
        <w:shd w:val="clear" w:color="auto" w:fill="FFFFFF"/>
        <w:rPr>
          <w:color w:val="1F2426"/>
        </w:rPr>
      </w:pPr>
      <w:r w:rsidRPr="00EB0B5A">
        <w:rPr>
          <w:color w:val="1F2426"/>
        </w:rPr>
        <w:t>Surrounding yourself with expensive stuff and purchasing lavish experiences as proof of your success.</w:t>
      </w:r>
    </w:p>
    <w:p w14:paraId="1EBE24E8" w14:textId="4D8357FD" w:rsidR="00C31284" w:rsidRPr="00EB0B5A" w:rsidRDefault="002A1C97" w:rsidP="008C5F08">
      <w:pPr>
        <w:pStyle w:val="ListParagraph"/>
        <w:numPr>
          <w:ilvl w:val="0"/>
          <w:numId w:val="78"/>
        </w:numPr>
        <w:shd w:val="clear" w:color="auto" w:fill="FFFFFF"/>
        <w:rPr>
          <w:color w:val="1F2426"/>
        </w:rPr>
      </w:pPr>
      <w:r w:rsidRPr="00EB0B5A">
        <w:rPr>
          <w:color w:val="1F2426"/>
        </w:rPr>
        <w:t>S</w:t>
      </w:r>
      <w:r w:rsidR="00C31284" w:rsidRPr="00EB0B5A">
        <w:rPr>
          <w:color w:val="1F2426"/>
        </w:rPr>
        <w:t>hift</w:t>
      </w:r>
      <w:r w:rsidRPr="00EB0B5A">
        <w:rPr>
          <w:color w:val="1F2426"/>
        </w:rPr>
        <w:t>ing</w:t>
      </w:r>
      <w:r w:rsidR="00C31284" w:rsidRPr="00EB0B5A">
        <w:rPr>
          <w:color w:val="1F2426"/>
        </w:rPr>
        <w:t xml:space="preserve"> from intentionality regarding your definition of success to </w:t>
      </w:r>
      <w:r w:rsidR="000135C9" w:rsidRPr="00EB0B5A">
        <w:rPr>
          <w:color w:val="1F2426"/>
        </w:rPr>
        <w:t>absorbing what other people, and the culture at large, think and say about it.  (</w:t>
      </w:r>
      <w:r w:rsidRPr="00EB0B5A">
        <w:rPr>
          <w:color w:val="1F2426"/>
        </w:rPr>
        <w:t>In other words,</w:t>
      </w:r>
      <w:r w:rsidR="000135C9" w:rsidRPr="00EB0B5A">
        <w:rPr>
          <w:color w:val="1F2426"/>
        </w:rPr>
        <w:t xml:space="preserve"> “…spending what you </w:t>
      </w:r>
      <w:r w:rsidRPr="00EB0B5A">
        <w:rPr>
          <w:color w:val="1F2426"/>
        </w:rPr>
        <w:t xml:space="preserve">don’t </w:t>
      </w:r>
      <w:r w:rsidR="000135C9" w:rsidRPr="00EB0B5A">
        <w:rPr>
          <w:color w:val="1F2426"/>
        </w:rPr>
        <w:t xml:space="preserve">have to buy what you don’t </w:t>
      </w:r>
      <w:r w:rsidRPr="00EB0B5A">
        <w:rPr>
          <w:color w:val="1F2426"/>
        </w:rPr>
        <w:t>want</w:t>
      </w:r>
      <w:r w:rsidR="000135C9" w:rsidRPr="00EB0B5A">
        <w:rPr>
          <w:color w:val="1F2426"/>
        </w:rPr>
        <w:t xml:space="preserve"> to impress people you don’t care about.”) </w:t>
      </w:r>
    </w:p>
    <w:p w14:paraId="07D7E4CA" w14:textId="1748D2DE" w:rsidR="0012418E" w:rsidRPr="00EB0B5A" w:rsidRDefault="00876668" w:rsidP="008C5F08">
      <w:pPr>
        <w:pStyle w:val="ListParagraph"/>
        <w:numPr>
          <w:ilvl w:val="0"/>
          <w:numId w:val="78"/>
        </w:numPr>
        <w:shd w:val="clear" w:color="auto" w:fill="FFFFFF"/>
        <w:rPr>
          <w:color w:val="1F2426"/>
        </w:rPr>
      </w:pPr>
      <w:r w:rsidRPr="00EB0B5A">
        <w:rPr>
          <w:color w:val="1F2426"/>
        </w:rPr>
        <w:t xml:space="preserve">Cultivating smugness and pride over your financial </w:t>
      </w:r>
      <w:proofErr w:type="gramStart"/>
      <w:r w:rsidRPr="00EB0B5A">
        <w:rPr>
          <w:color w:val="1F2426"/>
        </w:rPr>
        <w:t>accomplishments, and</w:t>
      </w:r>
      <w:proofErr w:type="gramEnd"/>
      <w:r w:rsidRPr="00EB0B5A">
        <w:rPr>
          <w:color w:val="1F2426"/>
        </w:rPr>
        <w:t xml:space="preserve"> lowering your resistance to looking down </w:t>
      </w:r>
      <w:r w:rsidR="002A1C97" w:rsidRPr="00EB0B5A">
        <w:rPr>
          <w:color w:val="1F2426"/>
        </w:rPr>
        <w:t xml:space="preserve">on </w:t>
      </w:r>
      <w:r w:rsidRPr="00EB0B5A">
        <w:rPr>
          <w:color w:val="1F2426"/>
        </w:rPr>
        <w:t>those who have not done as well in this area.</w:t>
      </w:r>
      <w:r w:rsidR="00B15E2F" w:rsidRPr="00EB0B5A">
        <w:rPr>
          <w:color w:val="1F2426"/>
        </w:rPr>
        <w:t xml:space="preserve">  </w:t>
      </w:r>
    </w:p>
    <w:p w14:paraId="6A6FCD7C" w14:textId="77777777" w:rsidR="00B15E2F" w:rsidRPr="00EB0B5A" w:rsidRDefault="00B15E2F" w:rsidP="00B15E2F">
      <w:pPr>
        <w:shd w:val="clear" w:color="auto" w:fill="FFFFFF"/>
        <w:rPr>
          <w:color w:val="1F2426"/>
        </w:rPr>
      </w:pPr>
    </w:p>
    <w:p w14:paraId="13E2E4F6" w14:textId="6415A0A1" w:rsidR="00B15E2F" w:rsidRPr="00EB0B5A" w:rsidRDefault="00AF7F8B" w:rsidP="00AF7F8B">
      <w:pPr>
        <w:shd w:val="clear" w:color="auto" w:fill="FFFFFF"/>
        <w:ind w:left="1080"/>
        <w:rPr>
          <w:i/>
          <w:iCs/>
          <w:color w:val="1F2426"/>
        </w:rPr>
      </w:pPr>
      <w:r w:rsidRPr="00EB0B5A">
        <w:rPr>
          <w:color w:val="1F2426"/>
        </w:rPr>
        <w:t>“</w:t>
      </w:r>
      <w:r w:rsidR="00B15E2F" w:rsidRPr="00EB0B5A">
        <w:rPr>
          <w:color w:val="1F2426"/>
        </w:rPr>
        <w:t>The truth is that money is just a magnifying glass: It makes you more of whoever you are. If you are kind and generous, you’ll be even more kind and generous with money. If you are rude and self-centered, you’ll be even more rude and self-centered with money. Money is just a tool and has nothing to do with your identity.</w:t>
      </w:r>
      <w:r w:rsidRPr="00EB0B5A">
        <w:rPr>
          <w:color w:val="1F2426"/>
        </w:rPr>
        <w:t>”</w:t>
      </w:r>
      <w:r w:rsidR="00B15E2F" w:rsidRPr="00EB0B5A">
        <w:rPr>
          <w:color w:val="1F2426"/>
        </w:rPr>
        <w:t xml:space="preserve">  </w:t>
      </w:r>
      <w:r w:rsidR="00525974" w:rsidRPr="00EB0B5A">
        <w:rPr>
          <w:color w:val="1F2426"/>
        </w:rPr>
        <w:t xml:space="preserve">Rachel </w:t>
      </w:r>
      <w:proofErr w:type="spellStart"/>
      <w:r w:rsidR="00525974" w:rsidRPr="00EB0B5A">
        <w:rPr>
          <w:color w:val="1F2426"/>
        </w:rPr>
        <w:t>Cruze</w:t>
      </w:r>
      <w:proofErr w:type="spellEnd"/>
      <w:r w:rsidR="00525974" w:rsidRPr="00EB0B5A">
        <w:rPr>
          <w:color w:val="1F2426"/>
        </w:rPr>
        <w:t xml:space="preserve">, </w:t>
      </w:r>
      <w:r w:rsidR="00B15E2F" w:rsidRPr="00EB0B5A">
        <w:rPr>
          <w:i/>
          <w:iCs/>
          <w:color w:val="1F2426"/>
        </w:rPr>
        <w:t>Know Yourself, Know Your Money, pp. 53-54.</w:t>
      </w:r>
    </w:p>
    <w:p w14:paraId="2A1AD6A6" w14:textId="77777777" w:rsidR="008C5F08" w:rsidRPr="00EB0B5A" w:rsidRDefault="008C5F08" w:rsidP="008C5F08">
      <w:pPr>
        <w:shd w:val="clear" w:color="auto" w:fill="FFFFFF"/>
        <w:tabs>
          <w:tab w:val="left" w:pos="1080"/>
        </w:tabs>
        <w:rPr>
          <w:b/>
          <w:bCs/>
          <w:color w:val="1F2426"/>
        </w:rPr>
      </w:pPr>
    </w:p>
    <w:p w14:paraId="30D06088" w14:textId="2F9F8EF9" w:rsidR="00AF7F8B" w:rsidRPr="00EB0B5A" w:rsidRDefault="008375ED" w:rsidP="00652327">
      <w:pPr>
        <w:numPr>
          <w:ilvl w:val="0"/>
          <w:numId w:val="60"/>
        </w:numPr>
        <w:shd w:val="clear" w:color="auto" w:fill="FFFFFF"/>
        <w:rPr>
          <w:b/>
          <w:bCs/>
          <w:color w:val="1F2426"/>
        </w:rPr>
      </w:pPr>
      <w:r w:rsidRPr="00EB0B5A">
        <w:rPr>
          <w:b/>
          <w:bCs/>
          <w:color w:val="1F2426"/>
        </w:rPr>
        <w:t xml:space="preserve">Abundance or </w:t>
      </w:r>
      <w:r w:rsidR="00AF7F8B" w:rsidRPr="00EB0B5A">
        <w:rPr>
          <w:b/>
          <w:bCs/>
          <w:color w:val="1F2426"/>
        </w:rPr>
        <w:t>s</w:t>
      </w:r>
      <w:r w:rsidRPr="00EB0B5A">
        <w:rPr>
          <w:b/>
          <w:bCs/>
          <w:color w:val="1F2426"/>
        </w:rPr>
        <w:t xml:space="preserve">carcity </w:t>
      </w:r>
    </w:p>
    <w:p w14:paraId="0294A928" w14:textId="540F397F" w:rsidR="00C31284" w:rsidRPr="00EB0B5A" w:rsidRDefault="00525974" w:rsidP="00AF7F8B">
      <w:pPr>
        <w:shd w:val="clear" w:color="auto" w:fill="FFFFFF"/>
        <w:ind w:left="720"/>
        <w:rPr>
          <w:color w:val="1F2426"/>
        </w:rPr>
      </w:pPr>
      <w:r w:rsidRPr="00EB0B5A">
        <w:rPr>
          <w:color w:val="1F2426"/>
        </w:rPr>
        <w:t xml:space="preserve">This is the glass-half-full vs. glass-half-empty dichotomy.  </w:t>
      </w:r>
      <w:r w:rsidR="006A27C3" w:rsidRPr="00EB0B5A">
        <w:rPr>
          <w:color w:val="1F2426"/>
        </w:rPr>
        <w:t xml:space="preserve">The person with the </w:t>
      </w:r>
      <w:r w:rsidR="002A1C97" w:rsidRPr="00EB0B5A">
        <w:rPr>
          <w:color w:val="1F2426"/>
        </w:rPr>
        <w:t>a</w:t>
      </w:r>
      <w:r w:rsidR="006A27C3" w:rsidRPr="00EB0B5A">
        <w:rPr>
          <w:color w:val="1F2426"/>
        </w:rPr>
        <w:t xml:space="preserve">bundance </w:t>
      </w:r>
      <w:r w:rsidR="002A1C97" w:rsidRPr="00EB0B5A">
        <w:rPr>
          <w:color w:val="1F2426"/>
        </w:rPr>
        <w:t>t</w:t>
      </w:r>
      <w:r w:rsidR="006A27C3" w:rsidRPr="00EB0B5A">
        <w:rPr>
          <w:color w:val="1F2426"/>
        </w:rPr>
        <w:t xml:space="preserve">endency believes there will be more opportunities, more </w:t>
      </w:r>
      <w:proofErr w:type="gramStart"/>
      <w:r w:rsidR="006A27C3" w:rsidRPr="00EB0B5A">
        <w:rPr>
          <w:color w:val="1F2426"/>
        </w:rPr>
        <w:t>options</w:t>
      </w:r>
      <w:proofErr w:type="gramEnd"/>
      <w:r w:rsidR="002A1C97" w:rsidRPr="00EB0B5A">
        <w:rPr>
          <w:color w:val="1F2426"/>
        </w:rPr>
        <w:t xml:space="preserve"> and</w:t>
      </w:r>
      <w:r w:rsidR="006A27C3" w:rsidRPr="00EB0B5A">
        <w:rPr>
          <w:color w:val="1F2426"/>
        </w:rPr>
        <w:t xml:space="preserve"> more money, and in the face of challenges believes “It will all work out.”  He or she shares much in common with the </w:t>
      </w:r>
      <w:r w:rsidR="002A1C97" w:rsidRPr="00EB0B5A">
        <w:rPr>
          <w:color w:val="1F2426"/>
        </w:rPr>
        <w:t>r</w:t>
      </w:r>
      <w:r w:rsidR="006A27C3" w:rsidRPr="00EB0B5A">
        <w:rPr>
          <w:color w:val="1F2426"/>
        </w:rPr>
        <w:t>isk-</w:t>
      </w:r>
      <w:r w:rsidR="002A1C97" w:rsidRPr="00EB0B5A">
        <w:rPr>
          <w:color w:val="1F2426"/>
        </w:rPr>
        <w:t>t</w:t>
      </w:r>
      <w:r w:rsidR="006A27C3" w:rsidRPr="00EB0B5A">
        <w:rPr>
          <w:color w:val="1F2426"/>
        </w:rPr>
        <w:t xml:space="preserve">aker </w:t>
      </w:r>
      <w:r w:rsidR="002A1C97" w:rsidRPr="00EB0B5A">
        <w:rPr>
          <w:color w:val="1F2426"/>
        </w:rPr>
        <w:t>p</w:t>
      </w:r>
      <w:r w:rsidR="006A27C3" w:rsidRPr="00EB0B5A">
        <w:rPr>
          <w:color w:val="1F2426"/>
        </w:rPr>
        <w:t xml:space="preserve">ersonality.  </w:t>
      </w:r>
      <w:r w:rsidR="009F44C2" w:rsidRPr="00EB0B5A">
        <w:rPr>
          <w:color w:val="1F2426"/>
        </w:rPr>
        <w:t xml:space="preserve">The person with the </w:t>
      </w:r>
      <w:r w:rsidR="002A1C97" w:rsidRPr="00EB0B5A">
        <w:rPr>
          <w:color w:val="1F2426"/>
        </w:rPr>
        <w:t>s</w:t>
      </w:r>
      <w:r w:rsidR="009F44C2" w:rsidRPr="00EB0B5A">
        <w:rPr>
          <w:color w:val="1F2426"/>
        </w:rPr>
        <w:t xml:space="preserve">carcity </w:t>
      </w:r>
      <w:r w:rsidR="002A1C97" w:rsidRPr="00EB0B5A">
        <w:rPr>
          <w:color w:val="1F2426"/>
        </w:rPr>
        <w:t>t</w:t>
      </w:r>
      <w:r w:rsidR="009F44C2" w:rsidRPr="00EB0B5A">
        <w:rPr>
          <w:color w:val="1F2426"/>
        </w:rPr>
        <w:t>endency makes decisions based on a mindset that resources are limited (or likely to decrease</w:t>
      </w:r>
      <w:proofErr w:type="gramStart"/>
      <w:r w:rsidR="009F44C2" w:rsidRPr="00EB0B5A">
        <w:rPr>
          <w:color w:val="1F2426"/>
        </w:rPr>
        <w:t>)</w:t>
      </w:r>
      <w:r w:rsidR="001B4873" w:rsidRPr="00EB0B5A">
        <w:rPr>
          <w:color w:val="1F2426"/>
        </w:rPr>
        <w:t>, and</w:t>
      </w:r>
      <w:proofErr w:type="gramEnd"/>
      <w:r w:rsidR="001B4873" w:rsidRPr="00EB0B5A">
        <w:rPr>
          <w:color w:val="1F2426"/>
        </w:rPr>
        <w:t xml:space="preserve"> makes decisions accordingly.  He or she has some characteristics that overlap with the </w:t>
      </w:r>
      <w:r w:rsidR="002A1C97" w:rsidRPr="00EB0B5A">
        <w:rPr>
          <w:color w:val="1F2426"/>
        </w:rPr>
        <w:t>s</w:t>
      </w:r>
      <w:r w:rsidR="001B4873" w:rsidRPr="00EB0B5A">
        <w:rPr>
          <w:color w:val="1F2426"/>
        </w:rPr>
        <w:t>ecurity-</w:t>
      </w:r>
      <w:r w:rsidR="002A1C97" w:rsidRPr="00EB0B5A">
        <w:rPr>
          <w:color w:val="1F2426"/>
        </w:rPr>
        <w:t>s</w:t>
      </w:r>
      <w:r w:rsidR="001B4873" w:rsidRPr="00EB0B5A">
        <w:rPr>
          <w:color w:val="1F2426"/>
        </w:rPr>
        <w:t xml:space="preserve">eeker </w:t>
      </w:r>
      <w:r w:rsidR="002A1C97" w:rsidRPr="00EB0B5A">
        <w:rPr>
          <w:color w:val="1F2426"/>
        </w:rPr>
        <w:t>p</w:t>
      </w:r>
      <w:r w:rsidR="001B4873" w:rsidRPr="00EB0B5A">
        <w:rPr>
          <w:color w:val="1F2426"/>
        </w:rPr>
        <w:t xml:space="preserve">ersonality.  </w:t>
      </w:r>
    </w:p>
    <w:p w14:paraId="7E1F127A" w14:textId="77777777" w:rsidR="001B4873" w:rsidRPr="00EB0B5A" w:rsidRDefault="001B4873" w:rsidP="00C31284">
      <w:pPr>
        <w:shd w:val="clear" w:color="auto" w:fill="FFFFFF"/>
        <w:ind w:left="720"/>
        <w:rPr>
          <w:color w:val="1F2426"/>
        </w:rPr>
      </w:pPr>
    </w:p>
    <w:p w14:paraId="474CDDC6" w14:textId="3A46E47D" w:rsidR="001B4873" w:rsidRPr="00EB0B5A" w:rsidRDefault="001B4873" w:rsidP="001B4873">
      <w:pPr>
        <w:shd w:val="clear" w:color="auto" w:fill="FFFFFF"/>
        <w:ind w:firstLine="720"/>
        <w:rPr>
          <w:color w:val="1F2426"/>
        </w:rPr>
      </w:pPr>
      <w:r w:rsidRPr="00EB0B5A">
        <w:rPr>
          <w:color w:val="1F2426"/>
        </w:rPr>
        <w:t xml:space="preserve">Positive aspects of the </w:t>
      </w:r>
      <w:r w:rsidR="00AF7F8B" w:rsidRPr="00EB0B5A">
        <w:rPr>
          <w:color w:val="1F2426"/>
        </w:rPr>
        <w:t>a</w:t>
      </w:r>
      <w:r w:rsidRPr="00EB0B5A">
        <w:rPr>
          <w:color w:val="1F2426"/>
        </w:rPr>
        <w:t xml:space="preserve">bundance </w:t>
      </w:r>
      <w:r w:rsidR="00AF7F8B" w:rsidRPr="00EB0B5A">
        <w:rPr>
          <w:color w:val="1F2426"/>
        </w:rPr>
        <w:t>t</w:t>
      </w:r>
      <w:r w:rsidRPr="00EB0B5A">
        <w:rPr>
          <w:color w:val="1F2426"/>
        </w:rPr>
        <w:t>endency:</w:t>
      </w:r>
    </w:p>
    <w:p w14:paraId="20E36DE4" w14:textId="77777777" w:rsidR="005F1625" w:rsidRPr="00EB0B5A" w:rsidRDefault="005F1625" w:rsidP="001B4873">
      <w:pPr>
        <w:pStyle w:val="ListParagraph"/>
        <w:numPr>
          <w:ilvl w:val="0"/>
          <w:numId w:val="79"/>
        </w:numPr>
        <w:shd w:val="clear" w:color="auto" w:fill="FFFFFF"/>
        <w:rPr>
          <w:color w:val="1F2426"/>
        </w:rPr>
      </w:pPr>
      <w:r w:rsidRPr="00EB0B5A">
        <w:rPr>
          <w:color w:val="1F2426"/>
        </w:rPr>
        <w:t>You are willing to do things others might not do, and to take risks.</w:t>
      </w:r>
    </w:p>
    <w:p w14:paraId="0E7CB82E" w14:textId="64E9802B" w:rsidR="005F1625" w:rsidRPr="00EB0B5A" w:rsidRDefault="005F1625" w:rsidP="001B4873">
      <w:pPr>
        <w:pStyle w:val="ListParagraph"/>
        <w:numPr>
          <w:ilvl w:val="0"/>
          <w:numId w:val="79"/>
        </w:numPr>
        <w:shd w:val="clear" w:color="auto" w:fill="FFFFFF"/>
        <w:rPr>
          <w:color w:val="1F2426"/>
        </w:rPr>
      </w:pPr>
      <w:r w:rsidRPr="00EB0B5A">
        <w:rPr>
          <w:color w:val="1F2426"/>
        </w:rPr>
        <w:t>You have a high tolerance for change.</w:t>
      </w:r>
    </w:p>
    <w:p w14:paraId="714E2F0A" w14:textId="0A3CD872" w:rsidR="005F1625" w:rsidRPr="00EB0B5A" w:rsidRDefault="00742372" w:rsidP="001B4873">
      <w:pPr>
        <w:pStyle w:val="ListParagraph"/>
        <w:numPr>
          <w:ilvl w:val="0"/>
          <w:numId w:val="79"/>
        </w:numPr>
        <w:shd w:val="clear" w:color="auto" w:fill="FFFFFF"/>
        <w:rPr>
          <w:color w:val="1F2426"/>
        </w:rPr>
      </w:pPr>
      <w:r w:rsidRPr="00EB0B5A">
        <w:rPr>
          <w:color w:val="1F2426"/>
        </w:rPr>
        <w:lastRenderedPageBreak/>
        <w:t xml:space="preserve">You </w:t>
      </w:r>
      <w:r w:rsidR="005F1625" w:rsidRPr="00EB0B5A">
        <w:rPr>
          <w:color w:val="1F2426"/>
        </w:rPr>
        <w:t xml:space="preserve">tend to be more generous, </w:t>
      </w:r>
      <w:r w:rsidR="005F2812" w:rsidRPr="00EB0B5A">
        <w:rPr>
          <w:color w:val="1F2426"/>
        </w:rPr>
        <w:t>believing that there will always be ways to make more money.</w:t>
      </w:r>
    </w:p>
    <w:p w14:paraId="57D60300" w14:textId="77777777" w:rsidR="00AF7F8B" w:rsidRPr="00EB0B5A" w:rsidRDefault="00AF7F8B" w:rsidP="005F2812">
      <w:pPr>
        <w:shd w:val="clear" w:color="auto" w:fill="FFFFFF"/>
        <w:ind w:left="720"/>
        <w:rPr>
          <w:color w:val="1F2426"/>
        </w:rPr>
      </w:pPr>
    </w:p>
    <w:p w14:paraId="103A8087" w14:textId="4F62F652" w:rsidR="005F2812" w:rsidRPr="00EB0B5A" w:rsidRDefault="007511D3" w:rsidP="005F2812">
      <w:pPr>
        <w:shd w:val="clear" w:color="auto" w:fill="FFFFFF"/>
        <w:ind w:left="720"/>
        <w:rPr>
          <w:color w:val="1F2426"/>
        </w:rPr>
      </w:pPr>
      <w:r w:rsidRPr="00EB0B5A">
        <w:rPr>
          <w:color w:val="1F2426"/>
        </w:rPr>
        <w:t>Potentially n</w:t>
      </w:r>
      <w:r w:rsidR="005F2812" w:rsidRPr="00EB0B5A">
        <w:rPr>
          <w:color w:val="1F2426"/>
        </w:rPr>
        <w:t xml:space="preserve">egative aspects </w:t>
      </w:r>
      <w:r w:rsidRPr="00EB0B5A">
        <w:rPr>
          <w:color w:val="1F2426"/>
        </w:rPr>
        <w:t>of</w:t>
      </w:r>
      <w:r w:rsidR="005F2812" w:rsidRPr="00EB0B5A">
        <w:rPr>
          <w:color w:val="1F2426"/>
        </w:rPr>
        <w:t xml:space="preserve"> the </w:t>
      </w:r>
      <w:r w:rsidR="00AF7F8B" w:rsidRPr="00EB0B5A">
        <w:rPr>
          <w:color w:val="1F2426"/>
        </w:rPr>
        <w:t>a</w:t>
      </w:r>
      <w:r w:rsidR="005F2812" w:rsidRPr="00EB0B5A">
        <w:rPr>
          <w:color w:val="1F2426"/>
        </w:rPr>
        <w:t xml:space="preserve">bundance </w:t>
      </w:r>
      <w:r w:rsidR="00AF7F8B" w:rsidRPr="00EB0B5A">
        <w:rPr>
          <w:color w:val="1F2426"/>
        </w:rPr>
        <w:t>t</w:t>
      </w:r>
      <w:r w:rsidR="005F2812" w:rsidRPr="00EB0B5A">
        <w:rPr>
          <w:color w:val="1F2426"/>
        </w:rPr>
        <w:t xml:space="preserve">endency:  </w:t>
      </w:r>
    </w:p>
    <w:p w14:paraId="4F7B5E58" w14:textId="38815332" w:rsidR="001B4873" w:rsidRPr="00EB0B5A" w:rsidRDefault="005F2812" w:rsidP="005F2812">
      <w:pPr>
        <w:pStyle w:val="ListParagraph"/>
        <w:numPr>
          <w:ilvl w:val="0"/>
          <w:numId w:val="80"/>
        </w:numPr>
        <w:shd w:val="clear" w:color="auto" w:fill="FFFFFF"/>
        <w:rPr>
          <w:color w:val="1F2426"/>
        </w:rPr>
      </w:pPr>
      <w:r w:rsidRPr="00EB0B5A">
        <w:rPr>
          <w:color w:val="1F2426"/>
        </w:rPr>
        <w:t xml:space="preserve">Your optimism </w:t>
      </w:r>
      <w:r w:rsidR="000C1B66" w:rsidRPr="00EB0B5A">
        <w:rPr>
          <w:color w:val="1F2426"/>
        </w:rPr>
        <w:t>– wh</w:t>
      </w:r>
      <w:r w:rsidR="00742372" w:rsidRPr="00EB0B5A">
        <w:rPr>
          <w:color w:val="1F2426"/>
        </w:rPr>
        <w:t>ich</w:t>
      </w:r>
      <w:r w:rsidR="000C1B66" w:rsidRPr="00EB0B5A">
        <w:rPr>
          <w:color w:val="1F2426"/>
        </w:rPr>
        <w:t xml:space="preserve"> can</w:t>
      </w:r>
      <w:r w:rsidR="00742372" w:rsidRPr="00EB0B5A">
        <w:rPr>
          <w:color w:val="1F2426"/>
        </w:rPr>
        <w:t xml:space="preserve"> also</w:t>
      </w:r>
      <w:r w:rsidR="000C1B66" w:rsidRPr="00EB0B5A">
        <w:rPr>
          <w:color w:val="1F2426"/>
        </w:rPr>
        <w:t xml:space="preserve"> feel like big faith in God -- </w:t>
      </w:r>
      <w:r w:rsidRPr="00EB0B5A">
        <w:rPr>
          <w:color w:val="1F2426"/>
        </w:rPr>
        <w:t xml:space="preserve">may overtake wisdom </w:t>
      </w:r>
      <w:r w:rsidR="00526E64" w:rsidRPr="00EB0B5A">
        <w:rPr>
          <w:color w:val="1F2426"/>
        </w:rPr>
        <w:t xml:space="preserve">(including biblical wisdom) </w:t>
      </w:r>
      <w:r w:rsidRPr="00EB0B5A">
        <w:rPr>
          <w:color w:val="1F2426"/>
        </w:rPr>
        <w:t>in making financial decisions.</w:t>
      </w:r>
    </w:p>
    <w:p w14:paraId="51F3A09A" w14:textId="66F85811" w:rsidR="005F2812" w:rsidRPr="00EB0B5A" w:rsidRDefault="000C1B66" w:rsidP="000A002D">
      <w:pPr>
        <w:pStyle w:val="ListParagraph"/>
        <w:numPr>
          <w:ilvl w:val="0"/>
          <w:numId w:val="80"/>
        </w:numPr>
        <w:shd w:val="clear" w:color="auto" w:fill="FFFFFF"/>
        <w:rPr>
          <w:color w:val="1F2426"/>
        </w:rPr>
      </w:pPr>
      <w:r w:rsidRPr="00EB0B5A">
        <w:rPr>
          <w:color w:val="1F2426"/>
        </w:rPr>
        <w:t>You may not count the cost(s) of a financial decision before you proceed.</w:t>
      </w:r>
    </w:p>
    <w:p w14:paraId="1FF03D96" w14:textId="77777777" w:rsidR="00797E60" w:rsidRPr="00EB0B5A" w:rsidRDefault="00797E60" w:rsidP="000A002D">
      <w:pPr>
        <w:shd w:val="clear" w:color="auto" w:fill="FFFFFF"/>
        <w:ind w:left="720"/>
        <w:rPr>
          <w:color w:val="1F2426"/>
        </w:rPr>
      </w:pPr>
    </w:p>
    <w:p w14:paraId="2F1B0B02" w14:textId="414E7123" w:rsidR="000C1B66" w:rsidRPr="00EB0B5A" w:rsidRDefault="000C1B66" w:rsidP="000A002D">
      <w:pPr>
        <w:shd w:val="clear" w:color="auto" w:fill="FFFFFF"/>
        <w:ind w:left="720"/>
        <w:rPr>
          <w:color w:val="1F2426"/>
        </w:rPr>
      </w:pPr>
      <w:r w:rsidRPr="00EB0B5A">
        <w:rPr>
          <w:color w:val="1F2426"/>
        </w:rPr>
        <w:t xml:space="preserve">Positive aspects of the </w:t>
      </w:r>
      <w:r w:rsidR="00AF7F8B" w:rsidRPr="00EB0B5A">
        <w:rPr>
          <w:color w:val="1F2426"/>
        </w:rPr>
        <w:t>s</w:t>
      </w:r>
      <w:r w:rsidRPr="00EB0B5A">
        <w:rPr>
          <w:color w:val="1F2426"/>
        </w:rPr>
        <w:t xml:space="preserve">carcity </w:t>
      </w:r>
      <w:r w:rsidR="00AF7F8B" w:rsidRPr="00EB0B5A">
        <w:rPr>
          <w:color w:val="1F2426"/>
        </w:rPr>
        <w:t>t</w:t>
      </w:r>
      <w:r w:rsidRPr="00EB0B5A">
        <w:rPr>
          <w:color w:val="1F2426"/>
        </w:rPr>
        <w:t>endency:</w:t>
      </w:r>
    </w:p>
    <w:p w14:paraId="57BAA056" w14:textId="5FD4AE48" w:rsidR="000A002D" w:rsidRPr="00EB0B5A" w:rsidRDefault="000A002D" w:rsidP="000A002D">
      <w:pPr>
        <w:pStyle w:val="ListParagraph"/>
        <w:numPr>
          <w:ilvl w:val="0"/>
          <w:numId w:val="81"/>
        </w:numPr>
        <w:shd w:val="clear" w:color="auto" w:fill="FFFFFF"/>
        <w:rPr>
          <w:color w:val="1F2426"/>
        </w:rPr>
      </w:pPr>
      <w:r w:rsidRPr="00EB0B5A">
        <w:rPr>
          <w:color w:val="1F2426"/>
        </w:rPr>
        <w:t>You tend to play it safe with money.</w:t>
      </w:r>
    </w:p>
    <w:p w14:paraId="25BE3619" w14:textId="0654C1BC" w:rsidR="000A002D" w:rsidRPr="00EB0B5A" w:rsidRDefault="000A002D" w:rsidP="00C0081E">
      <w:pPr>
        <w:pStyle w:val="ListParagraph"/>
        <w:numPr>
          <w:ilvl w:val="0"/>
          <w:numId w:val="81"/>
        </w:numPr>
        <w:shd w:val="clear" w:color="auto" w:fill="FFFFFF"/>
        <w:rPr>
          <w:color w:val="1F2426"/>
        </w:rPr>
      </w:pPr>
      <w:r w:rsidRPr="00EB0B5A">
        <w:rPr>
          <w:color w:val="1F2426"/>
        </w:rPr>
        <w:t xml:space="preserve">You are at less risk for being wasteful with </w:t>
      </w:r>
      <w:proofErr w:type="gramStart"/>
      <w:r w:rsidRPr="00EB0B5A">
        <w:rPr>
          <w:color w:val="1F2426"/>
        </w:rPr>
        <w:t>money, since</w:t>
      </w:r>
      <w:proofErr w:type="gramEnd"/>
      <w:r w:rsidRPr="00EB0B5A">
        <w:rPr>
          <w:color w:val="1F2426"/>
        </w:rPr>
        <w:t xml:space="preserve"> you see it as a limited resource.</w:t>
      </w:r>
    </w:p>
    <w:p w14:paraId="1400AB49" w14:textId="630EE456" w:rsidR="000A002D" w:rsidRPr="00EB0B5A" w:rsidRDefault="000A002D" w:rsidP="00C0081E">
      <w:pPr>
        <w:pStyle w:val="ListParagraph"/>
        <w:numPr>
          <w:ilvl w:val="0"/>
          <w:numId w:val="81"/>
        </w:numPr>
        <w:shd w:val="clear" w:color="auto" w:fill="FFFFFF"/>
        <w:rPr>
          <w:color w:val="1F2426"/>
        </w:rPr>
      </w:pPr>
      <w:r w:rsidRPr="00EB0B5A">
        <w:rPr>
          <w:color w:val="1F2426"/>
        </w:rPr>
        <w:t>You are more likely to prepare and count the cost before making a financial decision.</w:t>
      </w:r>
    </w:p>
    <w:p w14:paraId="275FBA16" w14:textId="5E7767FA" w:rsidR="000A002D" w:rsidRPr="00EB0B5A" w:rsidRDefault="00797E60" w:rsidP="00C0081E">
      <w:pPr>
        <w:pStyle w:val="ListParagraph"/>
        <w:numPr>
          <w:ilvl w:val="0"/>
          <w:numId w:val="81"/>
        </w:numPr>
        <w:shd w:val="clear" w:color="auto" w:fill="FFFFFF"/>
        <w:rPr>
          <w:color w:val="1F2426"/>
        </w:rPr>
      </w:pPr>
      <w:r w:rsidRPr="00EB0B5A">
        <w:rPr>
          <w:color w:val="1F2426"/>
        </w:rPr>
        <w:t>You may be more objective and realistic about financial opportunities.</w:t>
      </w:r>
    </w:p>
    <w:p w14:paraId="3FE4DB9A" w14:textId="77777777" w:rsidR="00797E60" w:rsidRPr="00EB0B5A" w:rsidRDefault="00797E60" w:rsidP="00797E60">
      <w:pPr>
        <w:shd w:val="clear" w:color="auto" w:fill="FFFFFF"/>
        <w:rPr>
          <w:color w:val="1F2426"/>
        </w:rPr>
      </w:pPr>
    </w:p>
    <w:p w14:paraId="1FCC46AE" w14:textId="52BE0916" w:rsidR="00797E60" w:rsidRPr="00EB0B5A" w:rsidRDefault="007511D3" w:rsidP="00797E60">
      <w:pPr>
        <w:shd w:val="clear" w:color="auto" w:fill="FFFFFF"/>
        <w:ind w:left="720"/>
        <w:rPr>
          <w:color w:val="1F2426"/>
        </w:rPr>
      </w:pPr>
      <w:r w:rsidRPr="00EB0B5A">
        <w:rPr>
          <w:color w:val="1F2426"/>
        </w:rPr>
        <w:t>Potentially n</w:t>
      </w:r>
      <w:r w:rsidR="00797E60" w:rsidRPr="00EB0B5A">
        <w:rPr>
          <w:color w:val="1F2426"/>
        </w:rPr>
        <w:t xml:space="preserve">egative aspects of the </w:t>
      </w:r>
      <w:r w:rsidR="00AF7F8B" w:rsidRPr="00EB0B5A">
        <w:rPr>
          <w:color w:val="1F2426"/>
        </w:rPr>
        <w:t>s</w:t>
      </w:r>
      <w:r w:rsidR="00797E60" w:rsidRPr="00EB0B5A">
        <w:rPr>
          <w:color w:val="1F2426"/>
        </w:rPr>
        <w:t xml:space="preserve">carcity </w:t>
      </w:r>
      <w:r w:rsidR="00AF7F8B" w:rsidRPr="00EB0B5A">
        <w:rPr>
          <w:color w:val="1F2426"/>
        </w:rPr>
        <w:t>t</w:t>
      </w:r>
      <w:r w:rsidR="00797E60" w:rsidRPr="00EB0B5A">
        <w:rPr>
          <w:color w:val="1F2426"/>
        </w:rPr>
        <w:t>endency:</w:t>
      </w:r>
    </w:p>
    <w:p w14:paraId="2034D2C6" w14:textId="7C63BA59" w:rsidR="00797E60" w:rsidRPr="00EB0B5A" w:rsidRDefault="00797E60" w:rsidP="00797E60">
      <w:pPr>
        <w:pStyle w:val="ListParagraph"/>
        <w:numPr>
          <w:ilvl w:val="0"/>
          <w:numId w:val="82"/>
        </w:numPr>
        <w:shd w:val="clear" w:color="auto" w:fill="FFFFFF"/>
        <w:rPr>
          <w:color w:val="1F2426"/>
        </w:rPr>
      </w:pPr>
      <w:r w:rsidRPr="00EB0B5A">
        <w:rPr>
          <w:color w:val="1F2426"/>
        </w:rPr>
        <w:t xml:space="preserve">Your scarcity mindset may include </w:t>
      </w:r>
      <w:r w:rsidR="00526E64" w:rsidRPr="00EB0B5A">
        <w:rPr>
          <w:color w:val="1F2426"/>
        </w:rPr>
        <w:t xml:space="preserve">a </w:t>
      </w:r>
      <w:r w:rsidRPr="00EB0B5A">
        <w:rPr>
          <w:color w:val="1F2426"/>
        </w:rPr>
        <w:t xml:space="preserve">belief that God </w:t>
      </w:r>
      <w:r w:rsidR="00526E64" w:rsidRPr="00EB0B5A">
        <w:rPr>
          <w:color w:val="1F2426"/>
        </w:rPr>
        <w:t xml:space="preserve">can’t or won’t provide, </w:t>
      </w:r>
      <w:r w:rsidR="00742372" w:rsidRPr="00EB0B5A">
        <w:rPr>
          <w:color w:val="1F2426"/>
        </w:rPr>
        <w:t xml:space="preserve">and </w:t>
      </w:r>
      <w:r w:rsidR="00526E64" w:rsidRPr="00EB0B5A">
        <w:rPr>
          <w:color w:val="1F2426"/>
        </w:rPr>
        <w:t xml:space="preserve">that there are limits to </w:t>
      </w:r>
      <w:r w:rsidR="00742372" w:rsidRPr="00EB0B5A">
        <w:rPr>
          <w:color w:val="1F2426"/>
        </w:rPr>
        <w:t>H</w:t>
      </w:r>
      <w:r w:rsidR="00526E64" w:rsidRPr="00EB0B5A">
        <w:rPr>
          <w:color w:val="1F2426"/>
        </w:rPr>
        <w:t>is goodness or ability.</w:t>
      </w:r>
    </w:p>
    <w:p w14:paraId="62B420F4" w14:textId="0D17FE46" w:rsidR="00526E64" w:rsidRPr="00EB0B5A" w:rsidRDefault="009A0136" w:rsidP="00797E60">
      <w:pPr>
        <w:pStyle w:val="ListParagraph"/>
        <w:numPr>
          <w:ilvl w:val="0"/>
          <w:numId w:val="82"/>
        </w:numPr>
        <w:shd w:val="clear" w:color="auto" w:fill="FFFFFF"/>
        <w:rPr>
          <w:color w:val="1F2426"/>
        </w:rPr>
      </w:pPr>
      <w:r w:rsidRPr="00EB0B5A">
        <w:rPr>
          <w:color w:val="1F2426"/>
        </w:rPr>
        <w:t xml:space="preserve">Like the person with a </w:t>
      </w:r>
      <w:r w:rsidR="00742372" w:rsidRPr="00EB0B5A">
        <w:rPr>
          <w:color w:val="1F2426"/>
        </w:rPr>
        <w:t>s</w:t>
      </w:r>
      <w:r w:rsidRPr="00EB0B5A">
        <w:rPr>
          <w:color w:val="1F2426"/>
        </w:rPr>
        <w:t xml:space="preserve">afety </w:t>
      </w:r>
      <w:r w:rsidR="00742372" w:rsidRPr="00EB0B5A">
        <w:rPr>
          <w:color w:val="1F2426"/>
        </w:rPr>
        <w:t>t</w:t>
      </w:r>
      <w:r w:rsidRPr="00EB0B5A">
        <w:rPr>
          <w:color w:val="1F2426"/>
        </w:rPr>
        <w:t xml:space="preserve">endency, you may make financial decisions (including </w:t>
      </w:r>
      <w:r w:rsidR="00742372" w:rsidRPr="00EB0B5A">
        <w:rPr>
          <w:color w:val="1F2426"/>
        </w:rPr>
        <w:t xml:space="preserve">avoiding </w:t>
      </w:r>
      <w:r w:rsidRPr="00EB0B5A">
        <w:rPr>
          <w:color w:val="1F2426"/>
        </w:rPr>
        <w:t xml:space="preserve">opportunities </w:t>
      </w:r>
      <w:r w:rsidR="00AE47FD" w:rsidRPr="00EB0B5A">
        <w:rPr>
          <w:color w:val="1F2426"/>
        </w:rPr>
        <w:t xml:space="preserve">that might move your life forward) </w:t>
      </w:r>
      <w:r w:rsidRPr="00EB0B5A">
        <w:rPr>
          <w:color w:val="1F2426"/>
        </w:rPr>
        <w:t xml:space="preserve">based more on fear than facts.   </w:t>
      </w:r>
    </w:p>
    <w:p w14:paraId="7180C115" w14:textId="02DB738F" w:rsidR="00AE47FD" w:rsidRPr="00EB0B5A" w:rsidRDefault="00AE47FD" w:rsidP="00695A90">
      <w:pPr>
        <w:pStyle w:val="ListParagraph"/>
        <w:numPr>
          <w:ilvl w:val="0"/>
          <w:numId w:val="82"/>
        </w:numPr>
        <w:shd w:val="clear" w:color="auto" w:fill="FFFFFF"/>
        <w:rPr>
          <w:color w:val="1F2426"/>
        </w:rPr>
      </w:pPr>
      <w:r w:rsidRPr="00EB0B5A">
        <w:rPr>
          <w:color w:val="1F2426"/>
        </w:rPr>
        <w:t xml:space="preserve">You may have difficulty giving away things you no longer use or need because you “might” need one or more of them someday.  You are thus at risk for </w:t>
      </w:r>
      <w:r w:rsidR="00695A90" w:rsidRPr="00EB0B5A">
        <w:rPr>
          <w:color w:val="1F2426"/>
        </w:rPr>
        <w:t xml:space="preserve">living in a cluttered (and usually disorganized) environment.  Note:  </w:t>
      </w:r>
      <w:r w:rsidR="00695A90" w:rsidRPr="00EB0B5A">
        <w:rPr>
          <w:i/>
          <w:iCs/>
          <w:color w:val="1F2426"/>
        </w:rPr>
        <w:t>Hoarding</w:t>
      </w:r>
      <w:r w:rsidR="00695A90" w:rsidRPr="00EB0B5A">
        <w:rPr>
          <w:color w:val="1F2426"/>
        </w:rPr>
        <w:t xml:space="preserve">, which would appear to be an extreme form of this tendency, is in fact a mental disorder that is extremely resistant to </w:t>
      </w:r>
      <w:r w:rsidR="00EB33A8" w:rsidRPr="00EB0B5A">
        <w:rPr>
          <w:color w:val="1F2426"/>
        </w:rPr>
        <w:t xml:space="preserve">change. </w:t>
      </w:r>
    </w:p>
    <w:p w14:paraId="15DFB7CF" w14:textId="6B2B90D2" w:rsidR="00EB33A8" w:rsidRPr="00EB0B5A" w:rsidRDefault="00EB33A8" w:rsidP="00695A90">
      <w:pPr>
        <w:pStyle w:val="ListParagraph"/>
        <w:numPr>
          <w:ilvl w:val="0"/>
          <w:numId w:val="82"/>
        </w:numPr>
        <w:shd w:val="clear" w:color="auto" w:fill="FFFFFF"/>
        <w:rPr>
          <w:color w:val="1F2426"/>
        </w:rPr>
      </w:pPr>
      <w:r w:rsidRPr="00EB0B5A">
        <w:rPr>
          <w:color w:val="1F2426"/>
        </w:rPr>
        <w:t xml:space="preserve">You may also be reluctant to follow biblical directives to </w:t>
      </w:r>
      <w:r w:rsidR="00742372" w:rsidRPr="00EB0B5A">
        <w:rPr>
          <w:color w:val="1F2426"/>
        </w:rPr>
        <w:t>share</w:t>
      </w:r>
      <w:r w:rsidRPr="00EB0B5A">
        <w:rPr>
          <w:color w:val="1F2426"/>
        </w:rPr>
        <w:t xml:space="preserve"> your financial resources because of fear that you may be caught short in the future. </w:t>
      </w:r>
    </w:p>
    <w:p w14:paraId="39A02DE8" w14:textId="77777777" w:rsidR="00D708A6" w:rsidRPr="00EB0B5A" w:rsidRDefault="00D708A6" w:rsidP="00797E60">
      <w:pPr>
        <w:shd w:val="clear" w:color="auto" w:fill="FFFFFF"/>
        <w:ind w:left="720"/>
        <w:rPr>
          <w:color w:val="1F2426"/>
        </w:rPr>
      </w:pPr>
    </w:p>
    <w:p w14:paraId="2176A258" w14:textId="60F107CF" w:rsidR="00D708A6" w:rsidRPr="00EB0B5A" w:rsidRDefault="008375ED" w:rsidP="00D931A5">
      <w:pPr>
        <w:pStyle w:val="ListParagraph"/>
        <w:numPr>
          <w:ilvl w:val="0"/>
          <w:numId w:val="60"/>
        </w:numPr>
        <w:shd w:val="clear" w:color="auto" w:fill="FFFFFF"/>
        <w:rPr>
          <w:color w:val="1F2426"/>
        </w:rPr>
      </w:pPr>
      <w:r w:rsidRPr="00EB0B5A">
        <w:rPr>
          <w:b/>
          <w:bCs/>
          <w:color w:val="1F2426"/>
        </w:rPr>
        <w:t xml:space="preserve">Spontaneous </w:t>
      </w:r>
      <w:r w:rsidR="007E7263" w:rsidRPr="00EB0B5A">
        <w:rPr>
          <w:b/>
          <w:bCs/>
          <w:color w:val="1F2426"/>
        </w:rPr>
        <w:t xml:space="preserve">giving </w:t>
      </w:r>
      <w:r w:rsidRPr="00EB0B5A">
        <w:rPr>
          <w:b/>
          <w:bCs/>
          <w:color w:val="1F2426"/>
        </w:rPr>
        <w:t xml:space="preserve">or </w:t>
      </w:r>
      <w:r w:rsidR="00D708A6" w:rsidRPr="00EB0B5A">
        <w:rPr>
          <w:b/>
          <w:bCs/>
          <w:color w:val="1F2426"/>
        </w:rPr>
        <w:t>p</w:t>
      </w:r>
      <w:r w:rsidRPr="00EB0B5A">
        <w:rPr>
          <w:b/>
          <w:bCs/>
          <w:color w:val="1F2426"/>
        </w:rPr>
        <w:t xml:space="preserve">lanned </w:t>
      </w:r>
      <w:proofErr w:type="gramStart"/>
      <w:r w:rsidR="00D708A6" w:rsidRPr="00EB0B5A">
        <w:rPr>
          <w:b/>
          <w:bCs/>
          <w:color w:val="1F2426"/>
        </w:rPr>
        <w:t>g</w:t>
      </w:r>
      <w:r w:rsidRPr="00EB0B5A">
        <w:rPr>
          <w:b/>
          <w:bCs/>
          <w:color w:val="1F2426"/>
        </w:rPr>
        <w:t>iv</w:t>
      </w:r>
      <w:r w:rsidR="00D708A6" w:rsidRPr="00EB0B5A">
        <w:rPr>
          <w:b/>
          <w:bCs/>
          <w:color w:val="1F2426"/>
        </w:rPr>
        <w:t>ing</w:t>
      </w:r>
      <w:proofErr w:type="gramEnd"/>
      <w:r w:rsidR="00EB33A8" w:rsidRPr="00EB0B5A">
        <w:rPr>
          <w:b/>
          <w:bCs/>
          <w:color w:val="1F2426"/>
        </w:rPr>
        <w:t xml:space="preserve"> </w:t>
      </w:r>
    </w:p>
    <w:p w14:paraId="539ECC28" w14:textId="09579DA7" w:rsidR="00EB33A8" w:rsidRPr="00EB0B5A" w:rsidRDefault="006E2563" w:rsidP="00D708A6">
      <w:pPr>
        <w:pStyle w:val="ListParagraph"/>
        <w:shd w:val="clear" w:color="auto" w:fill="FFFFFF"/>
        <w:rPr>
          <w:color w:val="1F2426"/>
        </w:rPr>
      </w:pPr>
      <w:r w:rsidRPr="00EB0B5A">
        <w:rPr>
          <w:color w:val="1F2426"/>
        </w:rPr>
        <w:t xml:space="preserve">Do you give spontaneously, in the moment, or do you </w:t>
      </w:r>
      <w:r w:rsidR="00204401" w:rsidRPr="00EB0B5A">
        <w:rPr>
          <w:color w:val="1F2426"/>
        </w:rPr>
        <w:t xml:space="preserve">plan most or </w:t>
      </w:r>
      <w:proofErr w:type="gramStart"/>
      <w:r w:rsidR="00204401" w:rsidRPr="00EB0B5A">
        <w:rPr>
          <w:color w:val="1F2426"/>
        </w:rPr>
        <w:t>all of</w:t>
      </w:r>
      <w:proofErr w:type="gramEnd"/>
      <w:r w:rsidR="00204401" w:rsidRPr="00EB0B5A">
        <w:rPr>
          <w:color w:val="1F2426"/>
        </w:rPr>
        <w:t xml:space="preserve"> your giving?</w:t>
      </w:r>
    </w:p>
    <w:p w14:paraId="1C75589B" w14:textId="77777777" w:rsidR="00204401" w:rsidRPr="00EB0B5A" w:rsidRDefault="00204401" w:rsidP="00EB33A8">
      <w:pPr>
        <w:pStyle w:val="ListParagraph"/>
        <w:shd w:val="clear" w:color="auto" w:fill="FFFFFF"/>
        <w:rPr>
          <w:color w:val="1F2426"/>
        </w:rPr>
      </w:pPr>
    </w:p>
    <w:p w14:paraId="72B61131" w14:textId="249C6A26" w:rsidR="00204401" w:rsidRPr="00EB0B5A" w:rsidRDefault="00204401" w:rsidP="009577B5">
      <w:pPr>
        <w:pStyle w:val="ListParagraph"/>
        <w:shd w:val="clear" w:color="auto" w:fill="FFFFFF"/>
        <w:ind w:left="810"/>
        <w:rPr>
          <w:color w:val="1F2426"/>
        </w:rPr>
      </w:pPr>
      <w:r w:rsidRPr="00EB0B5A">
        <w:rPr>
          <w:color w:val="1F2426"/>
        </w:rPr>
        <w:t xml:space="preserve">Positive aspects of the </w:t>
      </w:r>
      <w:r w:rsidR="00AF7F8B" w:rsidRPr="00EB0B5A">
        <w:rPr>
          <w:color w:val="1F2426"/>
        </w:rPr>
        <w:t>s</w:t>
      </w:r>
      <w:r w:rsidRPr="00EB0B5A">
        <w:rPr>
          <w:color w:val="1F2426"/>
        </w:rPr>
        <w:t xml:space="preserve">pontaneous </w:t>
      </w:r>
      <w:r w:rsidR="00AF7F8B" w:rsidRPr="00EB0B5A">
        <w:rPr>
          <w:color w:val="1F2426"/>
        </w:rPr>
        <w:t>g</w:t>
      </w:r>
      <w:r w:rsidRPr="00EB0B5A">
        <w:rPr>
          <w:color w:val="1F2426"/>
        </w:rPr>
        <w:t>iv</w:t>
      </w:r>
      <w:r w:rsidR="00D708A6" w:rsidRPr="00EB0B5A">
        <w:rPr>
          <w:color w:val="1F2426"/>
        </w:rPr>
        <w:t>ing</w:t>
      </w:r>
      <w:r w:rsidRPr="00EB0B5A">
        <w:rPr>
          <w:color w:val="1F2426"/>
        </w:rPr>
        <w:t xml:space="preserve"> </w:t>
      </w:r>
      <w:r w:rsidR="00D708A6" w:rsidRPr="00EB0B5A">
        <w:rPr>
          <w:color w:val="1F2426"/>
        </w:rPr>
        <w:t>t</w:t>
      </w:r>
      <w:r w:rsidRPr="00EB0B5A">
        <w:rPr>
          <w:color w:val="1F2426"/>
        </w:rPr>
        <w:t>endency:</w:t>
      </w:r>
    </w:p>
    <w:p w14:paraId="313F897B" w14:textId="0C1C253F" w:rsidR="00204401" w:rsidRPr="00EB0B5A" w:rsidRDefault="00AD7A59" w:rsidP="00204401">
      <w:pPr>
        <w:pStyle w:val="ListParagraph"/>
        <w:numPr>
          <w:ilvl w:val="0"/>
          <w:numId w:val="83"/>
        </w:numPr>
        <w:shd w:val="clear" w:color="auto" w:fill="FFFFFF"/>
        <w:rPr>
          <w:color w:val="1F2426"/>
        </w:rPr>
      </w:pPr>
      <w:r w:rsidRPr="00EB0B5A">
        <w:rPr>
          <w:color w:val="1F2426"/>
        </w:rPr>
        <w:t>You feel free to respond to a need on the spot, with both heart and open hand.</w:t>
      </w:r>
    </w:p>
    <w:p w14:paraId="4D899895" w14:textId="04B4FA22" w:rsidR="00AD050D" w:rsidRPr="00EB0B5A" w:rsidRDefault="00AD7A59" w:rsidP="00204401">
      <w:pPr>
        <w:pStyle w:val="ListParagraph"/>
        <w:numPr>
          <w:ilvl w:val="0"/>
          <w:numId w:val="83"/>
        </w:numPr>
        <w:shd w:val="clear" w:color="auto" w:fill="FFFFFF"/>
        <w:rPr>
          <w:color w:val="1F2426"/>
        </w:rPr>
      </w:pPr>
      <w:r w:rsidRPr="00EB0B5A">
        <w:rPr>
          <w:color w:val="1F2426"/>
        </w:rPr>
        <w:t xml:space="preserve">You </w:t>
      </w:r>
      <w:proofErr w:type="gramStart"/>
      <w:r w:rsidRPr="00EB0B5A">
        <w:rPr>
          <w:color w:val="1F2426"/>
        </w:rPr>
        <w:t>are able to</w:t>
      </w:r>
      <w:proofErr w:type="gramEnd"/>
      <w:r w:rsidRPr="00EB0B5A">
        <w:rPr>
          <w:color w:val="1F2426"/>
        </w:rPr>
        <w:t xml:space="preserve"> experience </w:t>
      </w:r>
      <w:r w:rsidR="00AD050D" w:rsidRPr="00EB0B5A">
        <w:rPr>
          <w:color w:val="1F2426"/>
        </w:rPr>
        <w:t xml:space="preserve">both </w:t>
      </w:r>
      <w:r w:rsidRPr="00EB0B5A">
        <w:rPr>
          <w:color w:val="1F2426"/>
        </w:rPr>
        <w:t>the jo</w:t>
      </w:r>
      <w:r w:rsidR="00AD050D" w:rsidRPr="00EB0B5A">
        <w:rPr>
          <w:color w:val="1F2426"/>
        </w:rPr>
        <w:t>y of the recipient and your own joy</w:t>
      </w:r>
      <w:r w:rsidR="00742372" w:rsidRPr="00EB0B5A">
        <w:rPr>
          <w:color w:val="1F2426"/>
        </w:rPr>
        <w:t xml:space="preserve"> in meeting </w:t>
      </w:r>
      <w:r w:rsidR="007B7B33" w:rsidRPr="00EB0B5A">
        <w:rPr>
          <w:color w:val="1F2426"/>
        </w:rPr>
        <w:t xml:space="preserve">a need and seeing </w:t>
      </w:r>
      <w:r w:rsidR="00B05CC9">
        <w:rPr>
          <w:color w:val="1F2426"/>
        </w:rPr>
        <w:t>his or her</w:t>
      </w:r>
      <w:r w:rsidR="007B7B33" w:rsidRPr="00EB0B5A">
        <w:rPr>
          <w:color w:val="1F2426"/>
        </w:rPr>
        <w:t xml:space="preserve"> response.</w:t>
      </w:r>
    </w:p>
    <w:p w14:paraId="222108DA" w14:textId="7A8AD211" w:rsidR="00AD7A59" w:rsidRPr="00EB0B5A" w:rsidRDefault="00AD050D" w:rsidP="00204401">
      <w:pPr>
        <w:pStyle w:val="ListParagraph"/>
        <w:numPr>
          <w:ilvl w:val="0"/>
          <w:numId w:val="83"/>
        </w:numPr>
        <w:shd w:val="clear" w:color="auto" w:fill="FFFFFF"/>
        <w:rPr>
          <w:color w:val="1F2426"/>
        </w:rPr>
      </w:pPr>
      <w:r w:rsidRPr="00EB0B5A">
        <w:rPr>
          <w:color w:val="1F2426"/>
        </w:rPr>
        <w:t xml:space="preserve">You are </w:t>
      </w:r>
      <w:r w:rsidR="00126F2D" w:rsidRPr="00EB0B5A">
        <w:rPr>
          <w:color w:val="1F2426"/>
        </w:rPr>
        <w:t xml:space="preserve">duplicating, in your own way, a pattern in Jesus’ life of </w:t>
      </w:r>
      <w:r w:rsidR="00177BF5" w:rsidRPr="00EB0B5A">
        <w:rPr>
          <w:color w:val="1F2426"/>
        </w:rPr>
        <w:t>stopping to help</w:t>
      </w:r>
      <w:r w:rsidR="00126F2D" w:rsidRPr="00EB0B5A">
        <w:rPr>
          <w:color w:val="1F2426"/>
        </w:rPr>
        <w:t xml:space="preserve"> people</w:t>
      </w:r>
      <w:r w:rsidR="00177BF5" w:rsidRPr="00EB0B5A">
        <w:rPr>
          <w:color w:val="1F2426"/>
        </w:rPr>
        <w:t xml:space="preserve"> while</w:t>
      </w:r>
      <w:r w:rsidR="00126F2D" w:rsidRPr="00EB0B5A">
        <w:rPr>
          <w:color w:val="1F2426"/>
        </w:rPr>
        <w:t xml:space="preserve"> on his way </w:t>
      </w:r>
      <w:r w:rsidR="00177BF5" w:rsidRPr="00EB0B5A">
        <w:rPr>
          <w:color w:val="1F2426"/>
        </w:rPr>
        <w:t>to another destination</w:t>
      </w:r>
      <w:r w:rsidR="00126F2D" w:rsidRPr="00EB0B5A">
        <w:rPr>
          <w:color w:val="1F2426"/>
        </w:rPr>
        <w:t xml:space="preserve">.  </w:t>
      </w:r>
      <w:r w:rsidRPr="00EB0B5A">
        <w:rPr>
          <w:color w:val="1F2426"/>
        </w:rPr>
        <w:t xml:space="preserve"> </w:t>
      </w:r>
      <w:r w:rsidR="00126F2D" w:rsidRPr="00EB0B5A">
        <w:rPr>
          <w:color w:val="1F2426"/>
        </w:rPr>
        <w:t>(</w:t>
      </w:r>
      <w:r w:rsidR="00177BF5" w:rsidRPr="00EB0B5A">
        <w:rPr>
          <w:color w:val="1F2426"/>
        </w:rPr>
        <w:t>See, f</w:t>
      </w:r>
      <w:r w:rsidR="00126F2D" w:rsidRPr="00EB0B5A">
        <w:rPr>
          <w:color w:val="1F2426"/>
        </w:rPr>
        <w:t xml:space="preserve">or example, </w:t>
      </w:r>
      <w:r w:rsidR="007956D6" w:rsidRPr="00EB0B5A">
        <w:rPr>
          <w:color w:val="1F2426"/>
        </w:rPr>
        <w:t xml:space="preserve">his healing </w:t>
      </w:r>
      <w:r w:rsidR="00126F2D" w:rsidRPr="00EB0B5A">
        <w:rPr>
          <w:color w:val="1F2426"/>
        </w:rPr>
        <w:t>the woman who touched him while he was on his way to</w:t>
      </w:r>
      <w:r w:rsidR="007956D6" w:rsidRPr="00EB0B5A">
        <w:rPr>
          <w:color w:val="1F2426"/>
        </w:rPr>
        <w:t xml:space="preserve"> see</w:t>
      </w:r>
      <w:r w:rsidR="00126F2D" w:rsidRPr="00EB0B5A">
        <w:rPr>
          <w:color w:val="1F2426"/>
        </w:rPr>
        <w:t xml:space="preserve"> Jairus’ </w:t>
      </w:r>
      <w:r w:rsidR="007956D6" w:rsidRPr="00EB0B5A">
        <w:rPr>
          <w:color w:val="1F2426"/>
        </w:rPr>
        <w:t xml:space="preserve">critically ill </w:t>
      </w:r>
      <w:r w:rsidR="00126F2D" w:rsidRPr="00EB0B5A">
        <w:rPr>
          <w:color w:val="1F2426"/>
        </w:rPr>
        <w:t>daughter.</w:t>
      </w:r>
      <w:r w:rsidR="007956D6" w:rsidRPr="00EB0B5A">
        <w:rPr>
          <w:color w:val="1F2426"/>
        </w:rPr>
        <w:t xml:space="preserve"> Mark 5:24-34</w:t>
      </w:r>
      <w:r w:rsidR="00126F2D" w:rsidRPr="00EB0B5A">
        <w:rPr>
          <w:color w:val="1F2426"/>
        </w:rPr>
        <w:t xml:space="preserve">) </w:t>
      </w:r>
    </w:p>
    <w:p w14:paraId="0419CB5A" w14:textId="77777777" w:rsidR="007511D3" w:rsidRPr="00EB0B5A" w:rsidRDefault="007511D3" w:rsidP="007511D3">
      <w:pPr>
        <w:shd w:val="clear" w:color="auto" w:fill="FFFFFF"/>
        <w:rPr>
          <w:color w:val="1F2426"/>
        </w:rPr>
      </w:pPr>
    </w:p>
    <w:p w14:paraId="3392E8DF" w14:textId="0050EC98" w:rsidR="007511D3" w:rsidRPr="00EB0B5A" w:rsidRDefault="00240356" w:rsidP="007511D3">
      <w:pPr>
        <w:shd w:val="clear" w:color="auto" w:fill="FFFFFF"/>
        <w:ind w:left="720"/>
        <w:rPr>
          <w:color w:val="1F2426"/>
        </w:rPr>
      </w:pPr>
      <w:r w:rsidRPr="00EB0B5A">
        <w:rPr>
          <w:color w:val="1F2426"/>
        </w:rPr>
        <w:t>Potentially n</w:t>
      </w:r>
      <w:r w:rsidR="007511D3" w:rsidRPr="00EB0B5A">
        <w:rPr>
          <w:color w:val="1F2426"/>
        </w:rPr>
        <w:t xml:space="preserve">egative aspects of the </w:t>
      </w:r>
      <w:r w:rsidR="00AF7F8B" w:rsidRPr="00EB0B5A">
        <w:rPr>
          <w:color w:val="1F2426"/>
        </w:rPr>
        <w:t>s</w:t>
      </w:r>
      <w:r w:rsidR="007511D3" w:rsidRPr="00EB0B5A">
        <w:rPr>
          <w:color w:val="1F2426"/>
        </w:rPr>
        <w:t xml:space="preserve">pontaneous </w:t>
      </w:r>
      <w:r w:rsidR="00AF7F8B" w:rsidRPr="00EB0B5A">
        <w:rPr>
          <w:color w:val="1F2426"/>
        </w:rPr>
        <w:t>g</w:t>
      </w:r>
      <w:r w:rsidR="007511D3" w:rsidRPr="00EB0B5A">
        <w:rPr>
          <w:color w:val="1F2426"/>
        </w:rPr>
        <w:t>iv</w:t>
      </w:r>
      <w:r w:rsidR="00D708A6" w:rsidRPr="00EB0B5A">
        <w:rPr>
          <w:color w:val="1F2426"/>
        </w:rPr>
        <w:t>ing</w:t>
      </w:r>
      <w:r w:rsidR="007511D3" w:rsidRPr="00EB0B5A">
        <w:rPr>
          <w:color w:val="1F2426"/>
        </w:rPr>
        <w:t xml:space="preserve"> </w:t>
      </w:r>
      <w:r w:rsidR="00AF7F8B" w:rsidRPr="00EB0B5A">
        <w:rPr>
          <w:color w:val="1F2426"/>
        </w:rPr>
        <w:t>t</w:t>
      </w:r>
      <w:r w:rsidR="007511D3" w:rsidRPr="00EB0B5A">
        <w:rPr>
          <w:color w:val="1F2426"/>
        </w:rPr>
        <w:t>endency:</w:t>
      </w:r>
    </w:p>
    <w:p w14:paraId="63649661" w14:textId="77777777" w:rsidR="006E70F4" w:rsidRPr="00EB0B5A" w:rsidRDefault="007511D3" w:rsidP="007511D3">
      <w:pPr>
        <w:pStyle w:val="ListParagraph"/>
        <w:numPr>
          <w:ilvl w:val="0"/>
          <w:numId w:val="85"/>
        </w:numPr>
        <w:shd w:val="clear" w:color="auto" w:fill="FFFFFF"/>
        <w:rPr>
          <w:color w:val="1F2426"/>
        </w:rPr>
      </w:pPr>
      <w:r w:rsidRPr="00EB0B5A">
        <w:rPr>
          <w:color w:val="1F2426"/>
        </w:rPr>
        <w:t xml:space="preserve">If you haven’t done </w:t>
      </w:r>
      <w:r w:rsidR="00240356" w:rsidRPr="00EB0B5A">
        <w:rPr>
          <w:color w:val="1F2426"/>
        </w:rPr>
        <w:t xml:space="preserve">some (or any) </w:t>
      </w:r>
      <w:r w:rsidRPr="00EB0B5A">
        <w:rPr>
          <w:color w:val="1F2426"/>
        </w:rPr>
        <w:t>homework</w:t>
      </w:r>
      <w:r w:rsidR="00240356" w:rsidRPr="00EB0B5A">
        <w:rPr>
          <w:color w:val="1F2426"/>
        </w:rPr>
        <w:t xml:space="preserve"> on the destination of your </w:t>
      </w:r>
      <w:r w:rsidRPr="00EB0B5A">
        <w:rPr>
          <w:color w:val="1F2426"/>
        </w:rPr>
        <w:t xml:space="preserve">spontaneous </w:t>
      </w:r>
      <w:r w:rsidR="00240356" w:rsidRPr="00EB0B5A">
        <w:rPr>
          <w:color w:val="1F2426"/>
        </w:rPr>
        <w:t xml:space="preserve">gift, </w:t>
      </w:r>
      <w:r w:rsidR="006E70F4" w:rsidRPr="00EB0B5A">
        <w:rPr>
          <w:color w:val="1F2426"/>
        </w:rPr>
        <w:t xml:space="preserve">you may send your money in a direction that is ineffective. </w:t>
      </w:r>
    </w:p>
    <w:p w14:paraId="371B4F70" w14:textId="49ED82A0" w:rsidR="007511D3" w:rsidRPr="00EB0B5A" w:rsidRDefault="006E70F4" w:rsidP="007511D3">
      <w:pPr>
        <w:pStyle w:val="ListParagraph"/>
        <w:numPr>
          <w:ilvl w:val="0"/>
          <w:numId w:val="85"/>
        </w:numPr>
        <w:shd w:val="clear" w:color="auto" w:fill="FFFFFF"/>
        <w:rPr>
          <w:color w:val="1F2426"/>
        </w:rPr>
      </w:pPr>
      <w:r w:rsidRPr="00EB0B5A">
        <w:rPr>
          <w:color w:val="1F2426"/>
        </w:rPr>
        <w:t xml:space="preserve">Making a substantial spontaneous gift without consulting your spouse could potentially </w:t>
      </w:r>
      <w:r w:rsidR="00215C3C" w:rsidRPr="00EB0B5A">
        <w:rPr>
          <w:color w:val="1F2426"/>
        </w:rPr>
        <w:t xml:space="preserve">torpedo your budget and cause </w:t>
      </w:r>
      <w:r w:rsidRPr="00EB0B5A">
        <w:rPr>
          <w:color w:val="1F2426"/>
        </w:rPr>
        <w:t>unnecessary turbulence at home</w:t>
      </w:r>
      <w:r w:rsidR="00215C3C" w:rsidRPr="00EB0B5A">
        <w:rPr>
          <w:color w:val="1F2426"/>
        </w:rPr>
        <w:t>.</w:t>
      </w:r>
    </w:p>
    <w:p w14:paraId="50653965" w14:textId="77777777" w:rsidR="00215C3C" w:rsidRPr="00EB0B5A" w:rsidRDefault="00215C3C" w:rsidP="00215C3C">
      <w:pPr>
        <w:shd w:val="clear" w:color="auto" w:fill="FFFFFF"/>
        <w:rPr>
          <w:color w:val="1F2426"/>
        </w:rPr>
      </w:pPr>
    </w:p>
    <w:p w14:paraId="142FAE75" w14:textId="1AE21F17" w:rsidR="00215C3C" w:rsidRPr="00EB0B5A" w:rsidRDefault="00215C3C" w:rsidP="00215C3C">
      <w:pPr>
        <w:pStyle w:val="ListParagraph"/>
        <w:shd w:val="clear" w:color="auto" w:fill="FFFFFF"/>
        <w:rPr>
          <w:color w:val="1F2426"/>
        </w:rPr>
      </w:pPr>
      <w:r w:rsidRPr="00EB0B5A">
        <w:rPr>
          <w:color w:val="1F2426"/>
        </w:rPr>
        <w:lastRenderedPageBreak/>
        <w:t xml:space="preserve">Positive aspects of the </w:t>
      </w:r>
      <w:r w:rsidR="00AF7F8B" w:rsidRPr="00EB0B5A">
        <w:rPr>
          <w:color w:val="1F2426"/>
        </w:rPr>
        <w:t>p</w:t>
      </w:r>
      <w:r w:rsidRPr="00EB0B5A">
        <w:rPr>
          <w:color w:val="1F2426"/>
        </w:rPr>
        <w:t xml:space="preserve">lanned </w:t>
      </w:r>
      <w:r w:rsidR="00AF7F8B" w:rsidRPr="00EB0B5A">
        <w:rPr>
          <w:color w:val="1F2426"/>
        </w:rPr>
        <w:t>g</w:t>
      </w:r>
      <w:r w:rsidRPr="00EB0B5A">
        <w:rPr>
          <w:color w:val="1F2426"/>
        </w:rPr>
        <w:t>iv</w:t>
      </w:r>
      <w:r w:rsidR="00D708A6" w:rsidRPr="00EB0B5A">
        <w:rPr>
          <w:color w:val="1F2426"/>
        </w:rPr>
        <w:t>ing</w:t>
      </w:r>
      <w:r w:rsidRPr="00EB0B5A">
        <w:rPr>
          <w:color w:val="1F2426"/>
        </w:rPr>
        <w:t xml:space="preserve"> </w:t>
      </w:r>
      <w:r w:rsidR="00D708A6" w:rsidRPr="00EB0B5A">
        <w:rPr>
          <w:color w:val="1F2426"/>
        </w:rPr>
        <w:t>t</w:t>
      </w:r>
      <w:r w:rsidRPr="00EB0B5A">
        <w:rPr>
          <w:color w:val="1F2426"/>
        </w:rPr>
        <w:t>endency:</w:t>
      </w:r>
    </w:p>
    <w:p w14:paraId="1C2E8848" w14:textId="708DB464" w:rsidR="00215C3C" w:rsidRPr="00EB0B5A" w:rsidRDefault="00A4195F" w:rsidP="00215C3C">
      <w:pPr>
        <w:pStyle w:val="ListParagraph"/>
        <w:numPr>
          <w:ilvl w:val="0"/>
          <w:numId w:val="86"/>
        </w:numPr>
        <w:shd w:val="clear" w:color="auto" w:fill="FFFFFF"/>
        <w:rPr>
          <w:color w:val="1F2426"/>
        </w:rPr>
      </w:pPr>
      <w:r w:rsidRPr="00EB0B5A">
        <w:rPr>
          <w:color w:val="1F2426"/>
        </w:rPr>
        <w:t xml:space="preserve">You take your </w:t>
      </w:r>
      <w:r w:rsidR="00463630" w:rsidRPr="00EB0B5A">
        <w:rPr>
          <w:color w:val="1F2426"/>
        </w:rPr>
        <w:t>resources, and where they will be directed, very seriously.</w:t>
      </w:r>
    </w:p>
    <w:p w14:paraId="6566ECBD" w14:textId="3CE177DC" w:rsidR="00463630" w:rsidRPr="00EB0B5A" w:rsidRDefault="00463630" w:rsidP="00215C3C">
      <w:pPr>
        <w:pStyle w:val="ListParagraph"/>
        <w:numPr>
          <w:ilvl w:val="0"/>
          <w:numId w:val="86"/>
        </w:numPr>
        <w:shd w:val="clear" w:color="auto" w:fill="FFFFFF"/>
        <w:rPr>
          <w:color w:val="1F2426"/>
        </w:rPr>
      </w:pPr>
      <w:r w:rsidRPr="00EB0B5A">
        <w:rPr>
          <w:color w:val="1F2426"/>
        </w:rPr>
        <w:t>You avoid giving to individuals or organizations you haven’t researched</w:t>
      </w:r>
      <w:r w:rsidR="00F55BED" w:rsidRPr="00EB0B5A">
        <w:rPr>
          <w:color w:val="1F2426"/>
        </w:rPr>
        <w:t>.</w:t>
      </w:r>
    </w:p>
    <w:p w14:paraId="255573AE" w14:textId="77777777" w:rsidR="0032109D" w:rsidRPr="00EB0B5A" w:rsidRDefault="00463630" w:rsidP="00215C3C">
      <w:pPr>
        <w:pStyle w:val="ListParagraph"/>
        <w:numPr>
          <w:ilvl w:val="0"/>
          <w:numId w:val="86"/>
        </w:numPr>
        <w:shd w:val="clear" w:color="auto" w:fill="FFFFFF"/>
        <w:rPr>
          <w:color w:val="1F2426"/>
        </w:rPr>
      </w:pPr>
      <w:r w:rsidRPr="00EB0B5A">
        <w:rPr>
          <w:color w:val="1F2426"/>
        </w:rPr>
        <w:t>Once you ha</w:t>
      </w:r>
      <w:r w:rsidR="00F55BED" w:rsidRPr="00EB0B5A">
        <w:rPr>
          <w:color w:val="1F2426"/>
        </w:rPr>
        <w:t xml:space="preserve">ve decided to donate, you are likely to stay committed to supporting that person or organization, though you also reserve the right to review </w:t>
      </w:r>
      <w:r w:rsidR="0032109D" w:rsidRPr="00EB0B5A">
        <w:rPr>
          <w:color w:val="1F2426"/>
        </w:rPr>
        <w:t>the effectiveness of their work.</w:t>
      </w:r>
    </w:p>
    <w:p w14:paraId="7003838D" w14:textId="77777777" w:rsidR="0032109D" w:rsidRPr="00EB0B5A" w:rsidRDefault="0032109D" w:rsidP="0032109D">
      <w:pPr>
        <w:pStyle w:val="ListParagraph"/>
        <w:shd w:val="clear" w:color="auto" w:fill="FFFFFF"/>
        <w:ind w:left="1440"/>
        <w:rPr>
          <w:color w:val="1F2426"/>
        </w:rPr>
      </w:pPr>
    </w:p>
    <w:p w14:paraId="46549514" w14:textId="2DD3135F" w:rsidR="00463630" w:rsidRPr="00EB0B5A" w:rsidRDefault="0032109D" w:rsidP="0032109D">
      <w:pPr>
        <w:shd w:val="clear" w:color="auto" w:fill="FFFFFF"/>
        <w:ind w:firstLine="720"/>
        <w:rPr>
          <w:color w:val="1F2426"/>
        </w:rPr>
      </w:pPr>
      <w:r w:rsidRPr="00EB0B5A">
        <w:rPr>
          <w:color w:val="1F2426"/>
        </w:rPr>
        <w:t xml:space="preserve">Potentially negative aspects of the </w:t>
      </w:r>
      <w:r w:rsidR="00D708A6" w:rsidRPr="00EB0B5A">
        <w:rPr>
          <w:color w:val="1F2426"/>
        </w:rPr>
        <w:t>p</w:t>
      </w:r>
      <w:r w:rsidRPr="00EB0B5A">
        <w:rPr>
          <w:color w:val="1F2426"/>
        </w:rPr>
        <w:t xml:space="preserve">lanned </w:t>
      </w:r>
      <w:r w:rsidR="00D708A6" w:rsidRPr="00EB0B5A">
        <w:rPr>
          <w:color w:val="1F2426"/>
        </w:rPr>
        <w:t>g</w:t>
      </w:r>
      <w:r w:rsidRPr="00EB0B5A">
        <w:rPr>
          <w:color w:val="1F2426"/>
        </w:rPr>
        <w:t>iv</w:t>
      </w:r>
      <w:r w:rsidR="00D708A6" w:rsidRPr="00EB0B5A">
        <w:rPr>
          <w:color w:val="1F2426"/>
        </w:rPr>
        <w:t>ing</w:t>
      </w:r>
      <w:r w:rsidRPr="00EB0B5A">
        <w:rPr>
          <w:color w:val="1F2426"/>
        </w:rPr>
        <w:t xml:space="preserve"> </w:t>
      </w:r>
      <w:r w:rsidR="00D708A6" w:rsidRPr="00EB0B5A">
        <w:rPr>
          <w:color w:val="1F2426"/>
        </w:rPr>
        <w:t>t</w:t>
      </w:r>
      <w:r w:rsidRPr="00EB0B5A">
        <w:rPr>
          <w:color w:val="1F2426"/>
        </w:rPr>
        <w:t>endency:</w:t>
      </w:r>
      <w:r w:rsidR="00F55BED" w:rsidRPr="00EB0B5A">
        <w:rPr>
          <w:color w:val="1F2426"/>
        </w:rPr>
        <w:t xml:space="preserve"> </w:t>
      </w:r>
    </w:p>
    <w:p w14:paraId="1B9BD44A" w14:textId="0285EF39" w:rsidR="000D48BE" w:rsidRPr="00EB0B5A" w:rsidRDefault="000D48BE" w:rsidP="0032109D">
      <w:pPr>
        <w:pStyle w:val="ListParagraph"/>
        <w:numPr>
          <w:ilvl w:val="0"/>
          <w:numId w:val="87"/>
        </w:numPr>
        <w:shd w:val="clear" w:color="auto" w:fill="FFFFFF"/>
        <w:rPr>
          <w:color w:val="1F2426"/>
        </w:rPr>
      </w:pPr>
      <w:r w:rsidRPr="00EB0B5A">
        <w:rPr>
          <w:color w:val="1F2426"/>
        </w:rPr>
        <w:t xml:space="preserve">You may miss opportunities to bless someone </w:t>
      </w:r>
      <w:r w:rsidR="00992969" w:rsidRPr="00EB0B5A">
        <w:rPr>
          <w:color w:val="1F2426"/>
        </w:rPr>
        <w:t xml:space="preserve">with an immediate need, and in so doing ignore a nudge from God.  </w:t>
      </w:r>
    </w:p>
    <w:p w14:paraId="5670EA66" w14:textId="53FFE909" w:rsidR="0032109D" w:rsidRPr="00EB0B5A" w:rsidRDefault="0032109D" w:rsidP="0032109D">
      <w:pPr>
        <w:pStyle w:val="ListParagraph"/>
        <w:numPr>
          <w:ilvl w:val="0"/>
          <w:numId w:val="87"/>
        </w:numPr>
        <w:shd w:val="clear" w:color="auto" w:fill="FFFFFF"/>
        <w:rPr>
          <w:color w:val="1F2426"/>
        </w:rPr>
      </w:pPr>
      <w:r w:rsidRPr="00EB0B5A">
        <w:rPr>
          <w:color w:val="1F2426"/>
        </w:rPr>
        <w:t xml:space="preserve">You can become frustrated with and critical of a spouse who </w:t>
      </w:r>
      <w:r w:rsidR="000D48BE" w:rsidRPr="00EB0B5A">
        <w:rPr>
          <w:color w:val="1F2426"/>
        </w:rPr>
        <w:t>makes</w:t>
      </w:r>
      <w:r w:rsidRPr="00EB0B5A">
        <w:rPr>
          <w:color w:val="1F2426"/>
        </w:rPr>
        <w:t xml:space="preserve"> </w:t>
      </w:r>
      <w:r w:rsidR="000D48BE" w:rsidRPr="00EB0B5A">
        <w:rPr>
          <w:color w:val="1F2426"/>
        </w:rPr>
        <w:t>spontaneous donations to people or causes you feel are unworthy of your support.</w:t>
      </w:r>
    </w:p>
    <w:p w14:paraId="00D8A12E" w14:textId="5D3FF0DC" w:rsidR="0027413D" w:rsidRPr="00EB0B5A" w:rsidRDefault="00992969" w:rsidP="0027413D">
      <w:pPr>
        <w:pStyle w:val="ListParagraph"/>
        <w:numPr>
          <w:ilvl w:val="0"/>
          <w:numId w:val="87"/>
        </w:numPr>
        <w:shd w:val="clear" w:color="auto" w:fill="FFFFFF"/>
        <w:rPr>
          <w:color w:val="1F2426"/>
        </w:rPr>
      </w:pPr>
      <w:r w:rsidRPr="00EB0B5A">
        <w:rPr>
          <w:color w:val="1F2426"/>
        </w:rPr>
        <w:t xml:space="preserve">Likewise, a </w:t>
      </w:r>
      <w:r w:rsidR="00D708A6" w:rsidRPr="00EB0B5A">
        <w:rPr>
          <w:color w:val="1F2426"/>
        </w:rPr>
        <w:t>s</w:t>
      </w:r>
      <w:r w:rsidRPr="00EB0B5A">
        <w:rPr>
          <w:color w:val="1F2426"/>
        </w:rPr>
        <w:t xml:space="preserve">pontaneous </w:t>
      </w:r>
      <w:r w:rsidR="00D708A6" w:rsidRPr="00EB0B5A">
        <w:rPr>
          <w:color w:val="1F2426"/>
        </w:rPr>
        <w:t>g</w:t>
      </w:r>
      <w:r w:rsidRPr="00EB0B5A">
        <w:rPr>
          <w:color w:val="1F2426"/>
        </w:rPr>
        <w:t xml:space="preserve">iver spouse may </w:t>
      </w:r>
      <w:r w:rsidR="0027413D" w:rsidRPr="00EB0B5A">
        <w:rPr>
          <w:color w:val="1F2426"/>
        </w:rPr>
        <w:t xml:space="preserve">be annoyed or disappointed when you stick to your </w:t>
      </w:r>
      <w:r w:rsidR="00177BF5" w:rsidRPr="00EB0B5A">
        <w:rPr>
          <w:color w:val="1F2426"/>
        </w:rPr>
        <w:t>p</w:t>
      </w:r>
      <w:r w:rsidR="0027413D" w:rsidRPr="00EB0B5A">
        <w:rPr>
          <w:color w:val="1F2426"/>
        </w:rPr>
        <w:t xml:space="preserve">lanned </w:t>
      </w:r>
      <w:r w:rsidR="00177BF5" w:rsidRPr="00EB0B5A">
        <w:rPr>
          <w:color w:val="1F2426"/>
        </w:rPr>
        <w:t>g</w:t>
      </w:r>
      <w:r w:rsidR="0027413D" w:rsidRPr="00EB0B5A">
        <w:rPr>
          <w:color w:val="1F2426"/>
        </w:rPr>
        <w:t>iv</w:t>
      </w:r>
      <w:r w:rsidR="00EB039C" w:rsidRPr="00EB0B5A">
        <w:rPr>
          <w:color w:val="1F2426"/>
        </w:rPr>
        <w:t>ing</w:t>
      </w:r>
      <w:r w:rsidR="0027413D" w:rsidRPr="00EB0B5A">
        <w:rPr>
          <w:color w:val="1F2426"/>
        </w:rPr>
        <w:t xml:space="preserve"> guns and bypass someone in need.  (“Bah, humbug, Mr. Scrooge…”)</w:t>
      </w:r>
    </w:p>
    <w:p w14:paraId="5AB6C7F9" w14:textId="77777777" w:rsidR="00E37847" w:rsidRPr="00EB0B5A" w:rsidRDefault="00E37847" w:rsidP="0027413D">
      <w:pPr>
        <w:shd w:val="clear" w:color="auto" w:fill="FFFFFF"/>
        <w:ind w:left="720"/>
        <w:rPr>
          <w:color w:val="1F2426"/>
        </w:rPr>
      </w:pPr>
    </w:p>
    <w:p w14:paraId="59B82FDA" w14:textId="0823A67D" w:rsidR="0027413D" w:rsidRPr="00EB0B5A" w:rsidRDefault="0027413D" w:rsidP="0027413D">
      <w:pPr>
        <w:shd w:val="clear" w:color="auto" w:fill="FFFFFF"/>
        <w:ind w:left="720"/>
        <w:rPr>
          <w:color w:val="1F2426"/>
        </w:rPr>
      </w:pPr>
      <w:r w:rsidRPr="00EB0B5A">
        <w:rPr>
          <w:color w:val="1F2426"/>
        </w:rPr>
        <w:t xml:space="preserve">As </w:t>
      </w:r>
      <w:r w:rsidR="00AA4FD1" w:rsidRPr="00EB0B5A">
        <w:rPr>
          <w:color w:val="1F2426"/>
        </w:rPr>
        <w:t xml:space="preserve">noted with these money </w:t>
      </w:r>
      <w:r w:rsidR="00D708A6" w:rsidRPr="00EB0B5A">
        <w:rPr>
          <w:color w:val="1F2426"/>
        </w:rPr>
        <w:t>t</w:t>
      </w:r>
      <w:r w:rsidR="00AA4FD1" w:rsidRPr="00EB0B5A">
        <w:rPr>
          <w:color w:val="1F2426"/>
        </w:rPr>
        <w:t xml:space="preserve">endencies, there is no right or wrong here.  Rachel </w:t>
      </w:r>
      <w:proofErr w:type="spellStart"/>
      <w:r w:rsidR="00AA4FD1" w:rsidRPr="00EB0B5A">
        <w:rPr>
          <w:color w:val="1F2426"/>
        </w:rPr>
        <w:t>Cruze’s</w:t>
      </w:r>
      <w:proofErr w:type="spellEnd"/>
      <w:r w:rsidR="00AA4FD1" w:rsidRPr="00EB0B5A">
        <w:rPr>
          <w:color w:val="1F2426"/>
        </w:rPr>
        <w:t xml:space="preserve"> approach to spontaneous vs. planned </w:t>
      </w:r>
      <w:proofErr w:type="gramStart"/>
      <w:r w:rsidR="00AA4FD1" w:rsidRPr="00EB0B5A">
        <w:rPr>
          <w:color w:val="1F2426"/>
        </w:rPr>
        <w:t>giving</w:t>
      </w:r>
      <w:proofErr w:type="gramEnd"/>
      <w:r w:rsidR="00AA4FD1" w:rsidRPr="00EB0B5A">
        <w:rPr>
          <w:color w:val="1F2426"/>
        </w:rPr>
        <w:t xml:space="preserve"> </w:t>
      </w:r>
      <w:r w:rsidR="009A59A9" w:rsidRPr="00EB0B5A">
        <w:rPr>
          <w:color w:val="1F2426"/>
        </w:rPr>
        <w:t xml:space="preserve">– and we second the motion -- </w:t>
      </w:r>
      <w:r w:rsidR="00AA4FD1" w:rsidRPr="00EB0B5A">
        <w:rPr>
          <w:color w:val="1F2426"/>
        </w:rPr>
        <w:t xml:space="preserve">is to do some of each.  </w:t>
      </w:r>
      <w:proofErr w:type="gramStart"/>
      <w:r w:rsidR="00AA4FD1" w:rsidRPr="00EB0B5A">
        <w:rPr>
          <w:color w:val="1F2426"/>
        </w:rPr>
        <w:t>By all means talk</w:t>
      </w:r>
      <w:proofErr w:type="gramEnd"/>
      <w:r w:rsidR="00AA4FD1" w:rsidRPr="00EB0B5A">
        <w:rPr>
          <w:color w:val="1F2426"/>
        </w:rPr>
        <w:t xml:space="preserve"> about</w:t>
      </w:r>
      <w:r w:rsidR="009A59A9" w:rsidRPr="00EB0B5A">
        <w:rPr>
          <w:color w:val="1F2426"/>
        </w:rPr>
        <w:t>,</w:t>
      </w:r>
      <w:r w:rsidR="00AA4FD1" w:rsidRPr="00EB0B5A">
        <w:rPr>
          <w:color w:val="1F2426"/>
        </w:rPr>
        <w:t xml:space="preserve"> </w:t>
      </w:r>
      <w:r w:rsidR="009A59A9" w:rsidRPr="00EB0B5A">
        <w:rPr>
          <w:color w:val="1F2426"/>
        </w:rPr>
        <w:t xml:space="preserve">research, </w:t>
      </w:r>
      <w:r w:rsidR="00AA4FD1" w:rsidRPr="00EB0B5A">
        <w:rPr>
          <w:color w:val="1F2426"/>
        </w:rPr>
        <w:t>plan</w:t>
      </w:r>
      <w:r w:rsidR="009A59A9" w:rsidRPr="00EB0B5A">
        <w:rPr>
          <w:color w:val="1F2426"/>
        </w:rPr>
        <w:t xml:space="preserve"> for and budget</w:t>
      </w:r>
      <w:r w:rsidR="00AA4FD1" w:rsidRPr="00EB0B5A">
        <w:rPr>
          <w:color w:val="1F2426"/>
        </w:rPr>
        <w:t xml:space="preserve"> your giving –</w:t>
      </w:r>
      <w:r w:rsidR="009A59A9" w:rsidRPr="00EB0B5A">
        <w:rPr>
          <w:color w:val="1F2426"/>
        </w:rPr>
        <w:t xml:space="preserve"> and in your budget</w:t>
      </w:r>
      <w:r w:rsidR="00AA4FD1" w:rsidRPr="00EB0B5A">
        <w:rPr>
          <w:color w:val="1F2426"/>
        </w:rPr>
        <w:t xml:space="preserve"> include a</w:t>
      </w:r>
      <w:r w:rsidR="009A59A9" w:rsidRPr="00EB0B5A">
        <w:rPr>
          <w:color w:val="1F2426"/>
        </w:rPr>
        <w:t xml:space="preserve">n agreed-upon amount for spontaneous giving.  </w:t>
      </w:r>
    </w:p>
    <w:p w14:paraId="4FC74803" w14:textId="77777777" w:rsidR="00215C3C" w:rsidRPr="00EB0B5A" w:rsidRDefault="00215C3C" w:rsidP="00215C3C">
      <w:pPr>
        <w:pStyle w:val="ListParagraph"/>
        <w:shd w:val="clear" w:color="auto" w:fill="FFFFFF"/>
        <w:ind w:left="1440"/>
        <w:rPr>
          <w:color w:val="1F2426"/>
        </w:rPr>
      </w:pPr>
    </w:p>
    <w:p w14:paraId="50904BD4" w14:textId="0EF3D075" w:rsidR="00445AE0" w:rsidRPr="00EB0B5A" w:rsidRDefault="00445AE0" w:rsidP="00445AE0">
      <w:pPr>
        <w:shd w:val="clear" w:color="auto" w:fill="FFFFFF"/>
        <w:rPr>
          <w:color w:val="1F2426"/>
        </w:rPr>
      </w:pPr>
      <w:r w:rsidRPr="00EB0B5A">
        <w:rPr>
          <w:b/>
          <w:bCs/>
          <w:color w:val="1F2426"/>
        </w:rPr>
        <w:t xml:space="preserve">Table Discussion No. </w:t>
      </w:r>
      <w:r w:rsidRPr="00EB0B5A">
        <w:rPr>
          <w:b/>
          <w:bCs/>
          <w:color w:val="1F2426"/>
        </w:rPr>
        <w:t>3</w:t>
      </w:r>
      <w:proofErr w:type="gramStart"/>
      <w:r w:rsidRPr="00EB0B5A">
        <w:rPr>
          <w:b/>
          <w:bCs/>
          <w:color w:val="1F2426"/>
        </w:rPr>
        <w:t>:</w:t>
      </w:r>
      <w:r w:rsidRPr="00EB0B5A">
        <w:rPr>
          <w:color w:val="1F2426"/>
        </w:rPr>
        <w:t xml:space="preserve">  </w:t>
      </w:r>
      <w:r w:rsidRPr="00EB0B5A">
        <w:rPr>
          <w:color w:val="1F2426"/>
        </w:rPr>
        <w:t>(</w:t>
      </w:r>
      <w:proofErr w:type="gramEnd"/>
      <w:r w:rsidRPr="00EB0B5A">
        <w:rPr>
          <w:color w:val="1F2426"/>
        </w:rPr>
        <w:t>Did anyone notice a pattern here?)</w:t>
      </w:r>
    </w:p>
    <w:p w14:paraId="4AB9E07A" w14:textId="787C92B9" w:rsidR="00445AE0" w:rsidRPr="00EB0B5A" w:rsidRDefault="00445AE0" w:rsidP="00445AE0">
      <w:pPr>
        <w:pStyle w:val="ListParagraph"/>
        <w:numPr>
          <w:ilvl w:val="0"/>
          <w:numId w:val="90"/>
        </w:numPr>
        <w:shd w:val="clear" w:color="auto" w:fill="FFFFFF"/>
        <w:rPr>
          <w:color w:val="1F2426"/>
        </w:rPr>
      </w:pPr>
      <w:r w:rsidRPr="00EB0B5A">
        <w:rPr>
          <w:color w:val="1F2426"/>
        </w:rPr>
        <w:t xml:space="preserve">Looking at the </w:t>
      </w:r>
      <w:r w:rsidRPr="00EB0B5A">
        <w:rPr>
          <w:color w:val="1F2426"/>
        </w:rPr>
        <w:t>safety/status, abundance/scarcity</w:t>
      </w:r>
      <w:r w:rsidRPr="00EB0B5A">
        <w:rPr>
          <w:color w:val="1F2426"/>
        </w:rPr>
        <w:t xml:space="preserve"> and the </w:t>
      </w:r>
      <w:r w:rsidRPr="00EB0B5A">
        <w:rPr>
          <w:color w:val="1F2426"/>
        </w:rPr>
        <w:t>spontaneous/planned giving</w:t>
      </w:r>
      <w:r w:rsidRPr="00EB0B5A">
        <w:rPr>
          <w:color w:val="1F2426"/>
        </w:rPr>
        <w:t xml:space="preserve"> tendencies, where do feel you land on each of these?  </w:t>
      </w:r>
    </w:p>
    <w:p w14:paraId="57E587B4" w14:textId="77777777" w:rsidR="00445AE0" w:rsidRPr="00EB0B5A" w:rsidRDefault="00445AE0" w:rsidP="00445AE0">
      <w:pPr>
        <w:pStyle w:val="ListParagraph"/>
        <w:numPr>
          <w:ilvl w:val="0"/>
          <w:numId w:val="90"/>
        </w:numPr>
        <w:shd w:val="clear" w:color="auto" w:fill="FFFFFF"/>
        <w:rPr>
          <w:color w:val="1F2426"/>
        </w:rPr>
      </w:pPr>
      <w:r w:rsidRPr="00EB0B5A">
        <w:rPr>
          <w:color w:val="1F2426"/>
        </w:rPr>
        <w:t>How similar or different are you and your spouse on each of these tendencies?</w:t>
      </w:r>
    </w:p>
    <w:p w14:paraId="17FBEA2A" w14:textId="70E54023" w:rsidR="00A14547" w:rsidRPr="00EB0B5A" w:rsidRDefault="00445AE0" w:rsidP="00215C3C">
      <w:pPr>
        <w:pStyle w:val="ListParagraph"/>
        <w:numPr>
          <w:ilvl w:val="0"/>
          <w:numId w:val="90"/>
        </w:numPr>
        <w:shd w:val="clear" w:color="auto" w:fill="FFFFFF"/>
        <w:rPr>
          <w:color w:val="1F2426"/>
        </w:rPr>
      </w:pPr>
      <w:r w:rsidRPr="00EB0B5A">
        <w:rPr>
          <w:color w:val="1F2426"/>
        </w:rPr>
        <w:t>How have your similarities or differences in these two areas affected your handling of money, and your marriage in general?</w:t>
      </w:r>
    </w:p>
    <w:p w14:paraId="209552BF" w14:textId="77777777" w:rsidR="00C02C9F" w:rsidRPr="00EB0B5A" w:rsidRDefault="00C02C9F" w:rsidP="00215C3C">
      <w:pPr>
        <w:shd w:val="clear" w:color="auto" w:fill="FFFFFF"/>
        <w:rPr>
          <w:b/>
          <w:bCs/>
          <w:color w:val="1F2426"/>
        </w:rPr>
      </w:pPr>
    </w:p>
    <w:p w14:paraId="7AE8989C" w14:textId="7B1D4D36" w:rsidR="00215C3C" w:rsidRPr="00EB0B5A" w:rsidRDefault="00D708A6" w:rsidP="00215C3C">
      <w:pPr>
        <w:shd w:val="clear" w:color="auto" w:fill="FFFFFF"/>
        <w:rPr>
          <w:color w:val="1F2426"/>
        </w:rPr>
      </w:pPr>
      <w:r w:rsidRPr="00EB0B5A">
        <w:rPr>
          <w:b/>
          <w:bCs/>
          <w:color w:val="1F2426"/>
        </w:rPr>
        <w:t>Coming next time:</w:t>
      </w:r>
      <w:r w:rsidRPr="00EB0B5A">
        <w:rPr>
          <w:color w:val="1F2426"/>
        </w:rPr>
        <w:t xml:space="preserve">  A closer look at</w:t>
      </w:r>
      <w:r w:rsidR="00C7207D" w:rsidRPr="00EB0B5A">
        <w:rPr>
          <w:color w:val="1F2426"/>
        </w:rPr>
        <w:t xml:space="preserve"> your</w:t>
      </w:r>
      <w:r w:rsidRPr="00EB0B5A">
        <w:rPr>
          <w:color w:val="1F2426"/>
        </w:rPr>
        <w:t xml:space="preserve"> </w:t>
      </w:r>
      <w:r w:rsidRPr="00EB0B5A">
        <w:rPr>
          <w:b/>
          <w:bCs/>
          <w:i/>
          <w:iCs/>
          <w:color w:val="1F2426"/>
        </w:rPr>
        <w:t>money classrooms</w:t>
      </w:r>
      <w:r w:rsidRPr="00EB0B5A">
        <w:rPr>
          <w:color w:val="1F2426"/>
        </w:rPr>
        <w:t xml:space="preserve"> </w:t>
      </w:r>
      <w:r w:rsidR="00C7207D" w:rsidRPr="00EB0B5A">
        <w:rPr>
          <w:color w:val="1F2426"/>
        </w:rPr>
        <w:t>– the environments in which you grew up and what they taught you about finances.  Plus, a wrap-up summary about managing money well as a couple.</w:t>
      </w:r>
    </w:p>
    <w:p w14:paraId="0600344F" w14:textId="77777777" w:rsidR="00D708A6" w:rsidRPr="00EB0B5A" w:rsidRDefault="00D708A6" w:rsidP="00047ADB">
      <w:pPr>
        <w:rPr>
          <w:b/>
        </w:rPr>
      </w:pPr>
    </w:p>
    <w:p w14:paraId="7A066019" w14:textId="77777777" w:rsidR="00861818" w:rsidRPr="00861818" w:rsidRDefault="00A14547" w:rsidP="00861818">
      <w:pPr>
        <w:rPr>
          <w:bCs/>
        </w:rPr>
      </w:pPr>
      <w:r w:rsidRPr="00EB0B5A">
        <w:rPr>
          <w:b/>
        </w:rPr>
        <w:t xml:space="preserve">Homework:  </w:t>
      </w:r>
      <w:r w:rsidR="00861818" w:rsidRPr="00861818">
        <w:rPr>
          <w:bCs/>
        </w:rPr>
        <w:t>If you didn’t do the homework from last time, look at the questions on the five money personalities at the end of the February 11 notes and spend some time with them as a couple.</w:t>
      </w:r>
    </w:p>
    <w:p w14:paraId="4EB3D8D0" w14:textId="61A1941E" w:rsidR="001A234E" w:rsidRPr="00EB0B5A" w:rsidRDefault="001A234E" w:rsidP="002B1526"/>
    <w:p w14:paraId="1F8EFD24" w14:textId="77777777" w:rsidR="00EB0B5A" w:rsidRPr="00EB0B5A" w:rsidRDefault="00EB0B5A" w:rsidP="00EB0B5A">
      <w:r w:rsidRPr="00EB0B5A">
        <w:rPr>
          <w:b/>
          <w:bCs/>
        </w:rPr>
        <w:t>Upcoming Marriage Essentials dates:</w:t>
      </w:r>
      <w:r w:rsidRPr="00EB0B5A">
        <w:t xml:space="preserve">  March 10 and 24, April 7 and 21, May 5 and 19, June 9 and 23.</w:t>
      </w:r>
    </w:p>
    <w:p w14:paraId="0C6526D2" w14:textId="77777777" w:rsidR="00EB0B5A" w:rsidRPr="00EB0B5A" w:rsidRDefault="00EB0B5A" w:rsidP="002B1526"/>
    <w:sectPr w:rsidR="00EB0B5A" w:rsidRPr="00EB0B5A" w:rsidSect="000E0737">
      <w:footerReference w:type="even" r:id="rId8"/>
      <w:footerReference w:type="default" r:id="rId9"/>
      <w:pgSz w:w="12240" w:h="15840"/>
      <w:pgMar w:top="1080" w:right="1260" w:bottom="900" w:left="15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85A3" w14:textId="77777777" w:rsidR="00C1033C" w:rsidRDefault="00C1033C" w:rsidP="004C0241">
      <w:r>
        <w:separator/>
      </w:r>
    </w:p>
  </w:endnote>
  <w:endnote w:type="continuationSeparator" w:id="0">
    <w:p w14:paraId="77A2F0D7" w14:textId="77777777" w:rsidR="00C1033C" w:rsidRDefault="00C1033C" w:rsidP="004C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E93E" w14:textId="77777777" w:rsidR="007709C0" w:rsidRDefault="007709C0" w:rsidP="004C0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A4AF37" w14:textId="77777777" w:rsidR="007709C0" w:rsidRDefault="007709C0" w:rsidP="004C02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F40C" w14:textId="77777777" w:rsidR="007709C0" w:rsidRDefault="007709C0" w:rsidP="004C02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37FC">
      <w:rPr>
        <w:rStyle w:val="PageNumber"/>
        <w:noProof/>
      </w:rPr>
      <w:t>1</w:t>
    </w:r>
    <w:r>
      <w:rPr>
        <w:rStyle w:val="PageNumber"/>
      </w:rPr>
      <w:fldChar w:fldCharType="end"/>
    </w:r>
  </w:p>
  <w:p w14:paraId="417B5A97" w14:textId="6B569E45" w:rsidR="00C1378A" w:rsidRPr="004336A7" w:rsidRDefault="00C1378A" w:rsidP="00C1378A">
    <w:pPr>
      <w:rPr>
        <w:bCs/>
        <w:sz w:val="22"/>
        <w:szCs w:val="22"/>
      </w:rPr>
    </w:pPr>
    <w:r w:rsidRPr="004336A7">
      <w:rPr>
        <w:bCs/>
        <w:sz w:val="22"/>
        <w:szCs w:val="22"/>
      </w:rPr>
      <w:t>Buster No. 7:  Dollar Drama</w:t>
    </w:r>
    <w:r w:rsidR="003D4FF9">
      <w:rPr>
        <w:bCs/>
        <w:sz w:val="22"/>
        <w:szCs w:val="22"/>
      </w:rPr>
      <w:t xml:space="preserve"> </w:t>
    </w:r>
    <w:r w:rsidR="00387FC6">
      <w:rPr>
        <w:bCs/>
        <w:sz w:val="22"/>
        <w:szCs w:val="22"/>
      </w:rPr>
      <w:t xml:space="preserve">Part </w:t>
    </w:r>
    <w:r w:rsidR="00A93093">
      <w:rPr>
        <w:bCs/>
        <w:sz w:val="22"/>
        <w:szCs w:val="22"/>
      </w:rPr>
      <w:t>3</w:t>
    </w:r>
    <w:r w:rsidR="00387FC6">
      <w:rPr>
        <w:bCs/>
        <w:sz w:val="22"/>
        <w:szCs w:val="22"/>
      </w:rPr>
      <w:t xml:space="preserve"> </w:t>
    </w:r>
    <w:r w:rsidR="003D4FF9">
      <w:rPr>
        <w:bCs/>
        <w:sz w:val="22"/>
        <w:szCs w:val="22"/>
      </w:rPr>
      <w:t xml:space="preserve">- </w:t>
    </w:r>
    <w:r w:rsidR="007E473E">
      <w:rPr>
        <w:bCs/>
        <w:sz w:val="22"/>
        <w:szCs w:val="22"/>
      </w:rPr>
      <w:t>Handout</w:t>
    </w:r>
  </w:p>
  <w:p w14:paraId="344F2EB8" w14:textId="7C86081A" w:rsidR="00C1378A" w:rsidRPr="004336A7" w:rsidRDefault="00C1378A" w:rsidP="00C1378A">
    <w:pPr>
      <w:rPr>
        <w:bCs/>
        <w:sz w:val="22"/>
        <w:szCs w:val="22"/>
      </w:rPr>
    </w:pPr>
    <w:r w:rsidRPr="004336A7">
      <w:rPr>
        <w:bCs/>
        <w:sz w:val="22"/>
        <w:szCs w:val="22"/>
      </w:rPr>
      <w:t xml:space="preserve">Paul and Teri Reisser – </w:t>
    </w:r>
    <w:r w:rsidR="00387FC6">
      <w:rPr>
        <w:bCs/>
        <w:sz w:val="22"/>
        <w:szCs w:val="22"/>
      </w:rPr>
      <w:t xml:space="preserve">February </w:t>
    </w:r>
    <w:r w:rsidR="00A93093">
      <w:rPr>
        <w:bCs/>
        <w:sz w:val="22"/>
        <w:szCs w:val="22"/>
      </w:rPr>
      <w:t>25</w:t>
    </w:r>
    <w:r w:rsidRPr="004336A7">
      <w:rPr>
        <w:bCs/>
        <w:sz w:val="22"/>
        <w:szCs w:val="22"/>
      </w:rPr>
      <w:t>, 2024</w:t>
    </w:r>
  </w:p>
  <w:p w14:paraId="65537BA6" w14:textId="77777777" w:rsidR="007709C0" w:rsidRDefault="007709C0" w:rsidP="004C02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A09D2" w14:textId="77777777" w:rsidR="00C1033C" w:rsidRDefault="00C1033C" w:rsidP="004C0241">
      <w:r>
        <w:separator/>
      </w:r>
    </w:p>
  </w:footnote>
  <w:footnote w:type="continuationSeparator" w:id="0">
    <w:p w14:paraId="16E385F6" w14:textId="77777777" w:rsidR="00C1033C" w:rsidRDefault="00C1033C" w:rsidP="004C0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69C4"/>
    <w:multiLevelType w:val="multilevel"/>
    <w:tmpl w:val="B8C4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63432"/>
    <w:multiLevelType w:val="hybridMultilevel"/>
    <w:tmpl w:val="1ECE4F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A91BE5"/>
    <w:multiLevelType w:val="hybridMultilevel"/>
    <w:tmpl w:val="E982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75751"/>
    <w:multiLevelType w:val="hybridMultilevel"/>
    <w:tmpl w:val="EA068B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CA4B9A"/>
    <w:multiLevelType w:val="hybridMultilevel"/>
    <w:tmpl w:val="4342B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3349E"/>
    <w:multiLevelType w:val="hybridMultilevel"/>
    <w:tmpl w:val="7C403F2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AC43CCD"/>
    <w:multiLevelType w:val="hybridMultilevel"/>
    <w:tmpl w:val="A46670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BE50ADE"/>
    <w:multiLevelType w:val="hybridMultilevel"/>
    <w:tmpl w:val="40020CF6"/>
    <w:lvl w:ilvl="0" w:tplc="04090003">
      <w:start w:val="1"/>
      <w:numFmt w:val="bullet"/>
      <w:lvlText w:val="o"/>
      <w:lvlJc w:val="left"/>
      <w:pPr>
        <w:ind w:left="1797" w:hanging="360"/>
      </w:pPr>
      <w:rPr>
        <w:rFonts w:ascii="Courier New" w:hAnsi="Courier New" w:cs="Courier New" w:hint="default"/>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 w15:restartNumberingAfterBreak="0">
    <w:nsid w:val="0C635DB9"/>
    <w:multiLevelType w:val="hybridMultilevel"/>
    <w:tmpl w:val="72BE4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F16A54"/>
    <w:multiLevelType w:val="hybridMultilevel"/>
    <w:tmpl w:val="B92A3526"/>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C52CC3"/>
    <w:multiLevelType w:val="hybridMultilevel"/>
    <w:tmpl w:val="FE967CB6"/>
    <w:lvl w:ilvl="0" w:tplc="234698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423BB"/>
    <w:multiLevelType w:val="hybridMultilevel"/>
    <w:tmpl w:val="F0F0E39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28116CB"/>
    <w:multiLevelType w:val="multilevel"/>
    <w:tmpl w:val="3432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3CA5750"/>
    <w:multiLevelType w:val="hybridMultilevel"/>
    <w:tmpl w:val="BC3CCD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3CE7308"/>
    <w:multiLevelType w:val="hybridMultilevel"/>
    <w:tmpl w:val="D3D05BA8"/>
    <w:lvl w:ilvl="0" w:tplc="0409000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4AC3155"/>
    <w:multiLevelType w:val="hybridMultilevel"/>
    <w:tmpl w:val="A24CBF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5F63925"/>
    <w:multiLevelType w:val="multilevel"/>
    <w:tmpl w:val="5F54902E"/>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67A6D40"/>
    <w:multiLevelType w:val="hybridMultilevel"/>
    <w:tmpl w:val="B642B13A"/>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0F6E70"/>
    <w:multiLevelType w:val="hybridMultilevel"/>
    <w:tmpl w:val="B03C89A8"/>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1F0E0961"/>
    <w:multiLevelType w:val="hybridMultilevel"/>
    <w:tmpl w:val="FD485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F1356BA"/>
    <w:multiLevelType w:val="multilevel"/>
    <w:tmpl w:val="E7A2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0004FFD"/>
    <w:multiLevelType w:val="hybridMultilevel"/>
    <w:tmpl w:val="D2CEDFB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4050BD6"/>
    <w:multiLevelType w:val="hybridMultilevel"/>
    <w:tmpl w:val="732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8B7370"/>
    <w:multiLevelType w:val="multilevel"/>
    <w:tmpl w:val="B79C7BFA"/>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6361253"/>
    <w:multiLevelType w:val="hybridMultilevel"/>
    <w:tmpl w:val="3B72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A372A3"/>
    <w:multiLevelType w:val="hybridMultilevel"/>
    <w:tmpl w:val="2D6E36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9CA57F2"/>
    <w:multiLevelType w:val="hybridMultilevel"/>
    <w:tmpl w:val="0D1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B14F51"/>
    <w:multiLevelType w:val="multilevel"/>
    <w:tmpl w:val="43A6A1C8"/>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D4024F0"/>
    <w:multiLevelType w:val="hybridMultilevel"/>
    <w:tmpl w:val="9FDE6F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E0370B0"/>
    <w:multiLevelType w:val="multilevel"/>
    <w:tmpl w:val="D570D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ED4B3A"/>
    <w:multiLevelType w:val="multilevel"/>
    <w:tmpl w:val="B79C7BFA"/>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25A69CB"/>
    <w:multiLevelType w:val="hybridMultilevel"/>
    <w:tmpl w:val="B642B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760F90"/>
    <w:multiLevelType w:val="hybridMultilevel"/>
    <w:tmpl w:val="96FA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9779B0"/>
    <w:multiLevelType w:val="hybridMultilevel"/>
    <w:tmpl w:val="2B70D56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33114374"/>
    <w:multiLevelType w:val="hybridMultilevel"/>
    <w:tmpl w:val="1018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3F5D76"/>
    <w:multiLevelType w:val="hybridMultilevel"/>
    <w:tmpl w:val="A260E43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5513005"/>
    <w:multiLevelType w:val="multilevel"/>
    <w:tmpl w:val="8FDA1102"/>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89153E1"/>
    <w:multiLevelType w:val="hybridMultilevel"/>
    <w:tmpl w:val="4E9E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E846A4"/>
    <w:multiLevelType w:val="multilevel"/>
    <w:tmpl w:val="7524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D511DC4"/>
    <w:multiLevelType w:val="hybridMultilevel"/>
    <w:tmpl w:val="776A9E7E"/>
    <w:lvl w:ilvl="0" w:tplc="033C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DD41BC7"/>
    <w:multiLevelType w:val="hybridMultilevel"/>
    <w:tmpl w:val="B48045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E96467"/>
    <w:multiLevelType w:val="hybridMultilevel"/>
    <w:tmpl w:val="02E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C7666C"/>
    <w:multiLevelType w:val="hybridMultilevel"/>
    <w:tmpl w:val="20B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311D06"/>
    <w:multiLevelType w:val="multilevel"/>
    <w:tmpl w:val="3654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24B6A3B"/>
    <w:multiLevelType w:val="hybridMultilevel"/>
    <w:tmpl w:val="46A0CA3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352620C"/>
    <w:multiLevelType w:val="hybridMultilevel"/>
    <w:tmpl w:val="7430F3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3554A57"/>
    <w:multiLevelType w:val="hybridMultilevel"/>
    <w:tmpl w:val="5896C43C"/>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7" w15:restartNumberingAfterBreak="0">
    <w:nsid w:val="437232E0"/>
    <w:multiLevelType w:val="hybridMultilevel"/>
    <w:tmpl w:val="0708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176795"/>
    <w:multiLevelType w:val="hybridMultilevel"/>
    <w:tmpl w:val="066C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43036C9"/>
    <w:multiLevelType w:val="hybridMultilevel"/>
    <w:tmpl w:val="06F40D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45811687"/>
    <w:multiLevelType w:val="hybridMultilevel"/>
    <w:tmpl w:val="7E20EE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466B4BD3"/>
    <w:multiLevelType w:val="multilevel"/>
    <w:tmpl w:val="A204149E"/>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8A06194"/>
    <w:multiLevelType w:val="hybridMultilevel"/>
    <w:tmpl w:val="6CBABB66"/>
    <w:lvl w:ilvl="0" w:tplc="04090003">
      <w:start w:val="1"/>
      <w:numFmt w:val="bullet"/>
      <w:lvlText w:val="o"/>
      <w:lvlJc w:val="left"/>
      <w:pPr>
        <w:ind w:left="1487" w:hanging="360"/>
      </w:pPr>
      <w:rPr>
        <w:rFonts w:ascii="Courier New" w:hAnsi="Courier New" w:cs="Courier New"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53" w15:restartNumberingAfterBreak="0">
    <w:nsid w:val="48F529CD"/>
    <w:multiLevelType w:val="hybridMultilevel"/>
    <w:tmpl w:val="7E20E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F21FA7"/>
    <w:multiLevelType w:val="hybridMultilevel"/>
    <w:tmpl w:val="0D1A1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5D2486"/>
    <w:multiLevelType w:val="hybridMultilevel"/>
    <w:tmpl w:val="B2B077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C1D3C94"/>
    <w:multiLevelType w:val="hybridMultilevel"/>
    <w:tmpl w:val="6584F24E"/>
    <w:lvl w:ilvl="0" w:tplc="04090003">
      <w:start w:val="1"/>
      <w:numFmt w:val="bullet"/>
      <w:lvlText w:val="o"/>
      <w:lvlJc w:val="left"/>
      <w:pPr>
        <w:ind w:left="1541" w:hanging="360"/>
      </w:pPr>
      <w:rPr>
        <w:rFonts w:ascii="Courier New" w:hAnsi="Courier New" w:cs="Courier New"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57" w15:restartNumberingAfterBreak="0">
    <w:nsid w:val="4E234BB7"/>
    <w:multiLevelType w:val="hybridMultilevel"/>
    <w:tmpl w:val="E4A6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E5D050D"/>
    <w:multiLevelType w:val="hybridMultilevel"/>
    <w:tmpl w:val="7E20EE5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12E1E54"/>
    <w:multiLevelType w:val="hybridMultilevel"/>
    <w:tmpl w:val="7ECC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114D03"/>
    <w:multiLevelType w:val="hybridMultilevel"/>
    <w:tmpl w:val="45D6B7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5A01315"/>
    <w:multiLevelType w:val="hybridMultilevel"/>
    <w:tmpl w:val="5D0293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566C31FE"/>
    <w:multiLevelType w:val="multilevel"/>
    <w:tmpl w:val="E0D281A6"/>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68D2F2C"/>
    <w:multiLevelType w:val="hybridMultilevel"/>
    <w:tmpl w:val="CA76BC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579E163B"/>
    <w:multiLevelType w:val="hybridMultilevel"/>
    <w:tmpl w:val="37A07F8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59281D27"/>
    <w:multiLevelType w:val="hybridMultilevel"/>
    <w:tmpl w:val="E4A6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E014C1"/>
    <w:multiLevelType w:val="hybridMultilevel"/>
    <w:tmpl w:val="2B0CDD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F6C0351"/>
    <w:multiLevelType w:val="hybridMultilevel"/>
    <w:tmpl w:val="98D0F4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8D2E16"/>
    <w:multiLevelType w:val="hybridMultilevel"/>
    <w:tmpl w:val="9312C4F6"/>
    <w:lvl w:ilvl="0" w:tplc="234698FC">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1B93A3B"/>
    <w:multiLevelType w:val="hybridMultilevel"/>
    <w:tmpl w:val="0748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1E5E02"/>
    <w:multiLevelType w:val="multilevel"/>
    <w:tmpl w:val="9634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306218A"/>
    <w:multiLevelType w:val="hybridMultilevel"/>
    <w:tmpl w:val="CA465E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639C301D"/>
    <w:multiLevelType w:val="hybridMultilevel"/>
    <w:tmpl w:val="3DF2C098"/>
    <w:lvl w:ilvl="0" w:tplc="04090003">
      <w:start w:val="1"/>
      <w:numFmt w:val="bullet"/>
      <w:lvlText w:val="o"/>
      <w:lvlJc w:val="left"/>
      <w:pPr>
        <w:ind w:left="1080" w:hanging="360"/>
      </w:pPr>
      <w:rPr>
        <w:rFonts w:ascii="Courier New" w:hAnsi="Courier New" w:cs="Courier New"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3" w15:restartNumberingAfterBreak="0">
    <w:nsid w:val="647A64FB"/>
    <w:multiLevelType w:val="hybridMultilevel"/>
    <w:tmpl w:val="5D505D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15:restartNumberingAfterBreak="0">
    <w:nsid w:val="64B70A80"/>
    <w:multiLevelType w:val="hybridMultilevel"/>
    <w:tmpl w:val="24E4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335B5E"/>
    <w:multiLevelType w:val="multilevel"/>
    <w:tmpl w:val="F6F23E4C"/>
    <w:lvl w:ilvl="0">
      <w:start w:val="1"/>
      <w:numFmt w:val="bullet"/>
      <w:lvlText w:val="o"/>
      <w:lvlJc w:val="left"/>
      <w:pPr>
        <w:ind w:left="1440" w:hanging="360"/>
      </w:pPr>
      <w:rPr>
        <w:rFonts w:ascii="Courier New" w:hAnsi="Courier New" w:cs="Courier New"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96E6E8D"/>
    <w:multiLevelType w:val="multilevel"/>
    <w:tmpl w:val="C9347B94"/>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B4C1277"/>
    <w:multiLevelType w:val="multilevel"/>
    <w:tmpl w:val="06E8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D6B5F82"/>
    <w:multiLevelType w:val="hybridMultilevel"/>
    <w:tmpl w:val="B4C2ED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6DBB5B1B"/>
    <w:multiLevelType w:val="hybridMultilevel"/>
    <w:tmpl w:val="A34655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0" w15:restartNumberingAfterBreak="0">
    <w:nsid w:val="6DDC5F70"/>
    <w:multiLevelType w:val="multilevel"/>
    <w:tmpl w:val="07B2A010"/>
    <w:lvl w:ilvl="0">
      <w:start w:val="1"/>
      <w:numFmt w:val="bullet"/>
      <w:lvlText w:val="o"/>
      <w:lvlJc w:val="left"/>
      <w:pPr>
        <w:ind w:left="144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0914BF2"/>
    <w:multiLevelType w:val="hybridMultilevel"/>
    <w:tmpl w:val="9C54AE8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7134374B"/>
    <w:multiLevelType w:val="multilevel"/>
    <w:tmpl w:val="BFE6958E"/>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38874A8"/>
    <w:multiLevelType w:val="hybridMultilevel"/>
    <w:tmpl w:val="442E26CC"/>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4" w15:restartNumberingAfterBreak="0">
    <w:nsid w:val="76AF6B32"/>
    <w:multiLevelType w:val="hybridMultilevel"/>
    <w:tmpl w:val="418C1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778914CC"/>
    <w:multiLevelType w:val="hybridMultilevel"/>
    <w:tmpl w:val="144AD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96E4F9C"/>
    <w:multiLevelType w:val="hybridMultilevel"/>
    <w:tmpl w:val="B0AC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A2B1830"/>
    <w:multiLevelType w:val="hybridMultilevel"/>
    <w:tmpl w:val="B642B13A"/>
    <w:lvl w:ilvl="0" w:tplc="0409000F">
      <w:start w:val="1"/>
      <w:numFmt w:val="ordin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D3F20C5"/>
    <w:multiLevelType w:val="hybridMultilevel"/>
    <w:tmpl w:val="A39C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D516F30"/>
    <w:multiLevelType w:val="multilevel"/>
    <w:tmpl w:val="8876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D8D6C09"/>
    <w:multiLevelType w:val="hybridMultilevel"/>
    <w:tmpl w:val="02EA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E38754A"/>
    <w:multiLevelType w:val="hybridMultilevel"/>
    <w:tmpl w:val="A4B8B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5E7B17"/>
    <w:multiLevelType w:val="hybridMultilevel"/>
    <w:tmpl w:val="EEEA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9553893">
    <w:abstractNumId w:val="91"/>
  </w:num>
  <w:num w:numId="2" w16cid:durableId="2003854638">
    <w:abstractNumId w:val="8"/>
  </w:num>
  <w:num w:numId="3" w16cid:durableId="1384216355">
    <w:abstractNumId w:val="77"/>
  </w:num>
  <w:num w:numId="4" w16cid:durableId="1127550569">
    <w:abstractNumId w:val="84"/>
  </w:num>
  <w:num w:numId="5" w16cid:durableId="48454300">
    <w:abstractNumId w:val="65"/>
  </w:num>
  <w:num w:numId="6" w16cid:durableId="1723749053">
    <w:abstractNumId w:val="57"/>
  </w:num>
  <w:num w:numId="7" w16cid:durableId="1761363481">
    <w:abstractNumId w:val="54"/>
  </w:num>
  <w:num w:numId="8" w16cid:durableId="22052423">
    <w:abstractNumId w:val="24"/>
  </w:num>
  <w:num w:numId="9" w16cid:durableId="1259631097">
    <w:abstractNumId w:val="59"/>
  </w:num>
  <w:num w:numId="10" w16cid:durableId="938102394">
    <w:abstractNumId w:val="47"/>
  </w:num>
  <w:num w:numId="11" w16cid:durableId="1514883113">
    <w:abstractNumId w:val="34"/>
  </w:num>
  <w:num w:numId="12" w16cid:durableId="411128252">
    <w:abstractNumId w:val="32"/>
  </w:num>
  <w:num w:numId="13" w16cid:durableId="1366365622">
    <w:abstractNumId w:val="41"/>
  </w:num>
  <w:num w:numId="14" w16cid:durableId="453133324">
    <w:abstractNumId w:val="42"/>
  </w:num>
  <w:num w:numId="15" w16cid:durableId="966080831">
    <w:abstractNumId w:val="85"/>
  </w:num>
  <w:num w:numId="16" w16cid:durableId="1863087046">
    <w:abstractNumId w:val="48"/>
  </w:num>
  <w:num w:numId="17" w16cid:durableId="1044257184">
    <w:abstractNumId w:val="86"/>
  </w:num>
  <w:num w:numId="18" w16cid:durableId="945118877">
    <w:abstractNumId w:val="74"/>
  </w:num>
  <w:num w:numId="19" w16cid:durableId="1936858991">
    <w:abstractNumId w:val="22"/>
  </w:num>
  <w:num w:numId="20" w16cid:durableId="419180147">
    <w:abstractNumId w:val="92"/>
  </w:num>
  <w:num w:numId="21" w16cid:durableId="710229922">
    <w:abstractNumId w:val="69"/>
  </w:num>
  <w:num w:numId="22" w16cid:durableId="1943567540">
    <w:abstractNumId w:val="2"/>
  </w:num>
  <w:num w:numId="23" w16cid:durableId="1264611969">
    <w:abstractNumId w:val="90"/>
  </w:num>
  <w:num w:numId="24" w16cid:durableId="511719964">
    <w:abstractNumId w:val="31"/>
  </w:num>
  <w:num w:numId="25" w16cid:durableId="246505983">
    <w:abstractNumId w:val="87"/>
  </w:num>
  <w:num w:numId="26" w16cid:durableId="905455832">
    <w:abstractNumId w:val="17"/>
  </w:num>
  <w:num w:numId="27" w16cid:durableId="551770572">
    <w:abstractNumId w:val="10"/>
  </w:num>
  <w:num w:numId="28" w16cid:durableId="559443192">
    <w:abstractNumId w:val="68"/>
  </w:num>
  <w:num w:numId="29" w16cid:durableId="794494122">
    <w:abstractNumId w:val="26"/>
  </w:num>
  <w:num w:numId="30" w16cid:durableId="2072999619">
    <w:abstractNumId w:val="18"/>
  </w:num>
  <w:num w:numId="31" w16cid:durableId="1362784506">
    <w:abstractNumId w:val="4"/>
  </w:num>
  <w:num w:numId="32" w16cid:durableId="1249579961">
    <w:abstractNumId w:val="15"/>
  </w:num>
  <w:num w:numId="33" w16cid:durableId="458760798">
    <w:abstractNumId w:val="37"/>
  </w:num>
  <w:num w:numId="34" w16cid:durableId="881329365">
    <w:abstractNumId w:val="88"/>
  </w:num>
  <w:num w:numId="35" w16cid:durableId="1600336538">
    <w:abstractNumId w:val="70"/>
  </w:num>
  <w:num w:numId="36" w16cid:durableId="1563640047">
    <w:abstractNumId w:val="36"/>
  </w:num>
  <w:num w:numId="37" w16cid:durableId="2011833260">
    <w:abstractNumId w:val="89"/>
  </w:num>
  <w:num w:numId="38" w16cid:durableId="1968002472">
    <w:abstractNumId w:val="82"/>
  </w:num>
  <w:num w:numId="39" w16cid:durableId="1992438364">
    <w:abstractNumId w:val="40"/>
  </w:num>
  <w:num w:numId="40" w16cid:durableId="218327080">
    <w:abstractNumId w:val="3"/>
  </w:num>
  <w:num w:numId="41" w16cid:durableId="1614169307">
    <w:abstractNumId w:val="66"/>
  </w:num>
  <w:num w:numId="42" w16cid:durableId="1709723799">
    <w:abstractNumId w:val="29"/>
  </w:num>
  <w:num w:numId="43" w16cid:durableId="1932859102">
    <w:abstractNumId w:val="75"/>
  </w:num>
  <w:num w:numId="44" w16cid:durableId="845898895">
    <w:abstractNumId w:val="20"/>
  </w:num>
  <w:num w:numId="45" w16cid:durableId="1945652861">
    <w:abstractNumId w:val="76"/>
  </w:num>
  <w:num w:numId="46" w16cid:durableId="568223527">
    <w:abstractNumId w:val="27"/>
  </w:num>
  <w:num w:numId="47" w16cid:durableId="763694424">
    <w:abstractNumId w:val="0"/>
  </w:num>
  <w:num w:numId="48" w16cid:durableId="931551761">
    <w:abstractNumId w:val="43"/>
  </w:num>
  <w:num w:numId="49" w16cid:durableId="221916202">
    <w:abstractNumId w:val="80"/>
  </w:num>
  <w:num w:numId="50" w16cid:durableId="877860217">
    <w:abstractNumId w:val="16"/>
  </w:num>
  <w:num w:numId="51" w16cid:durableId="421031088">
    <w:abstractNumId w:val="62"/>
  </w:num>
  <w:num w:numId="52" w16cid:durableId="1310556147">
    <w:abstractNumId w:val="12"/>
  </w:num>
  <w:num w:numId="53" w16cid:durableId="558130411">
    <w:abstractNumId w:val="51"/>
  </w:num>
  <w:num w:numId="54" w16cid:durableId="709764177">
    <w:abstractNumId w:val="38"/>
  </w:num>
  <w:num w:numId="55" w16cid:durableId="1714694555">
    <w:abstractNumId w:val="23"/>
  </w:num>
  <w:num w:numId="56" w16cid:durableId="1071853340">
    <w:abstractNumId w:val="30"/>
  </w:num>
  <w:num w:numId="57" w16cid:durableId="300771578">
    <w:abstractNumId w:val="39"/>
  </w:num>
  <w:num w:numId="58" w16cid:durableId="1038971934">
    <w:abstractNumId w:val="14"/>
  </w:num>
  <w:num w:numId="59" w16cid:durableId="759837089">
    <w:abstractNumId w:val="44"/>
  </w:num>
  <w:num w:numId="60" w16cid:durableId="1364407831">
    <w:abstractNumId w:val="67"/>
  </w:num>
  <w:num w:numId="61" w16cid:durableId="1063679670">
    <w:abstractNumId w:val="1"/>
  </w:num>
  <w:num w:numId="62" w16cid:durableId="1069814033">
    <w:abstractNumId w:val="79"/>
  </w:num>
  <w:num w:numId="63" w16cid:durableId="675838354">
    <w:abstractNumId w:val="33"/>
  </w:num>
  <w:num w:numId="64" w16cid:durableId="18897997">
    <w:abstractNumId w:val="28"/>
  </w:num>
  <w:num w:numId="65" w16cid:durableId="1963730802">
    <w:abstractNumId w:val="6"/>
  </w:num>
  <w:num w:numId="66" w16cid:durableId="2058892931">
    <w:abstractNumId w:val="78"/>
  </w:num>
  <w:num w:numId="67" w16cid:durableId="1790050622">
    <w:abstractNumId w:val="73"/>
  </w:num>
  <w:num w:numId="68" w16cid:durableId="815025575">
    <w:abstractNumId w:val="61"/>
  </w:num>
  <w:num w:numId="69" w16cid:durableId="1791362895">
    <w:abstractNumId w:val="21"/>
  </w:num>
  <w:num w:numId="70" w16cid:durableId="168911856">
    <w:abstractNumId w:val="55"/>
  </w:num>
  <w:num w:numId="71" w16cid:durableId="304050335">
    <w:abstractNumId w:val="60"/>
  </w:num>
  <w:num w:numId="72" w16cid:durableId="394158576">
    <w:abstractNumId w:val="5"/>
  </w:num>
  <w:num w:numId="73" w16cid:durableId="674839127">
    <w:abstractNumId w:val="64"/>
  </w:num>
  <w:num w:numId="74" w16cid:durableId="1903640233">
    <w:abstractNumId w:val="7"/>
  </w:num>
  <w:num w:numId="75" w16cid:durableId="1693677943">
    <w:abstractNumId w:val="11"/>
  </w:num>
  <w:num w:numId="76" w16cid:durableId="1069811351">
    <w:abstractNumId w:val="81"/>
  </w:num>
  <w:num w:numId="77" w16cid:durableId="626358478">
    <w:abstractNumId w:val="46"/>
  </w:num>
  <w:num w:numId="78" w16cid:durableId="825436198">
    <w:abstractNumId w:val="83"/>
  </w:num>
  <w:num w:numId="79" w16cid:durableId="1514567075">
    <w:abstractNumId w:val="49"/>
  </w:num>
  <w:num w:numId="80" w16cid:durableId="1769353911">
    <w:abstractNumId w:val="52"/>
  </w:num>
  <w:num w:numId="81" w16cid:durableId="1757050011">
    <w:abstractNumId w:val="25"/>
  </w:num>
  <w:num w:numId="82" w16cid:durableId="1951937347">
    <w:abstractNumId w:val="56"/>
  </w:num>
  <w:num w:numId="83" w16cid:durableId="1346787975">
    <w:abstractNumId w:val="45"/>
  </w:num>
  <w:num w:numId="84" w16cid:durableId="150873819">
    <w:abstractNumId w:val="63"/>
  </w:num>
  <w:num w:numId="85" w16cid:durableId="2012294137">
    <w:abstractNumId w:val="19"/>
  </w:num>
  <w:num w:numId="86" w16cid:durableId="785392058">
    <w:abstractNumId w:val="13"/>
  </w:num>
  <w:num w:numId="87" w16cid:durableId="1945527108">
    <w:abstractNumId w:val="71"/>
  </w:num>
  <w:num w:numId="88" w16cid:durableId="1400710557">
    <w:abstractNumId w:val="53"/>
  </w:num>
  <w:num w:numId="89" w16cid:durableId="2073308590">
    <w:abstractNumId w:val="50"/>
  </w:num>
  <w:num w:numId="90" w16cid:durableId="1902715619">
    <w:abstractNumId w:val="58"/>
  </w:num>
  <w:num w:numId="91" w16cid:durableId="1902400682">
    <w:abstractNumId w:val="35"/>
  </w:num>
  <w:num w:numId="92" w16cid:durableId="861557615">
    <w:abstractNumId w:val="9"/>
  </w:num>
  <w:num w:numId="93" w16cid:durableId="18312206">
    <w:abstractNumId w:val="7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BBD"/>
    <w:rsid w:val="000116B0"/>
    <w:rsid w:val="000135C9"/>
    <w:rsid w:val="000348EF"/>
    <w:rsid w:val="00047ADB"/>
    <w:rsid w:val="00050B9C"/>
    <w:rsid w:val="000710C2"/>
    <w:rsid w:val="0007518F"/>
    <w:rsid w:val="00083244"/>
    <w:rsid w:val="00083E27"/>
    <w:rsid w:val="00085A35"/>
    <w:rsid w:val="000932E3"/>
    <w:rsid w:val="000A002D"/>
    <w:rsid w:val="000A1FB9"/>
    <w:rsid w:val="000A4F1A"/>
    <w:rsid w:val="000B0A86"/>
    <w:rsid w:val="000B7C71"/>
    <w:rsid w:val="000C1B66"/>
    <w:rsid w:val="000C1DB7"/>
    <w:rsid w:val="000D48BE"/>
    <w:rsid w:val="000E0737"/>
    <w:rsid w:val="0010217C"/>
    <w:rsid w:val="00105594"/>
    <w:rsid w:val="0012418E"/>
    <w:rsid w:val="00126F2D"/>
    <w:rsid w:val="00131090"/>
    <w:rsid w:val="00132C2B"/>
    <w:rsid w:val="00153656"/>
    <w:rsid w:val="001563C8"/>
    <w:rsid w:val="0016487B"/>
    <w:rsid w:val="00177BF5"/>
    <w:rsid w:val="001832BA"/>
    <w:rsid w:val="0018522A"/>
    <w:rsid w:val="001954DA"/>
    <w:rsid w:val="00195539"/>
    <w:rsid w:val="0019752D"/>
    <w:rsid w:val="001A234E"/>
    <w:rsid w:val="001A5689"/>
    <w:rsid w:val="001B4873"/>
    <w:rsid w:val="001F321C"/>
    <w:rsid w:val="001F59F5"/>
    <w:rsid w:val="001F6380"/>
    <w:rsid w:val="001F70BF"/>
    <w:rsid w:val="00204401"/>
    <w:rsid w:val="00212156"/>
    <w:rsid w:val="00215C3C"/>
    <w:rsid w:val="00240356"/>
    <w:rsid w:val="0024492D"/>
    <w:rsid w:val="00250CF2"/>
    <w:rsid w:val="002603E4"/>
    <w:rsid w:val="00262E87"/>
    <w:rsid w:val="0027413D"/>
    <w:rsid w:val="002934BC"/>
    <w:rsid w:val="0029696E"/>
    <w:rsid w:val="00297AF8"/>
    <w:rsid w:val="002A1C97"/>
    <w:rsid w:val="002A3EC1"/>
    <w:rsid w:val="002B1526"/>
    <w:rsid w:val="002D00AC"/>
    <w:rsid w:val="002E1D55"/>
    <w:rsid w:val="00304EE5"/>
    <w:rsid w:val="00305455"/>
    <w:rsid w:val="00305566"/>
    <w:rsid w:val="00307652"/>
    <w:rsid w:val="00307756"/>
    <w:rsid w:val="0032109D"/>
    <w:rsid w:val="00323A98"/>
    <w:rsid w:val="003246BE"/>
    <w:rsid w:val="00326AE9"/>
    <w:rsid w:val="00330BAC"/>
    <w:rsid w:val="003315AE"/>
    <w:rsid w:val="003441C7"/>
    <w:rsid w:val="00352D31"/>
    <w:rsid w:val="00356905"/>
    <w:rsid w:val="00364A0D"/>
    <w:rsid w:val="003712E3"/>
    <w:rsid w:val="00387FC6"/>
    <w:rsid w:val="00394095"/>
    <w:rsid w:val="003946A8"/>
    <w:rsid w:val="003B5C17"/>
    <w:rsid w:val="003C5389"/>
    <w:rsid w:val="003C6AA3"/>
    <w:rsid w:val="003D310A"/>
    <w:rsid w:val="003D4FF9"/>
    <w:rsid w:val="003F1E9B"/>
    <w:rsid w:val="003F676A"/>
    <w:rsid w:val="004000D4"/>
    <w:rsid w:val="0041124A"/>
    <w:rsid w:val="00414158"/>
    <w:rsid w:val="00415A3A"/>
    <w:rsid w:val="00432A56"/>
    <w:rsid w:val="00445AE0"/>
    <w:rsid w:val="00454274"/>
    <w:rsid w:val="00454E4E"/>
    <w:rsid w:val="00463630"/>
    <w:rsid w:val="004648D7"/>
    <w:rsid w:val="004A1627"/>
    <w:rsid w:val="004A2647"/>
    <w:rsid w:val="004A290F"/>
    <w:rsid w:val="004A3EE7"/>
    <w:rsid w:val="004A5406"/>
    <w:rsid w:val="004B2E80"/>
    <w:rsid w:val="004B490F"/>
    <w:rsid w:val="004C0241"/>
    <w:rsid w:val="004C0CB9"/>
    <w:rsid w:val="004E2DC2"/>
    <w:rsid w:val="004F6255"/>
    <w:rsid w:val="0050731C"/>
    <w:rsid w:val="00507A6D"/>
    <w:rsid w:val="00525974"/>
    <w:rsid w:val="00526E64"/>
    <w:rsid w:val="0053497C"/>
    <w:rsid w:val="00535C27"/>
    <w:rsid w:val="00557C6E"/>
    <w:rsid w:val="00592B5B"/>
    <w:rsid w:val="005B14BC"/>
    <w:rsid w:val="005B5006"/>
    <w:rsid w:val="005B7F6F"/>
    <w:rsid w:val="005D2F22"/>
    <w:rsid w:val="005D5318"/>
    <w:rsid w:val="005D6268"/>
    <w:rsid w:val="005D71F8"/>
    <w:rsid w:val="005E2787"/>
    <w:rsid w:val="005F1625"/>
    <w:rsid w:val="005F2812"/>
    <w:rsid w:val="00600F95"/>
    <w:rsid w:val="0060182B"/>
    <w:rsid w:val="00606964"/>
    <w:rsid w:val="00636D07"/>
    <w:rsid w:val="006437BA"/>
    <w:rsid w:val="006503F4"/>
    <w:rsid w:val="00656A36"/>
    <w:rsid w:val="00664A9A"/>
    <w:rsid w:val="00670533"/>
    <w:rsid w:val="00671416"/>
    <w:rsid w:val="00681CAC"/>
    <w:rsid w:val="006830C1"/>
    <w:rsid w:val="00691FA2"/>
    <w:rsid w:val="00695A90"/>
    <w:rsid w:val="006A27C3"/>
    <w:rsid w:val="006A3F1B"/>
    <w:rsid w:val="006A4404"/>
    <w:rsid w:val="006B6140"/>
    <w:rsid w:val="006E2563"/>
    <w:rsid w:val="006E70F4"/>
    <w:rsid w:val="00711B6B"/>
    <w:rsid w:val="00714C6B"/>
    <w:rsid w:val="00727A67"/>
    <w:rsid w:val="00730932"/>
    <w:rsid w:val="00733561"/>
    <w:rsid w:val="0073784D"/>
    <w:rsid w:val="00742372"/>
    <w:rsid w:val="007427C3"/>
    <w:rsid w:val="007511D3"/>
    <w:rsid w:val="007530A4"/>
    <w:rsid w:val="00753483"/>
    <w:rsid w:val="007545E6"/>
    <w:rsid w:val="00770434"/>
    <w:rsid w:val="007709C0"/>
    <w:rsid w:val="007852F8"/>
    <w:rsid w:val="007938D9"/>
    <w:rsid w:val="007954B1"/>
    <w:rsid w:val="007956D6"/>
    <w:rsid w:val="00797E60"/>
    <w:rsid w:val="007A37FA"/>
    <w:rsid w:val="007B33E6"/>
    <w:rsid w:val="007B7B33"/>
    <w:rsid w:val="007C0BA4"/>
    <w:rsid w:val="007D05C4"/>
    <w:rsid w:val="007D61ED"/>
    <w:rsid w:val="007E4434"/>
    <w:rsid w:val="007E473E"/>
    <w:rsid w:val="007E7263"/>
    <w:rsid w:val="007E7751"/>
    <w:rsid w:val="007F2B02"/>
    <w:rsid w:val="00803468"/>
    <w:rsid w:val="00806FCE"/>
    <w:rsid w:val="00816FF0"/>
    <w:rsid w:val="00820C59"/>
    <w:rsid w:val="008375ED"/>
    <w:rsid w:val="00861818"/>
    <w:rsid w:val="008636BD"/>
    <w:rsid w:val="00875DBC"/>
    <w:rsid w:val="00876668"/>
    <w:rsid w:val="00880F8B"/>
    <w:rsid w:val="00881167"/>
    <w:rsid w:val="008877DC"/>
    <w:rsid w:val="00890387"/>
    <w:rsid w:val="008C14D2"/>
    <w:rsid w:val="008C436B"/>
    <w:rsid w:val="008C5F08"/>
    <w:rsid w:val="008E1231"/>
    <w:rsid w:val="008E71BB"/>
    <w:rsid w:val="008F0039"/>
    <w:rsid w:val="008F1C39"/>
    <w:rsid w:val="00900468"/>
    <w:rsid w:val="00901EE0"/>
    <w:rsid w:val="00902B9E"/>
    <w:rsid w:val="00933EA2"/>
    <w:rsid w:val="00943850"/>
    <w:rsid w:val="0094517F"/>
    <w:rsid w:val="009504C0"/>
    <w:rsid w:val="009504C4"/>
    <w:rsid w:val="00952C14"/>
    <w:rsid w:val="00953B67"/>
    <w:rsid w:val="009544FF"/>
    <w:rsid w:val="00955DDC"/>
    <w:rsid w:val="009577B5"/>
    <w:rsid w:val="00972C98"/>
    <w:rsid w:val="00984A35"/>
    <w:rsid w:val="00992969"/>
    <w:rsid w:val="009A0136"/>
    <w:rsid w:val="009A2DCF"/>
    <w:rsid w:val="009A59A9"/>
    <w:rsid w:val="009B5B1F"/>
    <w:rsid w:val="009B5BB8"/>
    <w:rsid w:val="009C31E7"/>
    <w:rsid w:val="009C7FC6"/>
    <w:rsid w:val="009D651D"/>
    <w:rsid w:val="009E3002"/>
    <w:rsid w:val="009F44C2"/>
    <w:rsid w:val="009F7F7D"/>
    <w:rsid w:val="00A14547"/>
    <w:rsid w:val="00A26A8A"/>
    <w:rsid w:val="00A4195F"/>
    <w:rsid w:val="00A41CFA"/>
    <w:rsid w:val="00A522C6"/>
    <w:rsid w:val="00A63F75"/>
    <w:rsid w:val="00A86047"/>
    <w:rsid w:val="00A922C6"/>
    <w:rsid w:val="00A93093"/>
    <w:rsid w:val="00AA4FD1"/>
    <w:rsid w:val="00AB08A3"/>
    <w:rsid w:val="00AC7460"/>
    <w:rsid w:val="00AD050D"/>
    <w:rsid w:val="00AD32EB"/>
    <w:rsid w:val="00AD7A59"/>
    <w:rsid w:val="00AE47FD"/>
    <w:rsid w:val="00AE5E3E"/>
    <w:rsid w:val="00AF7F8B"/>
    <w:rsid w:val="00B00A8E"/>
    <w:rsid w:val="00B05CC9"/>
    <w:rsid w:val="00B1164B"/>
    <w:rsid w:val="00B15E2F"/>
    <w:rsid w:val="00B33525"/>
    <w:rsid w:val="00B33A70"/>
    <w:rsid w:val="00B351DF"/>
    <w:rsid w:val="00B54B89"/>
    <w:rsid w:val="00B6275C"/>
    <w:rsid w:val="00B7160D"/>
    <w:rsid w:val="00B77584"/>
    <w:rsid w:val="00B83BD2"/>
    <w:rsid w:val="00B92610"/>
    <w:rsid w:val="00BA561D"/>
    <w:rsid w:val="00BB255A"/>
    <w:rsid w:val="00BB4EA3"/>
    <w:rsid w:val="00BC61B1"/>
    <w:rsid w:val="00BE2A80"/>
    <w:rsid w:val="00BE2BBD"/>
    <w:rsid w:val="00BF4CD1"/>
    <w:rsid w:val="00BF5723"/>
    <w:rsid w:val="00C00873"/>
    <w:rsid w:val="00C01028"/>
    <w:rsid w:val="00C02C9F"/>
    <w:rsid w:val="00C1033C"/>
    <w:rsid w:val="00C1310A"/>
    <w:rsid w:val="00C1378A"/>
    <w:rsid w:val="00C22C1C"/>
    <w:rsid w:val="00C31284"/>
    <w:rsid w:val="00C32301"/>
    <w:rsid w:val="00C35511"/>
    <w:rsid w:val="00C407AD"/>
    <w:rsid w:val="00C539F4"/>
    <w:rsid w:val="00C54D15"/>
    <w:rsid w:val="00C60E92"/>
    <w:rsid w:val="00C61982"/>
    <w:rsid w:val="00C666A8"/>
    <w:rsid w:val="00C666F7"/>
    <w:rsid w:val="00C7207D"/>
    <w:rsid w:val="00C85BCB"/>
    <w:rsid w:val="00C912F6"/>
    <w:rsid w:val="00C938BF"/>
    <w:rsid w:val="00CA7DA2"/>
    <w:rsid w:val="00CB0B74"/>
    <w:rsid w:val="00CB4DAB"/>
    <w:rsid w:val="00CC5B45"/>
    <w:rsid w:val="00CE26CB"/>
    <w:rsid w:val="00CF0DAF"/>
    <w:rsid w:val="00CF7EF8"/>
    <w:rsid w:val="00D02FF7"/>
    <w:rsid w:val="00D1600A"/>
    <w:rsid w:val="00D17294"/>
    <w:rsid w:val="00D23030"/>
    <w:rsid w:val="00D26EC7"/>
    <w:rsid w:val="00D3798E"/>
    <w:rsid w:val="00D420D1"/>
    <w:rsid w:val="00D52094"/>
    <w:rsid w:val="00D5255D"/>
    <w:rsid w:val="00D5775D"/>
    <w:rsid w:val="00D67DCF"/>
    <w:rsid w:val="00D7040D"/>
    <w:rsid w:val="00D708A6"/>
    <w:rsid w:val="00D73C34"/>
    <w:rsid w:val="00D775AA"/>
    <w:rsid w:val="00D83B8B"/>
    <w:rsid w:val="00D85DCE"/>
    <w:rsid w:val="00D92899"/>
    <w:rsid w:val="00DA5499"/>
    <w:rsid w:val="00DB6B37"/>
    <w:rsid w:val="00DC444A"/>
    <w:rsid w:val="00DD4956"/>
    <w:rsid w:val="00DE1186"/>
    <w:rsid w:val="00DE5118"/>
    <w:rsid w:val="00E03328"/>
    <w:rsid w:val="00E03DBE"/>
    <w:rsid w:val="00E0517F"/>
    <w:rsid w:val="00E05BA5"/>
    <w:rsid w:val="00E10B5F"/>
    <w:rsid w:val="00E33891"/>
    <w:rsid w:val="00E37847"/>
    <w:rsid w:val="00E437FC"/>
    <w:rsid w:val="00E515EB"/>
    <w:rsid w:val="00E52151"/>
    <w:rsid w:val="00E54358"/>
    <w:rsid w:val="00E60BDA"/>
    <w:rsid w:val="00E63228"/>
    <w:rsid w:val="00EA6F10"/>
    <w:rsid w:val="00EB039C"/>
    <w:rsid w:val="00EB08D6"/>
    <w:rsid w:val="00EB0B5A"/>
    <w:rsid w:val="00EB33A8"/>
    <w:rsid w:val="00EE05BB"/>
    <w:rsid w:val="00EE6E29"/>
    <w:rsid w:val="00EF216D"/>
    <w:rsid w:val="00F00B44"/>
    <w:rsid w:val="00F13B0C"/>
    <w:rsid w:val="00F202EA"/>
    <w:rsid w:val="00F2450E"/>
    <w:rsid w:val="00F2502E"/>
    <w:rsid w:val="00F308DA"/>
    <w:rsid w:val="00F37289"/>
    <w:rsid w:val="00F516CE"/>
    <w:rsid w:val="00F55BED"/>
    <w:rsid w:val="00F615C3"/>
    <w:rsid w:val="00F77A13"/>
    <w:rsid w:val="00F8501B"/>
    <w:rsid w:val="00F85B3B"/>
    <w:rsid w:val="00F86775"/>
    <w:rsid w:val="00F90282"/>
    <w:rsid w:val="00FA09C7"/>
    <w:rsid w:val="00FA13C2"/>
    <w:rsid w:val="00FA5095"/>
    <w:rsid w:val="00FB35D5"/>
    <w:rsid w:val="00FB742A"/>
    <w:rsid w:val="00FC1652"/>
    <w:rsid w:val="00FC2B8C"/>
    <w:rsid w:val="00FD65F3"/>
    <w:rsid w:val="00FF0CFB"/>
    <w:rsid w:val="00FF4208"/>
    <w:rsid w:val="00FF48EA"/>
    <w:rsid w:val="00FF6EC2"/>
    <w:rsid w:val="00FF778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5F714"/>
  <w15:docId w15:val="{41AAC21C-9250-7640-A23E-24F72272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AF8"/>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B7"/>
    <w:pPr>
      <w:ind w:left="720"/>
      <w:contextualSpacing/>
    </w:pPr>
  </w:style>
  <w:style w:type="paragraph" w:styleId="BalloonText">
    <w:name w:val="Balloon Text"/>
    <w:basedOn w:val="Normal"/>
    <w:link w:val="BalloonTextChar"/>
    <w:uiPriority w:val="99"/>
    <w:semiHidden/>
    <w:unhideWhenUsed/>
    <w:rsid w:val="000C1DB7"/>
    <w:rPr>
      <w:rFonts w:ascii="Lucida Grande" w:hAnsi="Lucida Grande" w:cs="Lucida Grande"/>
      <w:sz w:val="18"/>
      <w:szCs w:val="18"/>
    </w:rPr>
  </w:style>
  <w:style w:type="character" w:customStyle="1" w:styleId="BalloonTextChar">
    <w:name w:val="Balloon Text Char"/>
    <w:link w:val="BalloonText"/>
    <w:uiPriority w:val="99"/>
    <w:semiHidden/>
    <w:rsid w:val="000C1DB7"/>
    <w:rPr>
      <w:rFonts w:ascii="Lucida Grande" w:hAnsi="Lucida Grande" w:cs="Lucida Grande"/>
      <w:sz w:val="18"/>
      <w:szCs w:val="18"/>
    </w:rPr>
  </w:style>
  <w:style w:type="character" w:styleId="Hyperlink">
    <w:name w:val="Hyperlink"/>
    <w:uiPriority w:val="99"/>
    <w:semiHidden/>
    <w:unhideWhenUsed/>
    <w:rsid w:val="008636BD"/>
    <w:rPr>
      <w:color w:val="0000FF"/>
      <w:u w:val="single"/>
    </w:rPr>
  </w:style>
  <w:style w:type="paragraph" w:styleId="Footer">
    <w:name w:val="footer"/>
    <w:basedOn w:val="Normal"/>
    <w:link w:val="FooterChar"/>
    <w:uiPriority w:val="99"/>
    <w:unhideWhenUsed/>
    <w:rsid w:val="004C0241"/>
    <w:pPr>
      <w:tabs>
        <w:tab w:val="center" w:pos="4320"/>
        <w:tab w:val="right" w:pos="8640"/>
      </w:tabs>
    </w:pPr>
  </w:style>
  <w:style w:type="character" w:customStyle="1" w:styleId="FooterChar">
    <w:name w:val="Footer Char"/>
    <w:basedOn w:val="DefaultParagraphFont"/>
    <w:link w:val="Footer"/>
    <w:uiPriority w:val="99"/>
    <w:rsid w:val="004C0241"/>
  </w:style>
  <w:style w:type="character" w:styleId="PageNumber">
    <w:name w:val="page number"/>
    <w:basedOn w:val="DefaultParagraphFont"/>
    <w:uiPriority w:val="99"/>
    <w:semiHidden/>
    <w:unhideWhenUsed/>
    <w:rsid w:val="004C0241"/>
  </w:style>
  <w:style w:type="character" w:customStyle="1" w:styleId="text">
    <w:name w:val="text"/>
    <w:basedOn w:val="DefaultParagraphFont"/>
    <w:rsid w:val="00806FCE"/>
  </w:style>
  <w:style w:type="character" w:customStyle="1" w:styleId="apple-converted-space">
    <w:name w:val="apple-converted-space"/>
    <w:basedOn w:val="DefaultParagraphFont"/>
    <w:rsid w:val="00F2502E"/>
  </w:style>
  <w:style w:type="character" w:styleId="Strong">
    <w:name w:val="Strong"/>
    <w:uiPriority w:val="22"/>
    <w:qFormat/>
    <w:rsid w:val="00F2502E"/>
    <w:rPr>
      <w:b/>
    </w:rPr>
  </w:style>
  <w:style w:type="character" w:customStyle="1" w:styleId="verse-9">
    <w:name w:val="verse-9"/>
    <w:basedOn w:val="DefaultParagraphFont"/>
    <w:rsid w:val="00F2502E"/>
  </w:style>
  <w:style w:type="character" w:customStyle="1" w:styleId="verse-10">
    <w:name w:val="verse-10"/>
    <w:basedOn w:val="DefaultParagraphFont"/>
    <w:rsid w:val="00F2502E"/>
  </w:style>
  <w:style w:type="character" w:customStyle="1" w:styleId="verse-11">
    <w:name w:val="verse-11"/>
    <w:basedOn w:val="DefaultParagraphFont"/>
    <w:rsid w:val="00F2502E"/>
  </w:style>
  <w:style w:type="character" w:customStyle="1" w:styleId="verse-12">
    <w:name w:val="verse-12"/>
    <w:basedOn w:val="DefaultParagraphFont"/>
    <w:rsid w:val="00F2502E"/>
  </w:style>
  <w:style w:type="paragraph" w:styleId="NormalWeb">
    <w:name w:val="Normal (Web)"/>
    <w:basedOn w:val="Normal"/>
    <w:uiPriority w:val="99"/>
    <w:semiHidden/>
    <w:unhideWhenUsed/>
    <w:rsid w:val="001A234E"/>
    <w:pPr>
      <w:spacing w:before="100" w:beforeAutospacing="1" w:after="100" w:afterAutospacing="1"/>
    </w:pPr>
    <w:rPr>
      <w:sz w:val="20"/>
      <w:szCs w:val="20"/>
    </w:rPr>
  </w:style>
  <w:style w:type="paragraph" w:styleId="Header">
    <w:name w:val="header"/>
    <w:basedOn w:val="Normal"/>
    <w:link w:val="HeaderChar"/>
    <w:uiPriority w:val="99"/>
    <w:unhideWhenUsed/>
    <w:rsid w:val="00C1378A"/>
    <w:pPr>
      <w:tabs>
        <w:tab w:val="center" w:pos="4680"/>
        <w:tab w:val="right" w:pos="9360"/>
      </w:tabs>
    </w:pPr>
  </w:style>
  <w:style w:type="character" w:customStyle="1" w:styleId="HeaderChar">
    <w:name w:val="Header Char"/>
    <w:basedOn w:val="DefaultParagraphFont"/>
    <w:link w:val="Header"/>
    <w:uiPriority w:val="99"/>
    <w:rsid w:val="00C1378A"/>
    <w:rPr>
      <w:sz w:val="24"/>
      <w:szCs w:val="24"/>
      <w:lang w:eastAsia="ja-JP"/>
    </w:rPr>
  </w:style>
  <w:style w:type="character" w:customStyle="1" w:styleId="blue-text">
    <w:name w:val="blue-text"/>
    <w:basedOn w:val="DefaultParagraphFont"/>
    <w:rsid w:val="00D3798E"/>
  </w:style>
  <w:style w:type="character" w:customStyle="1" w:styleId="green-text">
    <w:name w:val="green-text"/>
    <w:basedOn w:val="DefaultParagraphFont"/>
    <w:rsid w:val="00671416"/>
  </w:style>
  <w:style w:type="character" w:styleId="Emphasis">
    <w:name w:val="Emphasis"/>
    <w:basedOn w:val="DefaultParagraphFont"/>
    <w:uiPriority w:val="20"/>
    <w:qFormat/>
    <w:rsid w:val="00324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1895">
      <w:bodyDiv w:val="1"/>
      <w:marLeft w:val="0"/>
      <w:marRight w:val="0"/>
      <w:marTop w:val="0"/>
      <w:marBottom w:val="0"/>
      <w:divBdr>
        <w:top w:val="none" w:sz="0" w:space="0" w:color="auto"/>
        <w:left w:val="none" w:sz="0" w:space="0" w:color="auto"/>
        <w:bottom w:val="none" w:sz="0" w:space="0" w:color="auto"/>
        <w:right w:val="none" w:sz="0" w:space="0" w:color="auto"/>
      </w:divBdr>
    </w:div>
    <w:div w:id="11566362">
      <w:bodyDiv w:val="1"/>
      <w:marLeft w:val="0"/>
      <w:marRight w:val="0"/>
      <w:marTop w:val="0"/>
      <w:marBottom w:val="0"/>
      <w:divBdr>
        <w:top w:val="none" w:sz="0" w:space="0" w:color="auto"/>
        <w:left w:val="none" w:sz="0" w:space="0" w:color="auto"/>
        <w:bottom w:val="none" w:sz="0" w:space="0" w:color="auto"/>
        <w:right w:val="none" w:sz="0" w:space="0" w:color="auto"/>
      </w:divBdr>
    </w:div>
    <w:div w:id="20061155">
      <w:bodyDiv w:val="1"/>
      <w:marLeft w:val="0"/>
      <w:marRight w:val="0"/>
      <w:marTop w:val="0"/>
      <w:marBottom w:val="0"/>
      <w:divBdr>
        <w:top w:val="none" w:sz="0" w:space="0" w:color="auto"/>
        <w:left w:val="none" w:sz="0" w:space="0" w:color="auto"/>
        <w:bottom w:val="none" w:sz="0" w:space="0" w:color="auto"/>
        <w:right w:val="none" w:sz="0" w:space="0" w:color="auto"/>
      </w:divBdr>
    </w:div>
    <w:div w:id="90929785">
      <w:bodyDiv w:val="1"/>
      <w:marLeft w:val="0"/>
      <w:marRight w:val="0"/>
      <w:marTop w:val="0"/>
      <w:marBottom w:val="0"/>
      <w:divBdr>
        <w:top w:val="none" w:sz="0" w:space="0" w:color="auto"/>
        <w:left w:val="none" w:sz="0" w:space="0" w:color="auto"/>
        <w:bottom w:val="none" w:sz="0" w:space="0" w:color="auto"/>
        <w:right w:val="none" w:sz="0" w:space="0" w:color="auto"/>
      </w:divBdr>
    </w:div>
    <w:div w:id="108162748">
      <w:bodyDiv w:val="1"/>
      <w:marLeft w:val="0"/>
      <w:marRight w:val="0"/>
      <w:marTop w:val="0"/>
      <w:marBottom w:val="0"/>
      <w:divBdr>
        <w:top w:val="none" w:sz="0" w:space="0" w:color="auto"/>
        <w:left w:val="none" w:sz="0" w:space="0" w:color="auto"/>
        <w:bottom w:val="none" w:sz="0" w:space="0" w:color="auto"/>
        <w:right w:val="none" w:sz="0" w:space="0" w:color="auto"/>
      </w:divBdr>
      <w:divsChild>
        <w:div w:id="396517677">
          <w:marLeft w:val="0"/>
          <w:marRight w:val="0"/>
          <w:marTop w:val="0"/>
          <w:marBottom w:val="0"/>
          <w:divBdr>
            <w:top w:val="none" w:sz="0" w:space="0" w:color="auto"/>
            <w:left w:val="none" w:sz="0" w:space="0" w:color="auto"/>
            <w:bottom w:val="none" w:sz="0" w:space="0" w:color="auto"/>
            <w:right w:val="none" w:sz="0" w:space="0" w:color="auto"/>
          </w:divBdr>
        </w:div>
        <w:div w:id="409238699">
          <w:marLeft w:val="0"/>
          <w:marRight w:val="0"/>
          <w:marTop w:val="0"/>
          <w:marBottom w:val="0"/>
          <w:divBdr>
            <w:top w:val="none" w:sz="0" w:space="0" w:color="auto"/>
            <w:left w:val="none" w:sz="0" w:space="0" w:color="auto"/>
            <w:bottom w:val="none" w:sz="0" w:space="0" w:color="auto"/>
            <w:right w:val="none" w:sz="0" w:space="0" w:color="auto"/>
          </w:divBdr>
        </w:div>
        <w:div w:id="1313485504">
          <w:marLeft w:val="0"/>
          <w:marRight w:val="0"/>
          <w:marTop w:val="0"/>
          <w:marBottom w:val="0"/>
          <w:divBdr>
            <w:top w:val="none" w:sz="0" w:space="0" w:color="auto"/>
            <w:left w:val="none" w:sz="0" w:space="0" w:color="auto"/>
            <w:bottom w:val="none" w:sz="0" w:space="0" w:color="auto"/>
            <w:right w:val="none" w:sz="0" w:space="0" w:color="auto"/>
          </w:divBdr>
        </w:div>
        <w:div w:id="1317996760">
          <w:marLeft w:val="0"/>
          <w:marRight w:val="0"/>
          <w:marTop w:val="0"/>
          <w:marBottom w:val="0"/>
          <w:divBdr>
            <w:top w:val="none" w:sz="0" w:space="0" w:color="auto"/>
            <w:left w:val="none" w:sz="0" w:space="0" w:color="auto"/>
            <w:bottom w:val="none" w:sz="0" w:space="0" w:color="auto"/>
            <w:right w:val="none" w:sz="0" w:space="0" w:color="auto"/>
          </w:divBdr>
        </w:div>
      </w:divsChild>
    </w:div>
    <w:div w:id="153571486">
      <w:bodyDiv w:val="1"/>
      <w:marLeft w:val="0"/>
      <w:marRight w:val="0"/>
      <w:marTop w:val="0"/>
      <w:marBottom w:val="0"/>
      <w:divBdr>
        <w:top w:val="none" w:sz="0" w:space="0" w:color="auto"/>
        <w:left w:val="none" w:sz="0" w:space="0" w:color="auto"/>
        <w:bottom w:val="none" w:sz="0" w:space="0" w:color="auto"/>
        <w:right w:val="none" w:sz="0" w:space="0" w:color="auto"/>
      </w:divBdr>
    </w:div>
    <w:div w:id="255329168">
      <w:bodyDiv w:val="1"/>
      <w:marLeft w:val="0"/>
      <w:marRight w:val="0"/>
      <w:marTop w:val="0"/>
      <w:marBottom w:val="0"/>
      <w:divBdr>
        <w:top w:val="none" w:sz="0" w:space="0" w:color="auto"/>
        <w:left w:val="none" w:sz="0" w:space="0" w:color="auto"/>
        <w:bottom w:val="none" w:sz="0" w:space="0" w:color="auto"/>
        <w:right w:val="none" w:sz="0" w:space="0" w:color="auto"/>
      </w:divBdr>
    </w:div>
    <w:div w:id="362554205">
      <w:bodyDiv w:val="1"/>
      <w:marLeft w:val="0"/>
      <w:marRight w:val="0"/>
      <w:marTop w:val="0"/>
      <w:marBottom w:val="0"/>
      <w:divBdr>
        <w:top w:val="none" w:sz="0" w:space="0" w:color="auto"/>
        <w:left w:val="none" w:sz="0" w:space="0" w:color="auto"/>
        <w:bottom w:val="none" w:sz="0" w:space="0" w:color="auto"/>
        <w:right w:val="none" w:sz="0" w:space="0" w:color="auto"/>
      </w:divBdr>
    </w:div>
    <w:div w:id="678193770">
      <w:bodyDiv w:val="1"/>
      <w:marLeft w:val="0"/>
      <w:marRight w:val="0"/>
      <w:marTop w:val="0"/>
      <w:marBottom w:val="0"/>
      <w:divBdr>
        <w:top w:val="none" w:sz="0" w:space="0" w:color="auto"/>
        <w:left w:val="none" w:sz="0" w:space="0" w:color="auto"/>
        <w:bottom w:val="none" w:sz="0" w:space="0" w:color="auto"/>
        <w:right w:val="none" w:sz="0" w:space="0" w:color="auto"/>
      </w:divBdr>
    </w:div>
    <w:div w:id="756441399">
      <w:bodyDiv w:val="1"/>
      <w:marLeft w:val="0"/>
      <w:marRight w:val="0"/>
      <w:marTop w:val="0"/>
      <w:marBottom w:val="0"/>
      <w:divBdr>
        <w:top w:val="none" w:sz="0" w:space="0" w:color="auto"/>
        <w:left w:val="none" w:sz="0" w:space="0" w:color="auto"/>
        <w:bottom w:val="none" w:sz="0" w:space="0" w:color="auto"/>
        <w:right w:val="none" w:sz="0" w:space="0" w:color="auto"/>
      </w:divBdr>
    </w:div>
    <w:div w:id="800882677">
      <w:bodyDiv w:val="1"/>
      <w:marLeft w:val="0"/>
      <w:marRight w:val="0"/>
      <w:marTop w:val="0"/>
      <w:marBottom w:val="0"/>
      <w:divBdr>
        <w:top w:val="none" w:sz="0" w:space="0" w:color="auto"/>
        <w:left w:val="none" w:sz="0" w:space="0" w:color="auto"/>
        <w:bottom w:val="none" w:sz="0" w:space="0" w:color="auto"/>
        <w:right w:val="none" w:sz="0" w:space="0" w:color="auto"/>
      </w:divBdr>
    </w:div>
    <w:div w:id="1000039494">
      <w:bodyDiv w:val="1"/>
      <w:marLeft w:val="0"/>
      <w:marRight w:val="0"/>
      <w:marTop w:val="0"/>
      <w:marBottom w:val="0"/>
      <w:divBdr>
        <w:top w:val="none" w:sz="0" w:space="0" w:color="auto"/>
        <w:left w:val="none" w:sz="0" w:space="0" w:color="auto"/>
        <w:bottom w:val="none" w:sz="0" w:space="0" w:color="auto"/>
        <w:right w:val="none" w:sz="0" w:space="0" w:color="auto"/>
      </w:divBdr>
    </w:div>
    <w:div w:id="1608345755">
      <w:bodyDiv w:val="1"/>
      <w:marLeft w:val="0"/>
      <w:marRight w:val="0"/>
      <w:marTop w:val="0"/>
      <w:marBottom w:val="0"/>
      <w:divBdr>
        <w:top w:val="none" w:sz="0" w:space="0" w:color="auto"/>
        <w:left w:val="none" w:sz="0" w:space="0" w:color="auto"/>
        <w:bottom w:val="none" w:sz="0" w:space="0" w:color="auto"/>
        <w:right w:val="none" w:sz="0" w:space="0" w:color="auto"/>
      </w:divBdr>
    </w:div>
    <w:div w:id="1659189096">
      <w:bodyDiv w:val="1"/>
      <w:marLeft w:val="0"/>
      <w:marRight w:val="0"/>
      <w:marTop w:val="0"/>
      <w:marBottom w:val="0"/>
      <w:divBdr>
        <w:top w:val="none" w:sz="0" w:space="0" w:color="auto"/>
        <w:left w:val="none" w:sz="0" w:space="0" w:color="auto"/>
        <w:bottom w:val="none" w:sz="0" w:space="0" w:color="auto"/>
        <w:right w:val="none" w:sz="0" w:space="0" w:color="auto"/>
      </w:divBdr>
    </w:div>
    <w:div w:id="1776821592">
      <w:bodyDiv w:val="1"/>
      <w:marLeft w:val="0"/>
      <w:marRight w:val="0"/>
      <w:marTop w:val="0"/>
      <w:marBottom w:val="0"/>
      <w:divBdr>
        <w:top w:val="none" w:sz="0" w:space="0" w:color="auto"/>
        <w:left w:val="none" w:sz="0" w:space="0" w:color="auto"/>
        <w:bottom w:val="none" w:sz="0" w:space="0" w:color="auto"/>
        <w:right w:val="none" w:sz="0" w:space="0" w:color="auto"/>
      </w:divBdr>
    </w:div>
    <w:div w:id="1803381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ulreisser/Documents/Marriage%20-%20ABF/2020%20Marriage%20-%20ABF/July%202020%20-%20Finances/7-19-20%20Marriage%20Essentials%20-%20Taking%20the%20Drama%20Out%20of%20Family%20Finances%20-%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6DA20-65F0-F446-B0BE-092291EC5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7-19-20 Marriage Essentials - Taking the Drama Out of Family Finances - Outline.dot</Template>
  <TotalTime>38</TotalTime>
  <Pages>8</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Conejo Oaks Medical Group</Company>
  <LinksUpToDate>false</LinksUpToDate>
  <CharactersWithSpaces>20113</CharactersWithSpaces>
  <SharedDoc>false</SharedDoc>
  <HLinks>
    <vt:vector size="6" baseType="variant">
      <vt:variant>
        <vt:i4>1769503</vt:i4>
      </vt:variant>
      <vt:variant>
        <vt:i4>0</vt:i4>
      </vt:variant>
      <vt:variant>
        <vt:i4>0</vt:i4>
      </vt:variant>
      <vt:variant>
        <vt:i4>5</vt:i4>
      </vt:variant>
      <vt:variant>
        <vt:lpwstr>https://www.biblemoneymatters.com/bible-verses-about-money-what-does-the-bible-have-to-say-about-our-financial-lives/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 Reisser</cp:lastModifiedBy>
  <cp:revision>10</cp:revision>
  <cp:lastPrinted>2024-02-25T08:49:00Z</cp:lastPrinted>
  <dcterms:created xsi:type="dcterms:W3CDTF">2024-02-25T06:06:00Z</dcterms:created>
  <dcterms:modified xsi:type="dcterms:W3CDTF">2024-02-25T15:46:00Z</dcterms:modified>
</cp:coreProperties>
</file>